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CD464F" w:rsidRDefault="00CD464F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portuguÊs/História –</w:t>
      </w:r>
      <w:r w:rsidR="00FC70E8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dia da bandeira</w:t>
      </w:r>
      <w:r w:rsidR="0074223A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– parte i </w:t>
      </w:r>
    </w:p>
    <w:p w:rsidR="00DC2532" w:rsidRPr="00231B5F" w:rsidRDefault="00DC2532" w:rsidP="00DC2532">
      <w:pPr>
        <w:pStyle w:val="css-1jxihfd-paragraph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color w:val="0D0D0D" w:themeColor="text1" w:themeTint="F2"/>
        </w:rPr>
      </w:pPr>
      <w:r w:rsidRPr="00231B5F">
        <w:rPr>
          <w:rFonts w:asciiTheme="minorHAnsi" w:hAnsiTheme="minorHAnsi" w:cstheme="minorHAnsi"/>
          <w:b/>
          <w:bCs/>
          <w:i/>
          <w:color w:val="FF0000"/>
        </w:rPr>
        <w:t>Orientações: antes de realizar a</w:t>
      </w:r>
      <w:r w:rsidR="00CF4374">
        <w:rPr>
          <w:rFonts w:asciiTheme="minorHAnsi" w:hAnsiTheme="minorHAnsi" w:cstheme="minorHAnsi"/>
          <w:b/>
          <w:bCs/>
          <w:i/>
          <w:color w:val="FF0000"/>
        </w:rPr>
        <w:t>s</w:t>
      </w:r>
      <w:r w:rsidRPr="00231B5F">
        <w:rPr>
          <w:rFonts w:asciiTheme="minorHAnsi" w:hAnsiTheme="minorHAnsi" w:cstheme="minorHAnsi"/>
          <w:b/>
          <w:bCs/>
          <w:i/>
          <w:color w:val="FF0000"/>
        </w:rPr>
        <w:t xml:space="preserve"> atividade</w:t>
      </w:r>
      <w:r w:rsidR="00CF4374">
        <w:rPr>
          <w:rFonts w:asciiTheme="minorHAnsi" w:hAnsiTheme="minorHAnsi" w:cstheme="minorHAnsi"/>
          <w:b/>
          <w:bCs/>
          <w:i/>
          <w:color w:val="FF0000"/>
        </w:rPr>
        <w:t>s</w:t>
      </w:r>
      <w:r w:rsidRPr="00231B5F">
        <w:rPr>
          <w:rFonts w:asciiTheme="minorHAnsi" w:hAnsiTheme="minorHAnsi" w:cstheme="minorHAnsi"/>
          <w:b/>
          <w:bCs/>
          <w:i/>
          <w:color w:val="FF0000"/>
        </w:rPr>
        <w:t xml:space="preserve"> proposta</w:t>
      </w:r>
      <w:r w:rsidR="00CF4374">
        <w:rPr>
          <w:rFonts w:asciiTheme="minorHAnsi" w:hAnsiTheme="minorHAnsi" w:cstheme="minorHAnsi"/>
          <w:b/>
          <w:bCs/>
          <w:i/>
          <w:color w:val="FF0000"/>
        </w:rPr>
        <w:t>s</w:t>
      </w:r>
      <w:r w:rsidRPr="00231B5F">
        <w:rPr>
          <w:rFonts w:asciiTheme="minorHAnsi" w:hAnsiTheme="minorHAnsi" w:cstheme="minorHAnsi"/>
          <w:b/>
          <w:bCs/>
          <w:i/>
          <w:color w:val="FF0000"/>
        </w:rPr>
        <w:t>, faça a leitura do texto completo.</w:t>
      </w:r>
    </w:p>
    <w:p w:rsidR="00DC2532" w:rsidRPr="00DC2532" w:rsidRDefault="0043242A" w:rsidP="00DC2532">
      <w:pPr>
        <w:pStyle w:val="css-1jxihfd-paragraph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color w:val="0D0D0D" w:themeColor="text1" w:themeTint="F2"/>
          <w:sz w:val="28"/>
          <w:szCs w:val="28"/>
        </w:rPr>
      </w:pPr>
      <w:r w:rsidRPr="0043242A">
        <w:rPr>
          <w:rFonts w:asciiTheme="minorHAnsi" w:hAnsiTheme="minorHAnsi" w:cstheme="minorHAnsi"/>
          <w:b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93345</wp:posOffset>
            </wp:positionV>
            <wp:extent cx="2193290" cy="1419225"/>
            <wp:effectExtent l="0" t="0" r="0" b="9525"/>
            <wp:wrapSquare wrapText="bothSides"/>
            <wp:docPr id="2" name="Imagem 2" descr="C:\Users\pamel\Desktop\bandeira imperia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bandeira imperial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64F" w:rsidRPr="008C5278" w:rsidRDefault="0043242A" w:rsidP="00E419E9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C4548" wp14:editId="136AACD5">
                <wp:simplePos x="0" y="0"/>
                <wp:positionH relativeFrom="column">
                  <wp:posOffset>-34290</wp:posOffset>
                </wp:positionH>
                <wp:positionV relativeFrom="paragraph">
                  <wp:posOffset>1295400</wp:posOffset>
                </wp:positionV>
                <wp:extent cx="2193290" cy="635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42A" w:rsidRPr="0043242A" w:rsidRDefault="0043242A" w:rsidP="0043242A">
                            <w:pPr>
                              <w:pStyle w:val="Legenda"/>
                              <w:rPr>
                                <w:rFonts w:eastAsia="Times New Roman" w:cstheme="minorHAnsi"/>
                                <w:bCs/>
                                <w:noProof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3242A">
                              <w:rPr>
                                <w:sz w:val="20"/>
                                <w:szCs w:val="20"/>
                              </w:rPr>
                              <w:t>Bandeira imperial, usada de 1822 a 1889.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C454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2.7pt;margin-top:102pt;width:172.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" stroked="f">
                <v:textbox style="mso-fit-shape-to-text:t" inset="0,0,0,0">
                  <w:txbxContent>
                    <w:p w:rsidR="0043242A" w:rsidRPr="0043242A" w:rsidRDefault="0043242A" w:rsidP="0043242A">
                      <w:pPr>
                        <w:pStyle w:val="Legenda"/>
                        <w:rPr>
                          <w:rFonts w:eastAsia="Times New Roman" w:cstheme="minorHAnsi"/>
                          <w:bCs/>
                          <w:noProof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3242A">
                        <w:rPr>
                          <w:sz w:val="20"/>
                          <w:szCs w:val="20"/>
                        </w:rPr>
                        <w:t>Bandeira imperial, usada de 1822 a 1889.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64F" w:rsidRPr="008C5278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No dia 19 de novembro se comemora o Dia da Bandeira do </w:t>
      </w:r>
      <w:hyperlink r:id="rId8" w:history="1">
        <w:r w:rsidR="00CD464F" w:rsidRPr="008C5278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</w:rPr>
          <w:t>Brasil</w:t>
        </w:r>
      </w:hyperlink>
      <w:r w:rsidR="00CD464F" w:rsidRPr="008C5278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, símbolo criado para marcar o fim do Império e o início da República no país. É por isso que a data é comemorada quatro dias após a Proclamação da República, ocorrida no dia 15 de novembro de 1889.</w:t>
      </w:r>
    </w:p>
    <w:p w:rsidR="00CD464F" w:rsidRPr="00CD464F" w:rsidRDefault="00CD464F" w:rsidP="00E419E9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 bandeira do Brasil faz parte do nosso conjunto de símbolos nacionais - manifestações gráficas e musicais, de importância histórica, que representam a identidade do país - sendo o Hino, as Armas e o Selo Nacional nossos demais símbolos.</w:t>
      </w:r>
    </w:p>
    <w:p w:rsidR="00CD464F" w:rsidRPr="00CD464F" w:rsidRDefault="00CD464F" w:rsidP="004C0097">
      <w:pPr>
        <w:widowControl/>
        <w:shd w:val="clear" w:color="auto" w:fill="FDFDFD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CD464F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Segundo o professor do Departamento de História da Faculdade de Ciências e Letras da UNESP André Figueiredo Rodrigues, o uso de bandeiras para representar uma nação começou entre os séculos 18 e 19, quando os países, ao passarem por revoluções, começaram a pensar em símbolos que os identificassem como nação unida e soberana.</w:t>
      </w:r>
    </w:p>
    <w:p w:rsidR="00CD464F" w:rsidRPr="00CD464F" w:rsidRDefault="00CD464F" w:rsidP="004C0097">
      <w:pPr>
        <w:widowControl/>
        <w:shd w:val="clear" w:color="auto" w:fill="FDFDFD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CD464F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"Na verdade, bandeiras são usadas para representar algo desde a Antiguidade, mas, naquela época, elas estavam mais atreladas a comunidades e a objetos, como barcos, propriedades, etc.", explica Rodrigues.</w:t>
      </w:r>
    </w:p>
    <w:p w:rsidR="00CD464F" w:rsidRPr="00CD464F" w:rsidRDefault="00CD464F" w:rsidP="004C0097">
      <w:pPr>
        <w:widowControl/>
        <w:shd w:val="clear" w:color="auto" w:fill="FDFDFD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CD464F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"É somente quando a bandeira adquire um caráter mais coletivo e emocional, nas revoluções burguesas, que ela passa a identificar e a representar uma nação."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5"/>
        <w:gridCol w:w="7347"/>
      </w:tblGrid>
      <w:tr w:rsidR="008C5278" w:rsidTr="008C5278">
        <w:tc>
          <w:tcPr>
            <w:tcW w:w="224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vAlign w:val="center"/>
          </w:tcPr>
          <w:p w:rsidR="008C5278" w:rsidRPr="008C5278" w:rsidRDefault="008C5278" w:rsidP="008C5278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 w:rsidRPr="008C5278">
              <w:rPr>
                <w:rFonts w:asciiTheme="minorHAnsi" w:eastAsia="Times New Roman" w:hAnsiTheme="minorHAnsi" w:cstheme="minorHAnsi"/>
                <w:b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Título</w:t>
            </w:r>
          </w:p>
        </w:tc>
        <w:tc>
          <w:tcPr>
            <w:tcW w:w="7347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:rsidR="008C5278" w:rsidRDefault="008C5278" w:rsidP="00EE1CD2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8C5278" w:rsidTr="008C5278">
        <w:tc>
          <w:tcPr>
            <w:tcW w:w="224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vAlign w:val="center"/>
          </w:tcPr>
          <w:p w:rsidR="008C5278" w:rsidRPr="008C5278" w:rsidRDefault="008C5278" w:rsidP="008C5278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 w:rsidRPr="008C5278"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1º parágrafo</w:t>
            </w:r>
          </w:p>
        </w:tc>
        <w:tc>
          <w:tcPr>
            <w:tcW w:w="7347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:rsidR="008C5278" w:rsidRDefault="008C5278" w:rsidP="00EE1CD2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3A3420" w:rsidRDefault="003A3420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8C5278" w:rsidTr="008C5278">
        <w:tc>
          <w:tcPr>
            <w:tcW w:w="224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vAlign w:val="center"/>
          </w:tcPr>
          <w:p w:rsidR="008C5278" w:rsidRPr="008C5278" w:rsidRDefault="008C5278" w:rsidP="008C5278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 w:rsidRPr="008C5278"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2º parágrafo</w:t>
            </w:r>
          </w:p>
        </w:tc>
        <w:tc>
          <w:tcPr>
            <w:tcW w:w="7347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:rsidR="003A3420" w:rsidRDefault="003A3420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3A3420" w:rsidRDefault="003A3420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3A3420" w:rsidRDefault="003A3420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3A3420" w:rsidRDefault="003A3420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3A3420" w:rsidRDefault="003A3420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EE1CD2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8C5278" w:rsidTr="008C5278">
        <w:tc>
          <w:tcPr>
            <w:tcW w:w="224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vAlign w:val="center"/>
          </w:tcPr>
          <w:p w:rsidR="008C5278" w:rsidRPr="008C5278" w:rsidRDefault="008C5278" w:rsidP="008C5278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 w:rsidRPr="008C5278"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3º parágrafo</w:t>
            </w:r>
          </w:p>
        </w:tc>
        <w:tc>
          <w:tcPr>
            <w:tcW w:w="7347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:rsidR="003A3420" w:rsidRDefault="003A3420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3A3420" w:rsidRDefault="003A3420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3A3420" w:rsidRDefault="003A3420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3A3420" w:rsidRDefault="003A3420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lastRenderedPageBreak/>
              <w:t>___________________________________________________</w:t>
            </w:r>
          </w:p>
          <w:p w:rsidR="003A3420" w:rsidRDefault="003A3420" w:rsidP="003A3420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</w:p>
          <w:p w:rsidR="003A3420" w:rsidRDefault="003A3420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8C5278" w:rsidTr="008C5278">
        <w:tc>
          <w:tcPr>
            <w:tcW w:w="224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vAlign w:val="center"/>
          </w:tcPr>
          <w:p w:rsidR="008C5278" w:rsidRPr="008C5278" w:rsidRDefault="008C5278" w:rsidP="008C5278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 w:rsidRPr="008C5278"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lastRenderedPageBreak/>
              <w:t>4º parágrafo</w:t>
            </w:r>
          </w:p>
        </w:tc>
        <w:tc>
          <w:tcPr>
            <w:tcW w:w="7347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EE1CD2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8C5278" w:rsidTr="008C5278">
        <w:tc>
          <w:tcPr>
            <w:tcW w:w="224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vAlign w:val="center"/>
          </w:tcPr>
          <w:p w:rsidR="008C5278" w:rsidRPr="008C5278" w:rsidRDefault="008C5278" w:rsidP="008C5278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 w:rsidRPr="008C5278"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5º parágrafo</w:t>
            </w:r>
          </w:p>
        </w:tc>
        <w:tc>
          <w:tcPr>
            <w:tcW w:w="7347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</w:t>
            </w:r>
          </w:p>
          <w:p w:rsidR="008C5278" w:rsidRDefault="008C5278" w:rsidP="008C5278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4C0097" w:rsidRDefault="004C0097" w:rsidP="00EE1CD2">
      <w:pPr>
        <w:widowControl/>
        <w:shd w:val="clear" w:color="auto" w:fill="FDFDFD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591D2F" w:rsidRDefault="00591D2F" w:rsidP="00591D2F">
      <w:pPr>
        <w:pStyle w:val="css-1jxihfd-paragraph"/>
        <w:numPr>
          <w:ilvl w:val="0"/>
          <w:numId w:val="14"/>
        </w:numPr>
        <w:shd w:val="clear" w:color="auto" w:fill="FDFDFD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>Leia novamente o texto. Grife as p</w:t>
      </w:r>
      <w:r w:rsidR="00922ACE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alavras-chave de cada parágrafo acima. </w:t>
      </w:r>
    </w:p>
    <w:p w:rsidR="00591D2F" w:rsidRDefault="00591D2F" w:rsidP="00591D2F">
      <w:pPr>
        <w:pStyle w:val="css-1jxihfd-paragraph"/>
        <w:numPr>
          <w:ilvl w:val="0"/>
          <w:numId w:val="14"/>
        </w:numPr>
        <w:shd w:val="clear" w:color="auto" w:fill="FDFDFD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Escreva com as próprias palavras as principais ideias dos parágrafos. Use como auxílio, as palavras que você grifou. </w:t>
      </w:r>
    </w:p>
    <w:p w:rsidR="00591D2F" w:rsidRPr="00CD464F" w:rsidRDefault="00591D2F" w:rsidP="00EE1CD2">
      <w:pPr>
        <w:widowControl/>
        <w:shd w:val="clear" w:color="auto" w:fill="FDFDFD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CD464F" w:rsidRPr="00CD464F" w:rsidRDefault="00CD464F" w:rsidP="00EE1CD2">
      <w:pPr>
        <w:widowControl/>
        <w:shd w:val="clear" w:color="auto" w:fill="FDFDFD"/>
        <w:suppressAutoHyphens w:val="0"/>
        <w:spacing w:before="0"/>
        <w:jc w:val="both"/>
        <w:outlineLvl w:val="1"/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</w:pPr>
      <w:r w:rsidRPr="00CD464F"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  <w:t>1) Verde e amarelo x branco e vermelho</w:t>
      </w:r>
    </w:p>
    <w:p w:rsidR="00CD464F" w:rsidRPr="00CD464F" w:rsidRDefault="00CD464F" w:rsidP="004C0097">
      <w:pPr>
        <w:widowControl/>
        <w:shd w:val="clear" w:color="auto" w:fill="FDFDFD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CD464F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Por mais de um século, as cores que representavam nosso país eram o branco e o vermelho. Isso porque, até 1645, o Brasil utilizava os mesmos símbolos nacionais que nossa metrópole, Portugal, sendo comum encontrar nas bandeiras anteriores brasões, coroas e escudos que representavam a família real portuguesa.</w:t>
      </w:r>
    </w:p>
    <w:p w:rsidR="00CD464F" w:rsidRPr="00CD464F" w:rsidRDefault="009B2B5E" w:rsidP="004C0097">
      <w:pPr>
        <w:widowControl/>
        <w:shd w:val="clear" w:color="auto" w:fill="FDFDFD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9B2B5E">
        <w:rPr>
          <w:rFonts w:asciiTheme="minorHAnsi" w:eastAsia="Times New Roman" w:hAnsiTheme="minorHAnsi" w:cstheme="minorHAnsi"/>
          <w:noProof/>
          <w:color w:val="0D0D0D" w:themeColor="text1" w:themeTint="F2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38735</wp:posOffset>
            </wp:positionV>
            <wp:extent cx="1480820" cy="1390650"/>
            <wp:effectExtent l="0" t="0" r="5080" b="0"/>
            <wp:wrapSquare wrapText="bothSides"/>
            <wp:docPr id="4" name="Imagem 4" descr="C:\Users\pamel\Desktop\bandeira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bandeira 2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4F" w:rsidRPr="00CD464F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O par de cores tão famoso que atualmente identifica o Brasil no mundo inteiro, o verde e o amarelo, só passou a ser usado após a Proclamação da Independência do Brasil, em 1822. Foram adotadas, então, as cores das duas Casas que originaram o Brasil independente: o verde representava a Casa de Bragança, de dom Pedro 1º, de Portugal, e o amarelo representava a Casa de </w:t>
      </w:r>
      <w:proofErr w:type="spellStart"/>
      <w:r w:rsidR="00CD464F" w:rsidRPr="00CD464F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Habsburgo</w:t>
      </w:r>
      <w:proofErr w:type="spellEnd"/>
      <w:r w:rsidR="00CD464F" w:rsidRPr="00CD464F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, de Maria Leopoldina, da Áustria.</w:t>
      </w:r>
      <w:r w:rsidRPr="009B2B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7EAB" w:rsidRDefault="005A7EAB" w:rsidP="00EE1CD2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5A7EAB" w:rsidRDefault="005A7EAB" w:rsidP="009B2B5E">
      <w:pPr>
        <w:pStyle w:val="Ttulo2"/>
        <w:numPr>
          <w:ilvl w:val="0"/>
          <w:numId w:val="14"/>
        </w:numPr>
        <w:shd w:val="clear" w:color="auto" w:fill="FDFDFD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  <w:r w:rsidRPr="005A7EAB"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  <w:t>Quais eram as cores utilizadas na bandeira brasileira anteriormente?</w:t>
      </w:r>
    </w:p>
    <w:p w:rsidR="009B2B5E" w:rsidRPr="005A7EAB" w:rsidRDefault="009B2B5E" w:rsidP="009B2B5E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B5E" w:rsidRDefault="009B2B5E" w:rsidP="009B2B5E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</w:p>
    <w:p w:rsidR="009B2B5E" w:rsidRDefault="009B2B5E" w:rsidP="009B2B5E">
      <w:pPr>
        <w:pStyle w:val="Ttulo2"/>
        <w:shd w:val="clear" w:color="auto" w:fill="FDFDFD"/>
        <w:spacing w:before="0" w:beforeAutospacing="0" w:after="0" w:afterAutospacing="0"/>
        <w:ind w:left="107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</w:p>
    <w:p w:rsidR="009B2B5E" w:rsidRDefault="009B2B5E" w:rsidP="009B2B5E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</w:p>
    <w:p w:rsidR="005A7EAB" w:rsidRDefault="005A7EAB" w:rsidP="009B2B5E">
      <w:pPr>
        <w:pStyle w:val="Ttulo2"/>
        <w:numPr>
          <w:ilvl w:val="0"/>
          <w:numId w:val="14"/>
        </w:numPr>
        <w:shd w:val="clear" w:color="auto" w:fill="FDFDFD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  <w:r w:rsidRPr="005A7EAB"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  <w:lastRenderedPageBreak/>
        <w:t xml:space="preserve">Por que essas cores eram utilizadas? </w:t>
      </w:r>
    </w:p>
    <w:p w:rsidR="009B2B5E" w:rsidRDefault="009B2B5E" w:rsidP="009B2B5E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B5E" w:rsidRPr="005A7EAB" w:rsidRDefault="009B2B5E" w:rsidP="009B2B5E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</w:p>
    <w:p w:rsidR="005A7EAB" w:rsidRDefault="005A7EAB" w:rsidP="009B2B5E">
      <w:pPr>
        <w:pStyle w:val="Ttulo2"/>
        <w:numPr>
          <w:ilvl w:val="0"/>
          <w:numId w:val="14"/>
        </w:numPr>
        <w:shd w:val="clear" w:color="auto" w:fill="FDFDFD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  <w:r w:rsidRPr="005A7EAB"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  <w:t>O que era comum encontrar nas bandeiras naquela época?</w:t>
      </w:r>
    </w:p>
    <w:p w:rsidR="009B2B5E" w:rsidRPr="005A7EAB" w:rsidRDefault="009B2B5E" w:rsidP="009B2B5E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B5E" w:rsidRPr="005A7EAB" w:rsidRDefault="009B2B5E" w:rsidP="009B2B5E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</w:p>
    <w:p w:rsidR="005A7EAB" w:rsidRDefault="005A7EAB" w:rsidP="009B2B5E">
      <w:pPr>
        <w:pStyle w:val="Ttulo2"/>
        <w:numPr>
          <w:ilvl w:val="0"/>
          <w:numId w:val="14"/>
        </w:numPr>
        <w:shd w:val="clear" w:color="auto" w:fill="FDFDFD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  <w:r w:rsidRPr="005A7EAB"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  <w:t xml:space="preserve">Quando começou a utilizar o verde e amarelo em nossa bandeira? </w:t>
      </w:r>
    </w:p>
    <w:p w:rsidR="009B2B5E" w:rsidRPr="005A7EAB" w:rsidRDefault="009B2B5E" w:rsidP="009B2B5E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B5E" w:rsidRPr="005A7EAB" w:rsidRDefault="009B2B5E" w:rsidP="009B2B5E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</w:p>
    <w:p w:rsidR="005A7EAB" w:rsidRPr="005A7EAB" w:rsidRDefault="005A7EAB" w:rsidP="009B2B5E">
      <w:pPr>
        <w:pStyle w:val="Ttulo2"/>
        <w:numPr>
          <w:ilvl w:val="0"/>
          <w:numId w:val="14"/>
        </w:numPr>
        <w:shd w:val="clear" w:color="auto" w:fill="FDFDFD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  <w:r w:rsidRPr="005A7EAB"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  <w:t>O que essas cores significavam?</w:t>
      </w:r>
    </w:p>
    <w:p w:rsidR="009B2B5E" w:rsidRPr="005A7EAB" w:rsidRDefault="009B2B5E" w:rsidP="009B2B5E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64F" w:rsidRPr="00CD464F" w:rsidRDefault="00CD464F" w:rsidP="006812BC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br/>
        <w:t>2) Representação política</w:t>
      </w:r>
    </w:p>
    <w:p w:rsidR="00CD464F" w:rsidRPr="00CD464F" w:rsidRDefault="00CD464F" w:rsidP="006812BC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Apesar de ser famosa a história de que a bandeira do Brasil representa nossas riquezas naturais e minerais - o amarelo seria o ouro, o verde, nossas florestas e o azul, nossos mares - na verdade a bandeira representa nosso atual sistema político, a República, adotada em 1889, em substituição à monarquia. Prova disso é que as estrelas da bandeira representam a divisão do país nos 26 Estados e mais o Distrito Federal.</w:t>
      </w:r>
    </w:p>
    <w:p w:rsidR="00CD464F" w:rsidRDefault="00CD464F" w:rsidP="006812BC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"No âmbito histórico, as bandeiras nacionais refletem a evolução política e histórica do Brasil, evidenciando as conquistas político-administrativas e as vitórias que tivemos, por exemplo, sobre o colonizador europeu, Portugal, até a nossa independência", afirma Rodrigues.</w:t>
      </w:r>
    </w:p>
    <w:p w:rsidR="006812BC" w:rsidRDefault="006812BC" w:rsidP="006812BC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6812BC" w:rsidRDefault="006812BC" w:rsidP="006812BC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6812BC" w:rsidRDefault="006812BC" w:rsidP="006812BC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6812BC" w:rsidRDefault="006812BC" w:rsidP="006812BC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6812BC" w:rsidRDefault="006812BC" w:rsidP="006812BC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6812BC" w:rsidTr="006812BC">
        <w:tc>
          <w:tcPr>
            <w:tcW w:w="96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812BC" w:rsidRDefault="006812BC" w:rsidP="00FC70E8">
            <w:pPr>
              <w:pStyle w:val="css-1jxihfd-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lastRenderedPageBreak/>
              <w:t xml:space="preserve">O que representam as estrelas de nossa bandeira atual? </w:t>
            </w:r>
          </w:p>
          <w:p w:rsidR="006812BC" w:rsidRPr="005A7EAB" w:rsidRDefault="006812BC" w:rsidP="006812BC">
            <w:pPr>
              <w:pStyle w:val="Ttulo2"/>
              <w:shd w:val="clear" w:color="auto" w:fill="FDFDFD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0D0D0D" w:themeColor="text1" w:themeTint="F2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6812BC" w:rsidRDefault="006812BC" w:rsidP="00413B1B">
            <w:pPr>
              <w:pStyle w:val="css-1jxihfd-paragraph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13B1B" w:rsidRPr="00CD464F" w:rsidRDefault="00413B1B" w:rsidP="00413B1B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CD464F" w:rsidRPr="00CD464F" w:rsidRDefault="00CD464F" w:rsidP="00EE1CD2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3) Cópia da americana</w:t>
      </w:r>
    </w:p>
    <w:p w:rsidR="00CD464F" w:rsidRPr="00CD464F" w:rsidRDefault="00CD464F" w:rsidP="00413B1B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 bandeira nacional que conhecemos hoje é a décima bandeira do Brasil.</w:t>
      </w:r>
    </w:p>
    <w:p w:rsidR="00CD464F" w:rsidRPr="00CD464F" w:rsidRDefault="00CD464F" w:rsidP="00EE1CD2">
      <w:pPr>
        <w:pStyle w:val="css-1jxihfd-paragraph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 mais curiosa delas talvez tenha sido a nona bandeira, usada por somente quatro dias, de 15 a 19 de novembro de 1889, logo após a Proclamação da República.</w:t>
      </w:r>
    </w:p>
    <w:p w:rsidR="00CD464F" w:rsidRDefault="00CD464F" w:rsidP="00413B1B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Conhecida como Bandeira da República Provisória, a flâmula era igual à dos Estados Unidos, porém nas cores verde, amarelo, azul e branco.</w:t>
      </w:r>
    </w:p>
    <w:p w:rsidR="00413B1B" w:rsidRPr="00CD464F" w:rsidRDefault="00413B1B" w:rsidP="00413B1B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CD464F" w:rsidRPr="00CD464F" w:rsidRDefault="00CD464F" w:rsidP="00EE1CD2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4) Inspiração</w:t>
      </w:r>
    </w:p>
    <w:p w:rsidR="00CD464F" w:rsidRPr="00CD464F" w:rsidRDefault="00CD464F" w:rsidP="00413B1B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Nossa bandeira foi projetada pelo filósofo e matemático Raimundo Teixeira Mendes e pelo filósofo Miguel Lemos, com desenho do artista e caricaturista Décio </w:t>
      </w:r>
      <w:proofErr w:type="spellStart"/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Vilares</w:t>
      </w:r>
      <w:proofErr w:type="spellEnd"/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 A inspiração foi a Bandeira do Império, nossa oitava bandeira, desenhada pelo pintor francês Jean Baptiste Debret em 1822.</w:t>
      </w:r>
    </w:p>
    <w:p w:rsidR="00CD464F" w:rsidRDefault="00CD464F" w:rsidP="00413B1B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No lugar da esfera azul, o centro da Bandeira do Império trazia um brasão com ramos de café e tabaco e uma coroa dourada, representando a monarquia do Brasil Imperial.</w:t>
      </w:r>
    </w:p>
    <w:p w:rsidR="00FC70E8" w:rsidRDefault="00FC70E8" w:rsidP="00413B1B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6D461E" w:rsidRPr="00CD464F" w:rsidRDefault="006D461E" w:rsidP="00EE1CD2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bookmarkStart w:id="0" w:name="_GoBack"/>
      <w:bookmarkEnd w:id="0"/>
    </w:p>
    <w:p w:rsidR="006D461E" w:rsidRPr="00D87570" w:rsidRDefault="00D87570" w:rsidP="00D87570">
      <w:pPr>
        <w:pStyle w:val="PargrafodaLista"/>
        <w:ind w:left="0"/>
        <w:jc w:val="right"/>
        <w:rPr>
          <w:rFonts w:asciiTheme="minorHAnsi" w:hAnsiTheme="minorHAnsi" w:cstheme="minorHAnsi"/>
          <w:i/>
          <w:color w:val="0D0D0D" w:themeColor="text1" w:themeTint="F2"/>
          <w:sz w:val="20"/>
          <w:szCs w:val="20"/>
          <w:lang w:eastAsia="ja-JP" w:bidi="ar-SA"/>
        </w:rPr>
      </w:pPr>
      <w:r w:rsidRPr="00D87570">
        <w:rPr>
          <w:rFonts w:asciiTheme="minorHAnsi" w:hAnsiTheme="minorHAnsi" w:cstheme="minorHAnsi"/>
          <w:color w:val="0D0D0D" w:themeColor="text1" w:themeTint="F2"/>
          <w:sz w:val="20"/>
          <w:szCs w:val="20"/>
          <w:lang w:eastAsia="ja-JP" w:bidi="ar-SA"/>
        </w:rPr>
        <w:t xml:space="preserve">Disponível em: </w:t>
      </w:r>
      <w:hyperlink r:id="rId10" w:history="1">
        <w:proofErr w:type="gramStart"/>
        <w:r w:rsidRPr="00D87570">
          <w:rPr>
            <w:rStyle w:val="Hyperlink"/>
            <w:rFonts w:asciiTheme="minorHAnsi" w:hAnsiTheme="minorHAnsi" w:cstheme="minorHAnsi"/>
            <w:sz w:val="20"/>
            <w:szCs w:val="20"/>
            <w:lang w:eastAsia="ja-JP" w:bidi="ar-SA"/>
          </w:rPr>
          <w:t>https://www.bbc.com/portuguese/brasil-46259929</w:t>
        </w:r>
      </w:hyperlink>
      <w:r w:rsidRPr="00D87570">
        <w:rPr>
          <w:rFonts w:asciiTheme="minorHAnsi" w:hAnsiTheme="minorHAnsi" w:cstheme="minorHAnsi"/>
          <w:color w:val="0D0D0D" w:themeColor="text1" w:themeTint="F2"/>
          <w:sz w:val="20"/>
          <w:szCs w:val="20"/>
          <w:lang w:eastAsia="ja-JP" w:bidi="ar-SA"/>
        </w:rPr>
        <w:t xml:space="preserve"> .</w:t>
      </w:r>
      <w:proofErr w:type="gramEnd"/>
      <w:r w:rsidRPr="00D87570">
        <w:rPr>
          <w:rFonts w:asciiTheme="minorHAnsi" w:hAnsiTheme="minorHAnsi" w:cstheme="minorHAnsi"/>
          <w:color w:val="0D0D0D" w:themeColor="text1" w:themeTint="F2"/>
          <w:sz w:val="20"/>
          <w:szCs w:val="20"/>
          <w:lang w:eastAsia="ja-JP" w:bidi="ar-SA"/>
        </w:rPr>
        <w:t xml:space="preserve"> </w:t>
      </w:r>
      <w:r w:rsidRPr="00D87570">
        <w:rPr>
          <w:rFonts w:asciiTheme="minorHAnsi" w:hAnsiTheme="minorHAnsi" w:cstheme="minorHAnsi"/>
          <w:i/>
          <w:color w:val="0D0D0D" w:themeColor="text1" w:themeTint="F2"/>
          <w:sz w:val="20"/>
          <w:szCs w:val="20"/>
          <w:lang w:eastAsia="ja-JP" w:bidi="ar-SA"/>
        </w:rPr>
        <w:t xml:space="preserve">Adaptado para fins didáticos. </w:t>
      </w:r>
    </w:p>
    <w:sectPr w:rsidR="006D461E" w:rsidRPr="00D87570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AC" w:rsidRDefault="005277AC">
      <w:pPr>
        <w:spacing w:before="0"/>
      </w:pPr>
      <w:r>
        <w:separator/>
      </w:r>
    </w:p>
  </w:endnote>
  <w:endnote w:type="continuationSeparator" w:id="0">
    <w:p w:rsidR="005277AC" w:rsidRDefault="005277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AC" w:rsidRDefault="005277AC">
      <w:pPr>
        <w:spacing w:before="0"/>
      </w:pPr>
      <w:r>
        <w:separator/>
      </w:r>
    </w:p>
  </w:footnote>
  <w:footnote w:type="continuationSeparator" w:id="0">
    <w:p w:rsidR="005277AC" w:rsidRDefault="005277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42AA3">
      <w:rPr>
        <w:rStyle w:val="RefernciaSutil"/>
        <w:rFonts w:cs="Calibri"/>
        <w:smallCaps w:val="0"/>
        <w:color w:val="auto"/>
        <w:u w:val="none"/>
      </w:rPr>
      <w:t xml:space="preserve"> 19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F0C1B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968FA"/>
    <w:multiLevelType w:val="hybridMultilevel"/>
    <w:tmpl w:val="6C6259DE"/>
    <w:lvl w:ilvl="0" w:tplc="F93635C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D5D8F"/>
    <w:rsid w:val="000F6BFB"/>
    <w:rsid w:val="0011537A"/>
    <w:rsid w:val="00156590"/>
    <w:rsid w:val="001744B5"/>
    <w:rsid w:val="0017634A"/>
    <w:rsid w:val="00176ACC"/>
    <w:rsid w:val="00192917"/>
    <w:rsid w:val="001A0F44"/>
    <w:rsid w:val="001B0705"/>
    <w:rsid w:val="001B3573"/>
    <w:rsid w:val="001C085D"/>
    <w:rsid w:val="001C24D6"/>
    <w:rsid w:val="001E2BA0"/>
    <w:rsid w:val="001F1843"/>
    <w:rsid w:val="00231B5F"/>
    <w:rsid w:val="0026147F"/>
    <w:rsid w:val="002A2748"/>
    <w:rsid w:val="002A65F6"/>
    <w:rsid w:val="002B07F9"/>
    <w:rsid w:val="002C6F64"/>
    <w:rsid w:val="002F2D0E"/>
    <w:rsid w:val="00310CB6"/>
    <w:rsid w:val="00330EB2"/>
    <w:rsid w:val="003372E2"/>
    <w:rsid w:val="0034213C"/>
    <w:rsid w:val="003639A9"/>
    <w:rsid w:val="003640B9"/>
    <w:rsid w:val="003A3218"/>
    <w:rsid w:val="003A3420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13B1B"/>
    <w:rsid w:val="004249CB"/>
    <w:rsid w:val="00427DD9"/>
    <w:rsid w:val="0043242A"/>
    <w:rsid w:val="00487E8F"/>
    <w:rsid w:val="004B2F52"/>
    <w:rsid w:val="004C0097"/>
    <w:rsid w:val="00507D2B"/>
    <w:rsid w:val="00515ADC"/>
    <w:rsid w:val="00521C4B"/>
    <w:rsid w:val="0052684C"/>
    <w:rsid w:val="005277AC"/>
    <w:rsid w:val="00591D2F"/>
    <w:rsid w:val="00592182"/>
    <w:rsid w:val="005A7EAB"/>
    <w:rsid w:val="005D47C2"/>
    <w:rsid w:val="005E02A4"/>
    <w:rsid w:val="005E4E47"/>
    <w:rsid w:val="005F0C1B"/>
    <w:rsid w:val="005F1248"/>
    <w:rsid w:val="00624C26"/>
    <w:rsid w:val="00634F54"/>
    <w:rsid w:val="00642AA3"/>
    <w:rsid w:val="00651B51"/>
    <w:rsid w:val="00675CDD"/>
    <w:rsid w:val="006812BC"/>
    <w:rsid w:val="0069238B"/>
    <w:rsid w:val="00694B9C"/>
    <w:rsid w:val="00695A0E"/>
    <w:rsid w:val="006D461E"/>
    <w:rsid w:val="0074223A"/>
    <w:rsid w:val="007A76CB"/>
    <w:rsid w:val="007E7F7F"/>
    <w:rsid w:val="00822EF0"/>
    <w:rsid w:val="00854E88"/>
    <w:rsid w:val="00882593"/>
    <w:rsid w:val="008A3641"/>
    <w:rsid w:val="008A54DF"/>
    <w:rsid w:val="008B664B"/>
    <w:rsid w:val="008C5278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2ACE"/>
    <w:rsid w:val="0092469A"/>
    <w:rsid w:val="0092769C"/>
    <w:rsid w:val="00945128"/>
    <w:rsid w:val="009800F5"/>
    <w:rsid w:val="00993602"/>
    <w:rsid w:val="009B2B5E"/>
    <w:rsid w:val="009C6FBE"/>
    <w:rsid w:val="009E45A2"/>
    <w:rsid w:val="00A37226"/>
    <w:rsid w:val="00A64508"/>
    <w:rsid w:val="00A76666"/>
    <w:rsid w:val="00AB0C9A"/>
    <w:rsid w:val="00AC25AD"/>
    <w:rsid w:val="00AD1ADF"/>
    <w:rsid w:val="00B17C7F"/>
    <w:rsid w:val="00B463F9"/>
    <w:rsid w:val="00BB0C40"/>
    <w:rsid w:val="00C14D34"/>
    <w:rsid w:val="00C21758"/>
    <w:rsid w:val="00C2397D"/>
    <w:rsid w:val="00C34AE7"/>
    <w:rsid w:val="00C475CF"/>
    <w:rsid w:val="00C6779C"/>
    <w:rsid w:val="00CA7730"/>
    <w:rsid w:val="00CB70CC"/>
    <w:rsid w:val="00CD464F"/>
    <w:rsid w:val="00CE1D3D"/>
    <w:rsid w:val="00CF4374"/>
    <w:rsid w:val="00CF5038"/>
    <w:rsid w:val="00D03C6F"/>
    <w:rsid w:val="00D123D7"/>
    <w:rsid w:val="00D13922"/>
    <w:rsid w:val="00D213A0"/>
    <w:rsid w:val="00D67914"/>
    <w:rsid w:val="00D73472"/>
    <w:rsid w:val="00D753CB"/>
    <w:rsid w:val="00D75825"/>
    <w:rsid w:val="00D87570"/>
    <w:rsid w:val="00D915E3"/>
    <w:rsid w:val="00DB22F6"/>
    <w:rsid w:val="00DC2532"/>
    <w:rsid w:val="00E419E9"/>
    <w:rsid w:val="00EA50D6"/>
    <w:rsid w:val="00ED5034"/>
    <w:rsid w:val="00EE1CD2"/>
    <w:rsid w:val="00F00A34"/>
    <w:rsid w:val="00F54924"/>
    <w:rsid w:val="00F61E29"/>
    <w:rsid w:val="00F6724C"/>
    <w:rsid w:val="00F75CF9"/>
    <w:rsid w:val="00F77C39"/>
    <w:rsid w:val="00F869C3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CD464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paragraph" w:customStyle="1" w:styleId="css-1jxihfd-paragraph">
    <w:name w:val="css-1jxihfd-paragraph"/>
    <w:basedOn w:val="Normal"/>
    <w:rsid w:val="00CD46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2Char">
    <w:name w:val="Título 2 Char"/>
    <w:basedOn w:val="Fontepargpadro"/>
    <w:link w:val="Ttulo2"/>
    <w:uiPriority w:val="9"/>
    <w:rsid w:val="00CD464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ortuguese/topics/15f1bcf6-b6ab-48e8-b708-efed41e43d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bc.com/portuguese/brasil-462599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2020-11-18T13:29:00Z</dcterms:created>
  <dcterms:modified xsi:type="dcterms:W3CDTF">2020-11-18T13:29:00Z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