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A47531" w:rsidRDefault="00456ECD" w:rsidP="006E55B4">
      <w:pPr>
        <w:pStyle w:val="ttulo-IEIJ"/>
        <w:pBdr>
          <w:bottom w:val="triple" w:sz="4" w:space="8" w:color="auto"/>
        </w:pBdr>
        <w:spacing w:after="0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A47531">
        <w:rPr>
          <w:rFonts w:asciiTheme="minorHAnsi" w:hAnsiTheme="minorHAnsi" w:cstheme="minorHAnsi"/>
          <w:sz w:val="28"/>
          <w:szCs w:val="28"/>
          <w:lang w:eastAsia="ja-JP" w:bidi="ar-SA"/>
        </w:rPr>
        <w:t>história – especial de natal</w:t>
      </w:r>
      <w:r w:rsidR="006E55B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a história de papai noel </w:t>
      </w:r>
    </w:p>
    <w:p w:rsidR="00A47531" w:rsidRPr="00A47531" w:rsidRDefault="00A47531" w:rsidP="00D06762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kern w:val="0"/>
          <w:sz w:val="28"/>
          <w:szCs w:val="28"/>
          <w:lang w:eastAsia="pt-BR"/>
        </w:rPr>
      </w:pPr>
      <w:r w:rsidRPr="00A47531">
        <w:rPr>
          <w:rFonts w:asciiTheme="minorHAnsi" w:hAnsiTheme="minorHAnsi" w:cstheme="minorHAnsi"/>
          <w:sz w:val="28"/>
          <w:szCs w:val="28"/>
        </w:rPr>
        <w:t>Ao redor do mundo,</w:t>
      </w:r>
      <w:r w:rsidRPr="00086002">
        <w:rPr>
          <w:rFonts w:asciiTheme="minorHAnsi" w:hAnsiTheme="minorHAnsi" w:cstheme="minorHAnsi"/>
          <w:sz w:val="28"/>
          <w:szCs w:val="28"/>
        </w:rPr>
        <w:t> </w:t>
      </w:r>
      <w:hyperlink r:id="rId7" w:history="1">
        <w:r w:rsidRPr="00086002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Papai Noel </w:t>
        </w:r>
      </w:hyperlink>
      <w:r w:rsidRPr="00A47531">
        <w:rPr>
          <w:rFonts w:asciiTheme="minorHAnsi" w:hAnsiTheme="minorHAnsi" w:cstheme="minorHAnsi"/>
          <w:sz w:val="28"/>
          <w:szCs w:val="28"/>
        </w:rPr>
        <w:t xml:space="preserve">tem inúmeros nomes, como Santa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Claus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, Papai Noel,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Viejito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Pascuero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Babbo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Natale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Joulupukki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Père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 Noel. Também muda de país para país as histórias do bom velhinho que encanta as crianças na tão esperada noite de Natal.</w:t>
      </w:r>
    </w:p>
    <w:p w:rsidR="00A47531" w:rsidRPr="00A47531" w:rsidRDefault="00A47531" w:rsidP="00D06762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7531">
        <w:rPr>
          <w:rFonts w:asciiTheme="minorHAnsi" w:hAnsiTheme="minorHAnsi" w:cstheme="minorHAnsi"/>
          <w:sz w:val="28"/>
          <w:szCs w:val="28"/>
        </w:rPr>
        <w:t>O que não muda é a figura do velhinho barrigudo, de pele rosada, vestido com roupas vermelhas, barba branca e que se tornou a figura mais importante das festas natalinas.</w:t>
      </w:r>
    </w:p>
    <w:p w:rsidR="00086002" w:rsidRDefault="00A47531" w:rsidP="00D06762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7531">
        <w:rPr>
          <w:rFonts w:asciiTheme="minorHAnsi" w:hAnsiTheme="minorHAnsi" w:cstheme="minorHAnsi"/>
          <w:sz w:val="28"/>
          <w:szCs w:val="28"/>
        </w:rPr>
        <w:t>Mas quem é esse senhor que milhões de crianças espalhadas pelo mundo escrevem uma cartinha contando como tem se comportado e pedindo-lhe um presente para a noite de </w:t>
      </w:r>
      <w:hyperlink r:id="rId8" w:history="1">
        <w:r w:rsidRPr="00086002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Natal</w:t>
        </w:r>
      </w:hyperlink>
      <w:r w:rsidRPr="00086002">
        <w:rPr>
          <w:rFonts w:asciiTheme="minorHAnsi" w:hAnsiTheme="minorHAnsi" w:cstheme="minorHAnsi"/>
          <w:sz w:val="28"/>
          <w:szCs w:val="28"/>
        </w:rPr>
        <w:t>?</w:t>
      </w:r>
    </w:p>
    <w:p w:rsidR="00D06762" w:rsidRDefault="00D06762" w:rsidP="00D06762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A47531" w:rsidRPr="00A47531" w:rsidRDefault="00A47531" w:rsidP="00086002">
      <w:pPr>
        <w:pStyle w:val="Ttulo2"/>
        <w:spacing w:before="0" w:beforeAutospacing="0" w:after="0" w:afterAutospacing="0" w:line="39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A47531">
        <w:rPr>
          <w:rFonts w:asciiTheme="minorHAnsi" w:hAnsiTheme="minorHAnsi" w:cstheme="minorHAnsi"/>
          <w:sz w:val="28"/>
          <w:szCs w:val="28"/>
        </w:rPr>
        <w:t>A verdadeira história de Papai Noel</w:t>
      </w:r>
    </w:p>
    <w:p w:rsidR="00A47531" w:rsidRPr="00A47531" w:rsidRDefault="00A47531" w:rsidP="00086002">
      <w:pPr>
        <w:pStyle w:val="picture"/>
        <w:spacing w:before="0" w:beforeAutospacing="0" w:after="0" w:afterAutospacing="0" w:line="39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A4753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905500" cy="2381250"/>
            <wp:effectExtent l="0" t="0" r="0" b="0"/>
            <wp:docPr id="2" name="Imagem 2" descr="A história de papai 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história de papai No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31" w:rsidRPr="00A47531" w:rsidRDefault="00A47531" w:rsidP="00D06762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7531">
        <w:rPr>
          <w:rFonts w:asciiTheme="minorHAnsi" w:hAnsiTheme="minorHAnsi" w:cstheme="minorHAnsi"/>
          <w:sz w:val="28"/>
          <w:szCs w:val="28"/>
        </w:rPr>
        <w:t>Estudiosos dizem que a figura do bom velhinho foi inspirada num bispo chamado Nicolau, nascido na Turquia em 280 d.C. O bispo, homem de bom coração, costumava ajudar as pessoas pobres, deixando saquinhos com moedas próximas às chaminés das casas.</w:t>
      </w:r>
    </w:p>
    <w:p w:rsidR="00A47531" w:rsidRPr="00A47531" w:rsidRDefault="00A47531" w:rsidP="00D06762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7531">
        <w:rPr>
          <w:rFonts w:asciiTheme="minorHAnsi" w:hAnsiTheme="minorHAnsi" w:cstheme="minorHAnsi"/>
          <w:sz w:val="28"/>
          <w:szCs w:val="28"/>
        </w:rPr>
        <w:t>São Nicolau foi transformado em santo após várias pessoas relatarem milagres atribuídos a ele.</w:t>
      </w:r>
    </w:p>
    <w:p w:rsidR="00A47531" w:rsidRPr="00A47531" w:rsidRDefault="00A47531" w:rsidP="00D06762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7531">
        <w:rPr>
          <w:rFonts w:asciiTheme="minorHAnsi" w:hAnsiTheme="minorHAnsi" w:cstheme="minorHAnsi"/>
          <w:sz w:val="28"/>
          <w:szCs w:val="28"/>
        </w:rPr>
        <w:t xml:space="preserve">A associação da imagem de São Nicolau ao Natal aconteceu inicialmente na Alemanha e se espalhou pelo mundo em pouco tempo. Nos Estados Unidos ganhou o nome de Santa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Claus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>, no Brasil de Papai Noel e em Portugal de Pai Natal.</w:t>
      </w:r>
    </w:p>
    <w:p w:rsidR="00A47531" w:rsidRPr="00A47531" w:rsidRDefault="00A47531" w:rsidP="00D06762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7531">
        <w:rPr>
          <w:rFonts w:asciiTheme="minorHAnsi" w:hAnsiTheme="minorHAnsi" w:cstheme="minorHAnsi"/>
          <w:sz w:val="28"/>
          <w:szCs w:val="28"/>
        </w:rPr>
        <w:t xml:space="preserve">Interessante citar que até o final do século XIX, o Papai Noel era representado com uma roupa de inverno na cor marrom ou verde escura. O cartunista alemão Thomas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Nast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, em 1886, criou uma nova imagem para o bom velhinho, com roupa nas cores vermelha e branca, com cinto preto e foi apresentada na revista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Harper’s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Weeklys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 neste mesmo ano.</w:t>
      </w:r>
    </w:p>
    <w:p w:rsidR="00A47531" w:rsidRPr="00A47531" w:rsidRDefault="00A47531" w:rsidP="00D06762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7531">
        <w:rPr>
          <w:rFonts w:asciiTheme="minorHAnsi" w:hAnsiTheme="minorHAnsi" w:cstheme="minorHAnsi"/>
          <w:sz w:val="28"/>
          <w:szCs w:val="28"/>
        </w:rPr>
        <w:lastRenderedPageBreak/>
        <w:t>Hoje a figura do Papai Noel está presente na vida das</w:t>
      </w:r>
      <w:r w:rsidRPr="00205845">
        <w:rPr>
          <w:rFonts w:asciiTheme="minorHAnsi" w:hAnsiTheme="minorHAnsi" w:cstheme="minorHAnsi"/>
          <w:sz w:val="28"/>
          <w:szCs w:val="28"/>
        </w:rPr>
        <w:t> </w:t>
      </w:r>
      <w:hyperlink r:id="rId10" w:history="1">
        <w:r w:rsidRPr="00205845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crianças</w:t>
        </w:r>
      </w:hyperlink>
      <w:r w:rsidRPr="00A47531">
        <w:rPr>
          <w:rFonts w:asciiTheme="minorHAnsi" w:hAnsiTheme="minorHAnsi" w:cstheme="minorHAnsi"/>
          <w:sz w:val="28"/>
          <w:szCs w:val="28"/>
        </w:rPr>
        <w:t xml:space="preserve"> do mundo todo, principalmente durantes as festas natalinas. O velhinho bonachão de barbas brancas e roupa vermelha e branca continua levando presentes para as crianças que foram obedientes e se comportaram bem durante o ano. Segundo a imaginação infantil, ele vive no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Pólo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 Norte e com seu trenó, sempre puxado por lindas renas, leva alegria para as famílias durante o Natal.</w:t>
      </w:r>
    </w:p>
    <w:p w:rsidR="00A47531" w:rsidRDefault="00A47531" w:rsidP="00D06762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7531">
        <w:rPr>
          <w:rFonts w:asciiTheme="minorHAnsi" w:hAnsiTheme="minorHAnsi" w:cstheme="minorHAnsi"/>
          <w:sz w:val="28"/>
          <w:szCs w:val="28"/>
        </w:rPr>
        <w:t>O aspecto de São Nicolau era muito diferente ao que se atribui hoje. Ele era magrinho e alto. A fama que o bom velhinho tem hoje, sempre com um saco de brinquedos nas costas, vêm da fama do santo, que segundo a história, ao ter conhecimento que a filha de um dos seus vizinhos ia se casar, e seu pai n</w:t>
      </w:r>
      <w:r w:rsidR="00205845">
        <w:rPr>
          <w:rFonts w:asciiTheme="minorHAnsi" w:hAnsiTheme="minorHAnsi" w:cstheme="minorHAnsi"/>
          <w:sz w:val="28"/>
          <w:szCs w:val="28"/>
        </w:rPr>
        <w:t>ão tinha dinheiro para o dote,</w:t>
      </w:r>
      <w:r w:rsidRPr="00A47531">
        <w:rPr>
          <w:rFonts w:asciiTheme="minorHAnsi" w:hAnsiTheme="minorHAnsi" w:cstheme="minorHAnsi"/>
          <w:sz w:val="28"/>
          <w:szCs w:val="28"/>
        </w:rPr>
        <w:t xml:space="preserve"> São Nicolau decidiu entregar àquele pobre pai um saco com moedas de ouro. Assim o casamento pôde ser celebrado e desde então, a força de trocar presentes durante o Natal ganhou o mundo.</w:t>
      </w:r>
    </w:p>
    <w:p w:rsidR="0020151E" w:rsidRDefault="0020151E" w:rsidP="00D06762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B35D0F" w:rsidRDefault="00B35D0F" w:rsidP="0020151E">
      <w:pPr>
        <w:pStyle w:val="NormalWeb"/>
        <w:numPr>
          <w:ilvl w:val="0"/>
          <w:numId w:val="18"/>
        </w:numPr>
        <w:spacing w:before="0" w:after="0"/>
        <w:ind w:left="36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Faça um resumo das principais ideias de cada parágrafo do tópico </w:t>
      </w:r>
      <w:r>
        <w:rPr>
          <w:rFonts w:asciiTheme="minorHAnsi" w:hAnsiTheme="minorHAnsi" w:cstheme="minorHAnsi"/>
          <w:i/>
          <w:sz w:val="28"/>
          <w:szCs w:val="28"/>
        </w:rPr>
        <w:t xml:space="preserve">A verdadeira história de Papai Noel. </w:t>
      </w:r>
    </w:p>
    <w:p w:rsidR="0020151E" w:rsidRDefault="0020151E" w:rsidP="0020151E">
      <w:pPr>
        <w:pStyle w:val="NormalWeb"/>
        <w:spacing w:before="0" w:after="0"/>
        <w:ind w:left="360"/>
        <w:rPr>
          <w:rFonts w:asciiTheme="minorHAnsi" w:hAnsiTheme="minorHAnsi" w:cstheme="minorHAnsi"/>
          <w:i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07"/>
        <w:gridCol w:w="8321"/>
      </w:tblGrid>
      <w:tr w:rsidR="00B35D0F" w:rsidTr="00D06762">
        <w:tc>
          <w:tcPr>
            <w:tcW w:w="1307" w:type="dxa"/>
            <w:vAlign w:val="center"/>
          </w:tcPr>
          <w:p w:rsidR="00B35D0F" w:rsidRDefault="00B35D0F" w:rsidP="00D06762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1º parágrafo</w:t>
            </w:r>
          </w:p>
        </w:tc>
        <w:tc>
          <w:tcPr>
            <w:tcW w:w="8321" w:type="dxa"/>
          </w:tcPr>
          <w:p w:rsidR="00B35D0F" w:rsidRDefault="00D06762" w:rsidP="00D06762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D06762" w:rsidRDefault="00D06762" w:rsidP="00D06762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D06762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35D0F" w:rsidTr="00D06762">
        <w:tc>
          <w:tcPr>
            <w:tcW w:w="1307" w:type="dxa"/>
            <w:vAlign w:val="center"/>
          </w:tcPr>
          <w:p w:rsidR="00B35D0F" w:rsidRDefault="00B35D0F" w:rsidP="00D06762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2º parágrafo</w:t>
            </w:r>
          </w:p>
        </w:tc>
        <w:tc>
          <w:tcPr>
            <w:tcW w:w="8321" w:type="dxa"/>
          </w:tcPr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35D0F" w:rsidTr="00D06762">
        <w:tc>
          <w:tcPr>
            <w:tcW w:w="1307" w:type="dxa"/>
            <w:vAlign w:val="center"/>
          </w:tcPr>
          <w:p w:rsidR="00B35D0F" w:rsidRDefault="00B35D0F" w:rsidP="00D06762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3º parágrafo</w:t>
            </w:r>
          </w:p>
        </w:tc>
        <w:tc>
          <w:tcPr>
            <w:tcW w:w="8321" w:type="dxa"/>
          </w:tcPr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B35D0F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35D0F" w:rsidTr="00D06762">
        <w:tc>
          <w:tcPr>
            <w:tcW w:w="1307" w:type="dxa"/>
            <w:vAlign w:val="center"/>
          </w:tcPr>
          <w:p w:rsidR="00B35D0F" w:rsidRDefault="00B35D0F" w:rsidP="00D06762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4º parágrafo</w:t>
            </w:r>
          </w:p>
        </w:tc>
        <w:tc>
          <w:tcPr>
            <w:tcW w:w="8321" w:type="dxa"/>
          </w:tcPr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B35D0F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35D0F" w:rsidTr="00D06762">
        <w:tc>
          <w:tcPr>
            <w:tcW w:w="1307" w:type="dxa"/>
            <w:vAlign w:val="center"/>
          </w:tcPr>
          <w:p w:rsidR="00B35D0F" w:rsidRDefault="00B35D0F" w:rsidP="00D06762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5º parágrafo</w:t>
            </w:r>
          </w:p>
        </w:tc>
        <w:tc>
          <w:tcPr>
            <w:tcW w:w="8321" w:type="dxa"/>
          </w:tcPr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B35D0F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35D0F" w:rsidTr="00D06762">
        <w:tc>
          <w:tcPr>
            <w:tcW w:w="1307" w:type="dxa"/>
            <w:vAlign w:val="center"/>
          </w:tcPr>
          <w:p w:rsidR="00B35D0F" w:rsidRDefault="00B35D0F" w:rsidP="00D06762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6º parágrafo</w:t>
            </w:r>
          </w:p>
        </w:tc>
        <w:tc>
          <w:tcPr>
            <w:tcW w:w="8321" w:type="dxa"/>
          </w:tcPr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B35D0F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</w:t>
            </w:r>
          </w:p>
          <w:p w:rsidR="00924665" w:rsidRDefault="00924665" w:rsidP="00924665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05845" w:rsidRPr="00A47531" w:rsidRDefault="00205845" w:rsidP="00205845">
      <w:pPr>
        <w:pStyle w:val="NormalWeb"/>
        <w:spacing w:before="0" w:after="0" w:line="39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A47531" w:rsidRPr="00A47531" w:rsidRDefault="00A47531" w:rsidP="00086002">
      <w:pPr>
        <w:pStyle w:val="Ttulo2"/>
        <w:spacing w:before="0" w:beforeAutospacing="0" w:after="0" w:afterAutospacing="0" w:line="39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A47531">
        <w:rPr>
          <w:rFonts w:asciiTheme="minorHAnsi" w:hAnsiTheme="minorHAnsi" w:cstheme="minorHAnsi"/>
          <w:sz w:val="28"/>
          <w:szCs w:val="28"/>
        </w:rPr>
        <w:t>Papai Noel, uma imagem moderna</w:t>
      </w:r>
    </w:p>
    <w:p w:rsidR="00A47531" w:rsidRPr="00A47531" w:rsidRDefault="00A47531" w:rsidP="00205845">
      <w:pPr>
        <w:pStyle w:val="NormalWeb"/>
        <w:spacing w:before="0" w:after="0" w:line="39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7531">
        <w:rPr>
          <w:rFonts w:asciiTheme="minorHAnsi" w:hAnsiTheme="minorHAnsi" w:cstheme="minorHAnsi"/>
          <w:sz w:val="28"/>
          <w:szCs w:val="28"/>
        </w:rPr>
        <w:t xml:space="preserve">Ainda que a lenda do Papai Noel seja antiga, e venha em grande parte de São Nicolau, a imagem familiar de Santa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Claus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 com trenó, as renas e os sacos com presentes é uma invenção dos Estados Unidos. Em 1823, o escritor inglês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Clement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 Moore escreveu o poema “Uma visita de São Nicolau”, imaginando que Papai Noel cruzava os céus num trenó levado por pelo menos 9 renas – O nome das renas, em inglês são: Rudolph,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Dasher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Dancer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Prancer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Vixen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Comet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Cupid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, Donner e Blitzen, e em português são: Rodolfo, Corredora, Dançarina,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Empinadora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>, Raposa, Cometa, Cupido, Trovão e Relâmpago.</w:t>
      </w:r>
    </w:p>
    <w:p w:rsidR="00A47531" w:rsidRPr="00A47531" w:rsidRDefault="00170308" w:rsidP="00205845">
      <w:pPr>
        <w:pStyle w:val="NormalWeb"/>
        <w:spacing w:before="0" w:after="0" w:line="39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95250</wp:posOffset>
            </wp:positionV>
            <wp:extent cx="2028825" cy="184785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531" w:rsidRPr="00A47531">
        <w:rPr>
          <w:rFonts w:asciiTheme="minorHAnsi" w:hAnsiTheme="minorHAnsi" w:cstheme="minorHAnsi"/>
          <w:sz w:val="28"/>
          <w:szCs w:val="28"/>
        </w:rPr>
        <w:t xml:space="preserve">Também se deve aos norte-americanos a atual imagem de Papai Noel. A Coca-Cola, numa campanha publicitária em 1931 mostrou o Papai Noel com o mesmo figurino criado pelo cartunista Thomas </w:t>
      </w:r>
      <w:proofErr w:type="spellStart"/>
      <w:r w:rsidR="00A47531" w:rsidRPr="00A47531">
        <w:rPr>
          <w:rFonts w:asciiTheme="minorHAnsi" w:hAnsiTheme="minorHAnsi" w:cstheme="minorHAnsi"/>
          <w:sz w:val="28"/>
          <w:szCs w:val="28"/>
        </w:rPr>
        <w:t>Nast</w:t>
      </w:r>
      <w:proofErr w:type="spellEnd"/>
      <w:r w:rsidR="00A47531" w:rsidRPr="00A47531">
        <w:rPr>
          <w:rFonts w:asciiTheme="minorHAnsi" w:hAnsiTheme="minorHAnsi" w:cstheme="minorHAnsi"/>
          <w:sz w:val="28"/>
          <w:szCs w:val="28"/>
        </w:rPr>
        <w:t>, que também eram as cores do refrigerante. A campanha publicitária foi um grande sucesso, ajudando a espalhar a nova imagem do Papai Noel pelo mundo.</w:t>
      </w:r>
    </w:p>
    <w:p w:rsidR="00A47531" w:rsidRDefault="00A47531" w:rsidP="00205845">
      <w:pPr>
        <w:pStyle w:val="NormalWeb"/>
        <w:spacing w:before="0" w:after="0" w:line="39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7531">
        <w:rPr>
          <w:rFonts w:asciiTheme="minorHAnsi" w:hAnsiTheme="minorHAnsi" w:cstheme="minorHAnsi"/>
          <w:sz w:val="28"/>
          <w:szCs w:val="28"/>
        </w:rPr>
        <w:t xml:space="preserve">Nos dias de hoje, a história conta que Papai Noel vive no </w:t>
      </w:r>
      <w:proofErr w:type="spellStart"/>
      <w:r w:rsidRPr="00A47531">
        <w:rPr>
          <w:rFonts w:asciiTheme="minorHAnsi" w:hAnsiTheme="minorHAnsi" w:cstheme="minorHAnsi"/>
          <w:sz w:val="28"/>
          <w:szCs w:val="28"/>
        </w:rPr>
        <w:t>Pólo</w:t>
      </w:r>
      <w:proofErr w:type="spellEnd"/>
      <w:r w:rsidRPr="00A47531">
        <w:rPr>
          <w:rFonts w:asciiTheme="minorHAnsi" w:hAnsiTheme="minorHAnsi" w:cstheme="minorHAnsi"/>
          <w:sz w:val="28"/>
          <w:szCs w:val="28"/>
        </w:rPr>
        <w:t xml:space="preserve"> Norte acompanhado da senhora Noel e de um grupo de duendes que são os encarregados de fabricar os brinquedos desejados pelas crianças do mundo todo. Quando chega a noite do dia 24 de dezembro, Papai Noel coloca todos os</w:t>
      </w:r>
      <w:r w:rsidRPr="00205845">
        <w:rPr>
          <w:rFonts w:asciiTheme="minorHAnsi" w:hAnsiTheme="minorHAnsi" w:cstheme="minorHAnsi"/>
          <w:sz w:val="28"/>
          <w:szCs w:val="28"/>
        </w:rPr>
        <w:t> </w:t>
      </w:r>
      <w:hyperlink r:id="rId12" w:history="1">
        <w:r w:rsidRPr="00205845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presentes</w:t>
        </w:r>
      </w:hyperlink>
      <w:r w:rsidRPr="00A47531">
        <w:rPr>
          <w:rFonts w:asciiTheme="minorHAnsi" w:hAnsiTheme="minorHAnsi" w:cstheme="minorHAnsi"/>
          <w:sz w:val="28"/>
          <w:szCs w:val="28"/>
        </w:rPr>
        <w:t> em um saco e percorre o mundo deixando os presentes das crianças embaixo da árvore de Natal.</w:t>
      </w:r>
    </w:p>
    <w:p w:rsidR="00414DE4" w:rsidRDefault="00414DE4" w:rsidP="00205845">
      <w:pPr>
        <w:pStyle w:val="NormalWeb"/>
        <w:spacing w:before="0" w:after="0" w:line="39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656E96" w:rsidRDefault="00656E96" w:rsidP="00205845">
      <w:pPr>
        <w:pStyle w:val="NormalWeb"/>
        <w:spacing w:before="0" w:after="0" w:line="39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656E96" w:rsidRDefault="00656E96" w:rsidP="00205845">
      <w:pPr>
        <w:pStyle w:val="NormalWeb"/>
        <w:spacing w:before="0" w:after="0" w:line="39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A3109" w:rsidRDefault="009A3109" w:rsidP="00615630">
      <w:pPr>
        <w:pStyle w:val="NormalWeb"/>
        <w:numPr>
          <w:ilvl w:val="0"/>
          <w:numId w:val="18"/>
        </w:numPr>
        <w:spacing w:before="0" w:after="0" w:line="390" w:lineRule="atLeast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Por que se deve aos norte-americanos a atual imagem do Papai Noel?</w:t>
      </w:r>
    </w:p>
    <w:p w:rsidR="00E02629" w:rsidRDefault="00E02629" w:rsidP="00E02629">
      <w:pPr>
        <w:pStyle w:val="NormalWeb"/>
        <w:spacing w:before="0" w:after="0" w:line="39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629" w:rsidRDefault="00E02629" w:rsidP="00E02629">
      <w:pPr>
        <w:pStyle w:val="NormalWeb"/>
        <w:spacing w:before="0" w:after="0" w:line="39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E02629" w:rsidRDefault="00E02629" w:rsidP="00E02629">
      <w:pPr>
        <w:pStyle w:val="NormalWeb"/>
        <w:spacing w:before="0" w:after="0" w:line="390" w:lineRule="atLeast"/>
        <w:ind w:left="1069"/>
        <w:jc w:val="both"/>
        <w:rPr>
          <w:rFonts w:asciiTheme="minorHAnsi" w:hAnsiTheme="minorHAnsi" w:cstheme="minorHAnsi"/>
          <w:sz w:val="28"/>
          <w:szCs w:val="28"/>
        </w:rPr>
      </w:pPr>
    </w:p>
    <w:p w:rsidR="00E02629" w:rsidRDefault="00E02629" w:rsidP="00E02629">
      <w:pPr>
        <w:pStyle w:val="NormalWeb"/>
        <w:spacing w:before="0" w:after="0" w:line="390" w:lineRule="atLeast"/>
        <w:ind w:left="1069"/>
        <w:jc w:val="both"/>
        <w:rPr>
          <w:rFonts w:asciiTheme="minorHAnsi" w:hAnsiTheme="minorHAnsi" w:cstheme="minorHAnsi"/>
          <w:sz w:val="28"/>
          <w:szCs w:val="28"/>
        </w:rPr>
      </w:pPr>
    </w:p>
    <w:p w:rsidR="0017098C" w:rsidRDefault="0017098C" w:rsidP="00615630">
      <w:pPr>
        <w:pStyle w:val="NormalWeb"/>
        <w:numPr>
          <w:ilvl w:val="0"/>
          <w:numId w:val="18"/>
        </w:numPr>
        <w:spacing w:before="0" w:after="0" w:line="390" w:lineRule="atLeast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7098C">
        <w:rPr>
          <w:rFonts w:asciiTheme="minorHAnsi" w:hAnsiTheme="minorHAnsi" w:cstheme="minorHAnsi"/>
          <w:sz w:val="28"/>
          <w:szCs w:val="28"/>
        </w:rPr>
        <w:t>Encontre no caça palavras abaixo os diversos nomes do Papai Noel ao redor do mundo.</w:t>
      </w:r>
    </w:p>
    <w:p w:rsidR="00755E93" w:rsidRDefault="00755E93" w:rsidP="00755E93">
      <w:pPr>
        <w:pStyle w:val="NormalWeb"/>
        <w:spacing w:before="0" w:after="0" w:line="39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6CEF735D" wp14:editId="39299C17">
            <wp:simplePos x="0" y="0"/>
            <wp:positionH relativeFrom="column">
              <wp:posOffset>-187325</wp:posOffset>
            </wp:positionH>
            <wp:positionV relativeFrom="paragraph">
              <wp:posOffset>281941</wp:posOffset>
            </wp:positionV>
            <wp:extent cx="6400803" cy="8001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3" t="79443" r="33389" b="10869"/>
                    <a:stretch/>
                  </pic:blipFill>
                  <pic:spPr bwMode="auto">
                    <a:xfrm>
                      <a:off x="0" y="0"/>
                      <a:ext cx="6400803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E93" w:rsidRDefault="00755E93" w:rsidP="00755E93">
      <w:pPr>
        <w:pStyle w:val="NormalWeb"/>
        <w:spacing w:before="0" w:after="0" w:line="39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755E93" w:rsidRDefault="00755E93" w:rsidP="00755E93">
      <w:pPr>
        <w:pStyle w:val="NormalWeb"/>
        <w:spacing w:before="0" w:after="0" w:line="39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755E93" w:rsidRDefault="00755E93" w:rsidP="00755E93">
      <w:pPr>
        <w:pStyle w:val="NormalWeb"/>
        <w:spacing w:before="0" w:after="0" w:line="39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755E93" w:rsidRPr="0017098C" w:rsidRDefault="00755E93" w:rsidP="00755E93">
      <w:pPr>
        <w:pStyle w:val="NormalWeb"/>
        <w:spacing w:before="0" w:after="0" w:line="39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17098C" w:rsidRDefault="0017098C" w:rsidP="00205845">
      <w:pPr>
        <w:pStyle w:val="NormalWeb"/>
        <w:spacing w:before="0" w:after="0" w:line="39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35"/>
        <w:gridCol w:w="437"/>
        <w:gridCol w:w="440"/>
        <w:gridCol w:w="437"/>
        <w:gridCol w:w="436"/>
        <w:gridCol w:w="440"/>
        <w:gridCol w:w="436"/>
        <w:gridCol w:w="436"/>
        <w:gridCol w:w="440"/>
        <w:gridCol w:w="436"/>
        <w:gridCol w:w="436"/>
        <w:gridCol w:w="437"/>
        <w:gridCol w:w="436"/>
        <w:gridCol w:w="436"/>
        <w:gridCol w:w="436"/>
        <w:gridCol w:w="436"/>
        <w:gridCol w:w="437"/>
        <w:gridCol w:w="436"/>
        <w:gridCol w:w="437"/>
        <w:gridCol w:w="437"/>
        <w:gridCol w:w="451"/>
      </w:tblGrid>
      <w:tr w:rsidR="0017098C" w:rsidRPr="0017098C" w:rsidTr="0017098C">
        <w:trPr>
          <w:trHeight w:val="420"/>
          <w:tblCellSpacing w:w="15" w:type="dxa"/>
        </w:trPr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J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V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</w:tr>
      <w:tr w:rsidR="0017098C" w:rsidRPr="0017098C" w:rsidTr="0017098C">
        <w:trPr>
          <w:trHeight w:val="420"/>
          <w:tblCellSpacing w:w="15" w:type="dxa"/>
        </w:trPr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K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G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</w:tr>
      <w:tr w:rsidR="0017098C" w:rsidRPr="0017098C" w:rsidTr="0017098C">
        <w:trPr>
          <w:trHeight w:val="420"/>
          <w:tblCellSpacing w:w="15" w:type="dxa"/>
        </w:trPr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K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</w:tr>
      <w:tr w:rsidR="0017098C" w:rsidRPr="0017098C" w:rsidTr="0017098C">
        <w:trPr>
          <w:trHeight w:val="420"/>
          <w:tblCellSpacing w:w="15" w:type="dxa"/>
        </w:trPr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K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J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K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K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</w:tr>
      <w:tr w:rsidR="0017098C" w:rsidRPr="0017098C" w:rsidTr="0017098C">
        <w:trPr>
          <w:trHeight w:val="420"/>
          <w:tblCellSpacing w:w="15" w:type="dxa"/>
        </w:trPr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G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V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</w:tr>
      <w:tr w:rsidR="0017098C" w:rsidRPr="0017098C" w:rsidTr="0017098C">
        <w:trPr>
          <w:trHeight w:val="420"/>
          <w:tblCellSpacing w:w="15" w:type="dxa"/>
        </w:trPr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B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K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</w:tr>
      <w:tr w:rsidR="0017098C" w:rsidRPr="0017098C" w:rsidTr="0017098C">
        <w:trPr>
          <w:trHeight w:val="420"/>
          <w:tblCellSpacing w:w="15" w:type="dxa"/>
        </w:trPr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V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</w:tr>
      <w:tr w:rsidR="0017098C" w:rsidRPr="0017098C" w:rsidTr="0017098C">
        <w:trPr>
          <w:trHeight w:val="420"/>
          <w:tblCellSpacing w:w="15" w:type="dxa"/>
        </w:trPr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</w:tr>
      <w:tr w:rsidR="0017098C" w:rsidRPr="0017098C" w:rsidTr="0017098C">
        <w:trPr>
          <w:trHeight w:val="420"/>
          <w:tblCellSpacing w:w="15" w:type="dxa"/>
        </w:trPr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B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B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</w:tr>
      <w:tr w:rsidR="0017098C" w:rsidRPr="0017098C" w:rsidTr="0017098C">
        <w:trPr>
          <w:trHeight w:val="420"/>
          <w:tblCellSpacing w:w="15" w:type="dxa"/>
        </w:trPr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</w:tr>
      <w:tr w:rsidR="0017098C" w:rsidRPr="0017098C" w:rsidTr="0017098C">
        <w:trPr>
          <w:trHeight w:val="420"/>
          <w:tblCellSpacing w:w="15" w:type="dxa"/>
        </w:trPr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G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G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</w:tr>
      <w:tr w:rsidR="0017098C" w:rsidRPr="0017098C" w:rsidTr="0017098C">
        <w:trPr>
          <w:trHeight w:val="420"/>
          <w:tblCellSpacing w:w="15" w:type="dxa"/>
        </w:trPr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B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</w:tr>
      <w:tr w:rsidR="0017098C" w:rsidRPr="0017098C" w:rsidTr="0017098C">
        <w:trPr>
          <w:trHeight w:val="420"/>
          <w:tblCellSpacing w:w="15" w:type="dxa"/>
        </w:trPr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B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</w:tr>
      <w:tr w:rsidR="0017098C" w:rsidRPr="0017098C" w:rsidTr="0017098C">
        <w:trPr>
          <w:trHeight w:val="420"/>
          <w:tblCellSpacing w:w="15" w:type="dxa"/>
        </w:trPr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K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</w:tr>
      <w:tr w:rsidR="0017098C" w:rsidRPr="0017098C" w:rsidTr="0017098C">
        <w:trPr>
          <w:trHeight w:val="420"/>
          <w:tblCellSpacing w:w="15" w:type="dxa"/>
        </w:trPr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J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G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B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</w:tr>
      <w:tr w:rsidR="0017098C" w:rsidRPr="0017098C" w:rsidTr="0017098C">
        <w:trPr>
          <w:trHeight w:val="420"/>
          <w:tblCellSpacing w:w="15" w:type="dxa"/>
        </w:trPr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5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10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J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07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V</w:t>
            </w:r>
          </w:p>
        </w:tc>
        <w:tc>
          <w:tcPr>
            <w:tcW w:w="406" w:type="dxa"/>
            <w:vAlign w:val="center"/>
            <w:hideMark/>
          </w:tcPr>
          <w:p w:rsidR="0017098C" w:rsidRPr="0017098C" w:rsidRDefault="0017098C" w:rsidP="0017098C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17098C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</w:tr>
    </w:tbl>
    <w:p w:rsidR="000C1313" w:rsidRDefault="000C1313" w:rsidP="00205845">
      <w:pPr>
        <w:pStyle w:val="NormalWeb"/>
        <w:spacing w:before="0" w:after="0" w:line="390" w:lineRule="atLeast"/>
        <w:ind w:firstLine="709"/>
        <w:jc w:val="both"/>
        <w:rPr>
          <w:noProof/>
          <w:lang w:eastAsia="pt-BR"/>
        </w:rPr>
      </w:pPr>
    </w:p>
    <w:p w:rsidR="0049778D" w:rsidRDefault="0049778D" w:rsidP="00205845">
      <w:pPr>
        <w:pStyle w:val="NormalWeb"/>
        <w:spacing w:before="0" w:after="0" w:line="39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14DE4" w:rsidRDefault="00414DE4" w:rsidP="00414DE4">
      <w:pPr>
        <w:pStyle w:val="NormalWeb"/>
        <w:spacing w:before="0" w:after="0" w:line="39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0C1313" w:rsidRDefault="00202448" w:rsidP="00615630">
      <w:pPr>
        <w:pStyle w:val="NormalWeb"/>
        <w:numPr>
          <w:ilvl w:val="0"/>
          <w:numId w:val="18"/>
        </w:numPr>
        <w:spacing w:before="0" w:after="0" w:line="390" w:lineRule="atLeast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Assinale como o Papai Noel era representado até</w:t>
      </w:r>
      <w:r w:rsidR="000C1313" w:rsidRPr="00A47531">
        <w:rPr>
          <w:rFonts w:asciiTheme="minorHAnsi" w:hAnsiTheme="minorHAnsi" w:cstheme="minorHAnsi"/>
          <w:sz w:val="28"/>
          <w:szCs w:val="28"/>
        </w:rPr>
        <w:t xml:space="preserve"> o final do século XIX</w:t>
      </w:r>
      <w:r>
        <w:rPr>
          <w:rFonts w:asciiTheme="minorHAnsi" w:hAnsiTheme="minorHAnsi" w:cstheme="minorHAnsi"/>
          <w:sz w:val="28"/>
          <w:szCs w:val="28"/>
        </w:rPr>
        <w:t>:</w:t>
      </w:r>
      <w:r w:rsidR="000C131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C1313" w:rsidRDefault="00B73FD4" w:rsidP="000C1313">
      <w:pPr>
        <w:pStyle w:val="NormalWeb"/>
        <w:spacing w:before="0" w:after="0" w:line="39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0C1313">
        <w:rPr>
          <w:rFonts w:asciiTheme="minorHAnsi" w:hAnsiTheme="minorHAnsi"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144145</wp:posOffset>
            </wp:positionV>
            <wp:extent cx="1260475" cy="1695450"/>
            <wp:effectExtent l="0" t="0" r="0" b="0"/>
            <wp:wrapSquare wrapText="bothSides"/>
            <wp:docPr id="5" name="Imagem 5" descr="C:\Users\pamel\Desktop\papai noel verd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papai noel verde 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313" w:rsidRPr="000C1313" w:rsidRDefault="00B73FD4" w:rsidP="000C1313">
      <w:pPr>
        <w:pStyle w:val="NormalWeb"/>
        <w:spacing w:before="0" w:after="0" w:line="390" w:lineRule="atLeast"/>
        <w:jc w:val="both"/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C1313">
        <w:rPr>
          <w:rFonts w:asciiTheme="minorHAnsi" w:hAnsiTheme="minorHAnsi"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10795</wp:posOffset>
            </wp:positionV>
            <wp:extent cx="1963420" cy="1581150"/>
            <wp:effectExtent l="0" t="0" r="0" b="0"/>
            <wp:wrapSquare wrapText="bothSides"/>
            <wp:docPr id="4" name="Imagem 4" descr="C:\Users\pamel\Desktop\papai noel verme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papai noel vermelh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313"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9</w:t>
      </w:r>
    </w:p>
    <w:p w:rsidR="000C1313" w:rsidRDefault="000C1313" w:rsidP="000C1313">
      <w:pPr>
        <w:pStyle w:val="NormalWeb"/>
        <w:spacing w:before="0" w:after="0" w:line="390" w:lineRule="atLeast"/>
        <w:jc w:val="both"/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C1313" w:rsidRDefault="000C1313" w:rsidP="000C1313">
      <w:pPr>
        <w:pStyle w:val="NormalWeb"/>
        <w:spacing w:before="0" w:after="0" w:line="390" w:lineRule="atLeast"/>
        <w:jc w:val="both"/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ab/>
      </w:r>
      <w:r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ab/>
      </w:r>
    </w:p>
    <w:p w:rsidR="000C1313" w:rsidRDefault="000C1313" w:rsidP="000C1313">
      <w:pPr>
        <w:pStyle w:val="NormalWeb"/>
        <w:spacing w:before="0" w:after="0" w:line="390" w:lineRule="atLeast"/>
        <w:jc w:val="both"/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C1313" w:rsidRDefault="000C1313" w:rsidP="000C1313">
      <w:pPr>
        <w:pStyle w:val="NormalWeb"/>
        <w:spacing w:before="0" w:after="0" w:line="390" w:lineRule="atLeast"/>
        <w:jc w:val="both"/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C1313" w:rsidRDefault="000C1313" w:rsidP="000C1313">
      <w:pPr>
        <w:pStyle w:val="NormalWeb"/>
        <w:spacing w:before="0" w:after="0" w:line="390" w:lineRule="atLeast"/>
        <w:jc w:val="both"/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C1313" w:rsidRDefault="000C1313" w:rsidP="000C1313">
      <w:pPr>
        <w:pStyle w:val="NormalWeb"/>
        <w:spacing w:before="0" w:after="0" w:line="390" w:lineRule="atLeast"/>
        <w:jc w:val="both"/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C1313" w:rsidRDefault="000C1313" w:rsidP="000C1313">
      <w:pPr>
        <w:pStyle w:val="NormalWeb"/>
        <w:spacing w:before="0" w:after="0" w:line="390" w:lineRule="atLeast"/>
        <w:jc w:val="both"/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C1313" w:rsidRDefault="00202448" w:rsidP="000C1313">
      <w:pPr>
        <w:pStyle w:val="NormalWeb"/>
        <w:spacing w:before="0" w:after="0" w:line="39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</w:t>
      </w:r>
      <w:r w:rsidR="000C1313">
        <w:rPr>
          <w:rFonts w:asciiTheme="minorHAnsi" w:hAnsiTheme="minorHAnsi" w:cstheme="minorHAnsi"/>
          <w:sz w:val="28"/>
          <w:szCs w:val="28"/>
        </w:rPr>
        <w:t>(</w:t>
      </w:r>
      <w:r w:rsidR="000C1313">
        <w:rPr>
          <w:rFonts w:asciiTheme="minorHAnsi" w:hAnsiTheme="minorHAnsi" w:cstheme="minorHAnsi"/>
          <w:sz w:val="28"/>
          <w:szCs w:val="28"/>
        </w:rPr>
        <w:tab/>
      </w:r>
      <w:r w:rsidR="00B73FD4">
        <w:rPr>
          <w:rFonts w:asciiTheme="minorHAnsi" w:hAnsiTheme="minorHAnsi" w:cstheme="minorHAnsi"/>
          <w:sz w:val="28"/>
          <w:szCs w:val="28"/>
        </w:rPr>
        <w:t xml:space="preserve"> </w:t>
      </w:r>
      <w:r w:rsidR="000C1313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(</w:t>
      </w:r>
      <w:r>
        <w:rPr>
          <w:rFonts w:asciiTheme="minorHAnsi" w:hAnsiTheme="minorHAnsi" w:cstheme="minorHAnsi"/>
          <w:sz w:val="28"/>
          <w:szCs w:val="28"/>
        </w:rPr>
        <w:tab/>
        <w:t>)</w:t>
      </w:r>
    </w:p>
    <w:p w:rsidR="0017098C" w:rsidRDefault="0017098C" w:rsidP="00205845">
      <w:pPr>
        <w:pStyle w:val="NormalWeb"/>
        <w:spacing w:before="0" w:after="0" w:line="39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A3109" w:rsidRDefault="009A3109" w:rsidP="00B73FD4">
      <w:pPr>
        <w:pStyle w:val="NormalWeb"/>
        <w:numPr>
          <w:ilvl w:val="0"/>
          <w:numId w:val="17"/>
        </w:numPr>
        <w:spacing w:before="0" w:after="0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Copie do texto o trecho que comprove sua resposta</w:t>
      </w:r>
      <w:r w:rsidR="00356098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356098" w:rsidRDefault="00356098" w:rsidP="00B73FD4">
      <w:pPr>
        <w:pStyle w:val="NormalWeb"/>
        <w:spacing w:before="0"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356098" w:rsidRDefault="00356098" w:rsidP="00B73FD4">
      <w:pPr>
        <w:pStyle w:val="NormalWeb"/>
        <w:spacing w:before="0"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098" w:rsidRDefault="00356098" w:rsidP="00B73FD4">
      <w:pPr>
        <w:pStyle w:val="NormalWeb"/>
        <w:spacing w:before="0" w:after="0" w:line="39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356098" w:rsidRPr="00A47531" w:rsidRDefault="00356098" w:rsidP="00356098">
      <w:pPr>
        <w:pStyle w:val="NormalWeb"/>
        <w:spacing w:before="0" w:after="0" w:line="390" w:lineRule="atLeast"/>
        <w:ind w:left="1069"/>
        <w:jc w:val="both"/>
        <w:rPr>
          <w:rFonts w:asciiTheme="minorHAnsi" w:hAnsiTheme="minorHAnsi" w:cstheme="minorHAnsi"/>
          <w:sz w:val="28"/>
          <w:szCs w:val="28"/>
        </w:rPr>
      </w:pPr>
    </w:p>
    <w:sectPr w:rsidR="00356098" w:rsidRPr="00A47531">
      <w:headerReference w:type="default" r:id="rId16"/>
      <w:head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A7" w:rsidRDefault="00346AA7">
      <w:pPr>
        <w:spacing w:before="0"/>
      </w:pPr>
      <w:r>
        <w:separator/>
      </w:r>
    </w:p>
  </w:endnote>
  <w:endnote w:type="continuationSeparator" w:id="0">
    <w:p w:rsidR="00346AA7" w:rsidRDefault="00346A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A7" w:rsidRDefault="00346AA7">
      <w:pPr>
        <w:spacing w:before="0"/>
      </w:pPr>
      <w:r>
        <w:separator/>
      </w:r>
    </w:p>
  </w:footnote>
  <w:footnote w:type="continuationSeparator" w:id="0">
    <w:p w:rsidR="00346AA7" w:rsidRDefault="00346A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98" w:rsidRDefault="0035609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98" w:rsidRDefault="0035609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356098" w:rsidRDefault="0035609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PRIMAVERA, 2020. 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LONDRINA,   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 DE NOVEMBRO.</w:t>
    </w:r>
  </w:p>
  <w:p w:rsidR="00356098" w:rsidRDefault="0035609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5311"/>
    <w:multiLevelType w:val="multilevel"/>
    <w:tmpl w:val="D31E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14222"/>
    <w:multiLevelType w:val="hybridMultilevel"/>
    <w:tmpl w:val="E47E4CB8"/>
    <w:lvl w:ilvl="0" w:tplc="3A56721A">
      <w:start w:val="1"/>
      <w:numFmt w:val="decimal"/>
      <w:lvlText w:val="%1."/>
      <w:lvlJc w:val="left"/>
      <w:pPr>
        <w:ind w:left="1065" w:hanging="360"/>
      </w:pPr>
      <w:rPr>
        <w:rFonts w:ascii="Calibri" w:hAnsi="Calibri" w:cs="Tahoma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E44A7"/>
    <w:multiLevelType w:val="hybridMultilevel"/>
    <w:tmpl w:val="01EE85E0"/>
    <w:lvl w:ilvl="0" w:tplc="D71CF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869F7"/>
    <w:multiLevelType w:val="hybridMultilevel"/>
    <w:tmpl w:val="888E4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F1B7A"/>
    <w:multiLevelType w:val="hybridMultilevel"/>
    <w:tmpl w:val="557E5E7E"/>
    <w:lvl w:ilvl="0" w:tplc="DC70611E">
      <w:start w:val="1"/>
      <w:numFmt w:val="bullet"/>
      <w:lvlText w:val=""/>
      <w:lvlJc w:val="left"/>
      <w:pPr>
        <w:ind w:left="1069" w:hanging="360"/>
      </w:pPr>
      <w:rPr>
        <w:rFonts w:ascii="Wingdings" w:eastAsia="Times New Roma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86002"/>
    <w:rsid w:val="0009664C"/>
    <w:rsid w:val="000A520F"/>
    <w:rsid w:val="000A59E3"/>
    <w:rsid w:val="000C1313"/>
    <w:rsid w:val="000F6BFB"/>
    <w:rsid w:val="0011537A"/>
    <w:rsid w:val="00136BA2"/>
    <w:rsid w:val="00156590"/>
    <w:rsid w:val="00170308"/>
    <w:rsid w:val="0017098C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0151E"/>
    <w:rsid w:val="00202448"/>
    <w:rsid w:val="00205845"/>
    <w:rsid w:val="002A2748"/>
    <w:rsid w:val="002A65F6"/>
    <w:rsid w:val="002B07F9"/>
    <w:rsid w:val="002C6F64"/>
    <w:rsid w:val="00310CB6"/>
    <w:rsid w:val="00330EB2"/>
    <w:rsid w:val="003370A1"/>
    <w:rsid w:val="0034213C"/>
    <w:rsid w:val="00346AA7"/>
    <w:rsid w:val="00356098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14DE4"/>
    <w:rsid w:val="004249CB"/>
    <w:rsid w:val="00427DD9"/>
    <w:rsid w:val="00456ECD"/>
    <w:rsid w:val="00487E8F"/>
    <w:rsid w:val="0049778D"/>
    <w:rsid w:val="004B2F52"/>
    <w:rsid w:val="00507D2B"/>
    <w:rsid w:val="00515ADC"/>
    <w:rsid w:val="00521C4B"/>
    <w:rsid w:val="0052684C"/>
    <w:rsid w:val="005507D6"/>
    <w:rsid w:val="00554ADB"/>
    <w:rsid w:val="00592182"/>
    <w:rsid w:val="005D1F90"/>
    <w:rsid w:val="005D2BAB"/>
    <w:rsid w:val="005D47C2"/>
    <w:rsid w:val="005E02A4"/>
    <w:rsid w:val="005E4E47"/>
    <w:rsid w:val="005F0C1B"/>
    <w:rsid w:val="005F1248"/>
    <w:rsid w:val="00615630"/>
    <w:rsid w:val="00624C26"/>
    <w:rsid w:val="00627416"/>
    <w:rsid w:val="00634F54"/>
    <w:rsid w:val="00651B51"/>
    <w:rsid w:val="00656E96"/>
    <w:rsid w:val="00675CDD"/>
    <w:rsid w:val="0069238B"/>
    <w:rsid w:val="00694B9C"/>
    <w:rsid w:val="00695A0E"/>
    <w:rsid w:val="006D461E"/>
    <w:rsid w:val="006E55B4"/>
    <w:rsid w:val="007446ED"/>
    <w:rsid w:val="00755E93"/>
    <w:rsid w:val="007A76CB"/>
    <w:rsid w:val="007E7F7F"/>
    <w:rsid w:val="00822EF0"/>
    <w:rsid w:val="00854E88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65"/>
    <w:rsid w:val="0092469A"/>
    <w:rsid w:val="0092769C"/>
    <w:rsid w:val="00945128"/>
    <w:rsid w:val="009800F5"/>
    <w:rsid w:val="00993602"/>
    <w:rsid w:val="009A3109"/>
    <w:rsid w:val="009E45A2"/>
    <w:rsid w:val="00A47531"/>
    <w:rsid w:val="00A64508"/>
    <w:rsid w:val="00A76666"/>
    <w:rsid w:val="00AD1ADF"/>
    <w:rsid w:val="00B17C7F"/>
    <w:rsid w:val="00B35D0F"/>
    <w:rsid w:val="00B463F9"/>
    <w:rsid w:val="00B73FD4"/>
    <w:rsid w:val="00B941E2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06762"/>
    <w:rsid w:val="00D123D7"/>
    <w:rsid w:val="00D13922"/>
    <w:rsid w:val="00D213A0"/>
    <w:rsid w:val="00D67914"/>
    <w:rsid w:val="00D73472"/>
    <w:rsid w:val="00D753CB"/>
    <w:rsid w:val="00D75825"/>
    <w:rsid w:val="00DB22F6"/>
    <w:rsid w:val="00E02629"/>
    <w:rsid w:val="00E30138"/>
    <w:rsid w:val="00EA50D6"/>
    <w:rsid w:val="00ED5034"/>
    <w:rsid w:val="00F00A34"/>
    <w:rsid w:val="00F0642D"/>
    <w:rsid w:val="00F5492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A4753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A47531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A47531"/>
    <w:rPr>
      <w:b/>
      <w:bCs/>
    </w:rPr>
  </w:style>
  <w:style w:type="paragraph" w:customStyle="1" w:styleId="picture">
    <w:name w:val="picture"/>
    <w:basedOn w:val="Normal"/>
    <w:rsid w:val="00A475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guiainfantil.com/materias/natalcontos-de-natal-para-as-criancas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.guiainfantil.com/albuns/desenhos-para-colorir-e-pintar/desenhos-de-papai-noel-para-imprimir-e-colorir/" TargetMode="External"/><Relationship Id="rId12" Type="http://schemas.openxmlformats.org/officeDocument/2006/relationships/hyperlink" Target="https://br.guiainfantil.com/materias/educacao/aprendizagem/o-melhor-presente-que-podemos-dar-aos-filhos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br.guiainfantil.com/materias/educacao/comportamento/criancas-teimosas-teimosia-infanti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68</TotalTime>
  <Pages>1</Pages>
  <Words>1404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23</cp:revision>
  <cp:lastPrinted>2012-02-10T19:10:00Z</cp:lastPrinted>
  <dcterms:created xsi:type="dcterms:W3CDTF">2020-11-23T20:30:00Z</dcterms:created>
  <dcterms:modified xsi:type="dcterms:W3CDTF">2020-11-23T23:36:00Z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