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196F34" w:rsidRDefault="002203A8" w:rsidP="002203A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interpretação de texto</w:t>
      </w:r>
    </w:p>
    <w:p w:rsidR="00196F34" w:rsidRPr="00196F34" w:rsidRDefault="002203A8" w:rsidP="002203A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4385310</wp:posOffset>
            </wp:positionH>
            <wp:positionV relativeFrom="paragraph">
              <wp:posOffset>88900</wp:posOffset>
            </wp:positionV>
            <wp:extent cx="1800225" cy="13620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41" t="25743" r="10044" b="34674"/>
                    <a:stretch/>
                  </pic:blipFill>
                  <pic:spPr bwMode="auto">
                    <a:xfrm>
                      <a:off x="0" y="0"/>
                      <a:ext cx="1800225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6F34" w:rsidRPr="00196F34">
        <w:rPr>
          <w:rFonts w:asciiTheme="minorHAnsi" w:hAnsiTheme="minorHAnsi" w:cstheme="minorHAnsi"/>
          <w:sz w:val="28"/>
          <w:szCs w:val="28"/>
        </w:rPr>
        <w:t>A Árvore do Beto</w:t>
      </w:r>
    </w:p>
    <w:p w:rsidR="00196F34" w:rsidRPr="00196F34" w:rsidRDefault="00196F34" w:rsidP="00196F34">
      <w:pPr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Ruth Rocha  </w:t>
      </w:r>
    </w:p>
    <w:p w:rsidR="00196F34" w:rsidRPr="00196F34" w:rsidRDefault="00196F34" w:rsidP="00196F3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96F34" w:rsidRPr="00196F34" w:rsidRDefault="00196F34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Lá na minha rua tem um menino chamado Beto. </w:t>
      </w:r>
    </w:p>
    <w:p w:rsidR="00196F34" w:rsidRPr="00196F34" w:rsidRDefault="00196F34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 Beto é amigo de todo mundo. </w:t>
      </w:r>
    </w:p>
    <w:p w:rsidR="00196F34" w:rsidRPr="00196F34" w:rsidRDefault="00196F34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Não é amigo só dos meninos, não. </w:t>
      </w:r>
    </w:p>
    <w:p w:rsidR="00196F34" w:rsidRPr="00196F34" w:rsidRDefault="00196F34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Ele é amigo do dono da padaria, seu Júlio… Toda manhã o Beto entrega o pão na nossa rua. </w:t>
      </w:r>
    </w:p>
    <w:p w:rsidR="00196F34" w:rsidRPr="00196F34" w:rsidRDefault="00196F34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É amigo do sapateiro, seu Bertoldo… Ele até está aprendendo a consertar sapatos. </w:t>
      </w:r>
    </w:p>
    <w:p w:rsidR="00196F34" w:rsidRPr="00196F34" w:rsidRDefault="00196F34" w:rsidP="002203A8">
      <w:pPr>
        <w:spacing w:before="0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É amigo do seu Nicolau, um velho engraçado, que faz pipocas para a gente. É o Beto quem faz as compras para ele. </w:t>
      </w:r>
    </w:p>
    <w:p w:rsidR="00196F34" w:rsidRPr="00196F34" w:rsidRDefault="00196F34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 Beto tinha muita vontade de ter uma árvore de Natal. Era o sonho dele. Uma árvore grande, como a da casa do Caloca. Mas o pai do Beto não podia comprar. Todo ano ele prometia, mas todo ano acontecia alguma coisa e ele nunca podia dar a árvore para o Beto. </w:t>
      </w:r>
    </w:p>
    <w:p w:rsidR="00196F34" w:rsidRPr="00196F34" w:rsidRDefault="000F6579" w:rsidP="002203A8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Um dia, o Beto teve uma idei</w:t>
      </w:r>
      <w:r w:rsidR="00196F34" w:rsidRPr="00196F34">
        <w:rPr>
          <w:rFonts w:asciiTheme="minorHAnsi" w:hAnsiTheme="minorHAnsi" w:cstheme="minorHAnsi"/>
          <w:sz w:val="28"/>
          <w:szCs w:val="28"/>
        </w:rPr>
        <w:t xml:space="preserve">a.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Lá na nossa rua tem um terreno vazio, um terreno baldio. O Beto resolveu plantar uma árvore lá e esperar até que ela crescesse.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>Limpou um pedaço do terreno…</w:t>
      </w:r>
      <w:r w:rsidR="000F6579">
        <w:rPr>
          <w:rFonts w:asciiTheme="minorHAnsi" w:hAnsiTheme="minorHAnsi" w:cstheme="minorHAnsi"/>
          <w:sz w:val="28"/>
          <w:szCs w:val="28"/>
        </w:rPr>
        <w:t xml:space="preserve"> </w:t>
      </w:r>
      <w:r w:rsidRPr="00196F34">
        <w:rPr>
          <w:rFonts w:asciiTheme="minorHAnsi" w:hAnsiTheme="minorHAnsi" w:cstheme="minorHAnsi"/>
          <w:sz w:val="28"/>
          <w:szCs w:val="28"/>
        </w:rPr>
        <w:t>Arranjou um pouco de adubo com seu Alexandre, o jardineiro…</w:t>
      </w:r>
      <w:r w:rsidR="000F6579">
        <w:rPr>
          <w:rFonts w:asciiTheme="minorHAnsi" w:hAnsiTheme="minorHAnsi" w:cstheme="minorHAnsi"/>
          <w:sz w:val="28"/>
          <w:szCs w:val="28"/>
        </w:rPr>
        <w:t xml:space="preserve"> </w:t>
      </w:r>
      <w:r w:rsidRPr="00196F34">
        <w:rPr>
          <w:rFonts w:asciiTheme="minorHAnsi" w:hAnsiTheme="minorHAnsi" w:cstheme="minorHAnsi"/>
          <w:sz w:val="28"/>
          <w:szCs w:val="28"/>
        </w:rPr>
        <w:t xml:space="preserve">Comprou uma muda pequenininha de pinheiro…E plantou no terreno.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Todos os dias, o Beto regava a mudinha dele. Revolvia a terra em volta, tirava os galhinhos secos. Vigiava para não subir formiga. Cuidava da plantinha como se fosse uma gentinha. E a plantinha foi crescendo, forte e bonita.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Eu não sei quanto tempo o Beto cuidou daquela planta. Foi muito tempo…Até que a árvore do Beto ficou grande, cheia de galhos, uma beleza! Prontinha para virar árvore de Natal.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Na véspera do Natal, o Beto pediu para o seu Nicolau ajudar. Ele ia levar a árvore para casa.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Seu Nicolau veio, com um serrote e uma lata.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</w:t>
      </w:r>
      <w:proofErr w:type="gramStart"/>
      <w:r w:rsidRPr="00196F34">
        <w:rPr>
          <w:rFonts w:asciiTheme="minorHAnsi" w:hAnsiTheme="minorHAnsi" w:cstheme="minorHAnsi"/>
          <w:sz w:val="28"/>
          <w:szCs w:val="28"/>
        </w:rPr>
        <w:t>Pra</w:t>
      </w:r>
      <w:proofErr w:type="gramEnd"/>
      <w:r w:rsidRPr="00196F34">
        <w:rPr>
          <w:rFonts w:asciiTheme="minorHAnsi" w:hAnsiTheme="minorHAnsi" w:cstheme="minorHAnsi"/>
          <w:sz w:val="28"/>
          <w:szCs w:val="28"/>
        </w:rPr>
        <w:t xml:space="preserve"> que este serrote, seu Nicolau? - Beto perguntou.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>- Ué, é p</w:t>
      </w:r>
      <w:r w:rsidR="00B164BF">
        <w:rPr>
          <w:rFonts w:asciiTheme="minorHAnsi" w:hAnsiTheme="minorHAnsi" w:cstheme="minorHAnsi"/>
          <w:sz w:val="28"/>
          <w:szCs w:val="28"/>
        </w:rPr>
        <w:t>a</w:t>
      </w:r>
      <w:r w:rsidRPr="00196F34">
        <w:rPr>
          <w:rFonts w:asciiTheme="minorHAnsi" w:hAnsiTheme="minorHAnsi" w:cstheme="minorHAnsi"/>
          <w:sz w:val="28"/>
          <w:szCs w:val="28"/>
        </w:rPr>
        <w:t xml:space="preserve">ra serrar a árvore, você não quer pôr a árvore na lata, </w:t>
      </w:r>
      <w:proofErr w:type="gramStart"/>
      <w:r w:rsidRPr="00196F34">
        <w:rPr>
          <w:rFonts w:asciiTheme="minorHAnsi" w:hAnsiTheme="minorHAnsi" w:cstheme="minorHAnsi"/>
          <w:sz w:val="28"/>
          <w:szCs w:val="28"/>
        </w:rPr>
        <w:t>pra</w:t>
      </w:r>
      <w:proofErr w:type="gramEnd"/>
      <w:r w:rsidRPr="00196F34">
        <w:rPr>
          <w:rFonts w:asciiTheme="minorHAnsi" w:hAnsiTheme="minorHAnsi" w:cstheme="minorHAnsi"/>
          <w:sz w:val="28"/>
          <w:szCs w:val="28"/>
        </w:rPr>
        <w:t xml:space="preserve"> levar pra casa?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Ah, mas assim vai matar a árvore!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Bem, é assim que todo mundo faz. Serra o tronco da árvore e enterra numa lata.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lastRenderedPageBreak/>
        <w:t xml:space="preserve">- Ah, mas isso eu não quero. Minha árvore deu tanto trabalho…Eu gosto muito dela. Não quero matar, Deus me livre…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Bom, a gente pode desenterrar com cuidado, serrar as raízes…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Ah, não, seu Nicolau, piorou! Serrar as raízes? Parece até que eu vou serrar as pernas dela…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Mas, então, não tem jeito, Beto.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Beto estava com os olhos cheios de lágrimas.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É, então, não tem jeito. Eu é que não vou matar a minha árvore.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E o Beto foi </w:t>
      </w:r>
      <w:proofErr w:type="gramStart"/>
      <w:r w:rsidRPr="00196F34">
        <w:rPr>
          <w:rFonts w:asciiTheme="minorHAnsi" w:hAnsiTheme="minorHAnsi" w:cstheme="minorHAnsi"/>
          <w:sz w:val="28"/>
          <w:szCs w:val="28"/>
        </w:rPr>
        <w:t>pra</w:t>
      </w:r>
      <w:proofErr w:type="gramEnd"/>
      <w:r w:rsidRPr="00196F34">
        <w:rPr>
          <w:rFonts w:asciiTheme="minorHAnsi" w:hAnsiTheme="minorHAnsi" w:cstheme="minorHAnsi"/>
          <w:sz w:val="28"/>
          <w:szCs w:val="28"/>
        </w:rPr>
        <w:t xml:space="preserve"> casa, muito triste.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A mãe do Beto ficou com pena dele. Fez bolo de chocolate, que ele gostava. Fez cocada, fez rabanada…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 pai de Beto fez um papagaio lindo para ele.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Os irmãos não sabiam o que fazer para ele ficar contente.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 Beto estava muito desapontado. Mas cortar a sua árvore? Nem pensar! </w:t>
      </w:r>
    </w:p>
    <w:p w:rsidR="00196F34" w:rsidRPr="00196F34" w:rsidRDefault="00196F34" w:rsidP="00414B70">
      <w:pPr>
        <w:spacing w:before="0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Aí o Beto começou a reparar que havia um movimento diferente lá na rua. O pessoal todo passava, </w:t>
      </w:r>
      <w:proofErr w:type="gramStart"/>
      <w:r w:rsidRPr="00196F34">
        <w:rPr>
          <w:rFonts w:asciiTheme="minorHAnsi" w:hAnsiTheme="minorHAnsi" w:cstheme="minorHAnsi"/>
          <w:sz w:val="28"/>
          <w:szCs w:val="28"/>
        </w:rPr>
        <w:t>pra</w:t>
      </w:r>
      <w:proofErr w:type="gramEnd"/>
      <w:r w:rsidRPr="00196F34">
        <w:rPr>
          <w:rFonts w:asciiTheme="minorHAnsi" w:hAnsiTheme="minorHAnsi" w:cstheme="minorHAnsi"/>
          <w:sz w:val="28"/>
          <w:szCs w:val="28"/>
        </w:rPr>
        <w:t xml:space="preserve"> lá e pra cá, apressado, com embrulhos. Seu Nicolau, seu Bertoldo, seu Júlio, os meninos…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Beto chamava os meninos: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Vamos jogar bolinha, Maneco?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Agora eu não posso, Beto. Estou ocupado.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Vamos empinar papagaio, Caloca?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Agora não, Beto, amanhã, </w:t>
      </w:r>
      <w:proofErr w:type="gramStart"/>
      <w:r w:rsidRPr="00196F34">
        <w:rPr>
          <w:rFonts w:asciiTheme="minorHAnsi" w:hAnsiTheme="minorHAnsi" w:cstheme="minorHAnsi"/>
          <w:sz w:val="28"/>
          <w:szCs w:val="28"/>
        </w:rPr>
        <w:t>tá</w:t>
      </w:r>
      <w:proofErr w:type="gramEnd"/>
      <w:r w:rsidRPr="00196F34">
        <w:rPr>
          <w:rFonts w:asciiTheme="minorHAnsi" w:hAnsiTheme="minorHAnsi" w:cstheme="minorHAnsi"/>
          <w:sz w:val="28"/>
          <w:szCs w:val="28"/>
        </w:rPr>
        <w:t xml:space="preserve">? </w:t>
      </w:r>
    </w:p>
    <w:p w:rsidR="00196F34" w:rsidRPr="00196F34" w:rsidRDefault="00196F34" w:rsidP="00414B70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Beto não entendia nada…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Quando já era de noite, a mãe do Beto chamou: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Vá tomar banho, meu filho. Está na hora da festa.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A mãe do Beto estava toda arrumada, como quem ia sair.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Nós vamos sair, mãe?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Vamos sim, Beto. Vá se arrumar, ande.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 pai de Beto estava impaciente: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Vamos embora. Só estão esperando a gente…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Onde, papai? Aonde nós vamos?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É logo ali, Beto, nós vamos à sua festa…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A festa do Beto era no velho terreno baldio. E Beto foi. E, quando chegou lá, sentiu que era uma verdadeira festa de Natal!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O terreno estava limpo. Todos os seus amigos estavam lá: seu Júlio, dona Neném, os meninos…Havia luzes; estava tudo enfeitado.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E, no centro do terreno, estava a sua árvore. Grande, brilhante, exatamente como ele tinha sonhado. Cheia de luzes, de bolas coloridas, de guirlandas prateadas. A sua árvore, o seu pinheiro, com os galhos compridos, pesados de presentes. </w:t>
      </w:r>
    </w:p>
    <w:p w:rsidR="00196F34" w:rsidRPr="00196F34" w:rsidRDefault="00196F34" w:rsidP="006C61EE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E todos os seus amigos tinham trazido de casa comidas gostosas. </w:t>
      </w:r>
    </w:p>
    <w:p w:rsidR="00196F34" w:rsidRPr="00196F34" w:rsidRDefault="00196F34" w:rsidP="00E364F7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lastRenderedPageBreak/>
        <w:t xml:space="preserve">Tinham arrumado uma mesa bem grandona. </w:t>
      </w:r>
    </w:p>
    <w:p w:rsidR="00196F34" w:rsidRPr="00196F34" w:rsidRDefault="00196F34" w:rsidP="00E364F7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Todos tinham vindo passar a noite de Natal com o Beto. </w:t>
      </w:r>
    </w:p>
    <w:p w:rsidR="00196F34" w:rsidRPr="00196F34" w:rsidRDefault="00196F34" w:rsidP="00E364F7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Todos queriam estar juntos. E uns diziam para os outros: </w:t>
      </w:r>
    </w:p>
    <w:p w:rsidR="00196F34" w:rsidRPr="00196F34" w:rsidRDefault="00196F34" w:rsidP="00E364F7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- Feliz Natal! Feliz Natal! </w:t>
      </w:r>
    </w:p>
    <w:p w:rsidR="00196F34" w:rsidRPr="00196F34" w:rsidRDefault="00196F34" w:rsidP="00E364F7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 xml:space="preserve">E o Beto pensava, comovido e feliz: </w:t>
      </w:r>
    </w:p>
    <w:p w:rsidR="00196F34" w:rsidRPr="00196F34" w:rsidRDefault="00196F34" w:rsidP="00E364F7">
      <w:pPr>
        <w:spacing w:before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196F34">
        <w:rPr>
          <w:rFonts w:asciiTheme="minorHAnsi" w:hAnsiTheme="minorHAnsi" w:cstheme="minorHAnsi"/>
          <w:sz w:val="28"/>
          <w:szCs w:val="28"/>
        </w:rPr>
        <w:t>- Pra quem tem tantos amigos, todo dia é dia de Natal...</w:t>
      </w:r>
    </w:p>
    <w:p w:rsidR="00196F34" w:rsidRPr="00196F34" w:rsidRDefault="00196F34" w:rsidP="00196F34">
      <w:pPr>
        <w:spacing w:before="0"/>
        <w:jc w:val="both"/>
        <w:rPr>
          <w:rFonts w:asciiTheme="minorHAnsi" w:hAnsiTheme="minorHAnsi" w:cstheme="minorHAnsi"/>
          <w:sz w:val="28"/>
          <w:szCs w:val="28"/>
        </w:rPr>
      </w:pPr>
    </w:p>
    <w:p w:rsidR="005D2BAB" w:rsidRDefault="005D2BAB" w:rsidP="00196F34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64BF" w:rsidRDefault="00B164BF" w:rsidP="00196F34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64BF" w:rsidRDefault="00B164BF" w:rsidP="00196F34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64BF" w:rsidRDefault="00B164BF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64BF" w:rsidRDefault="00B164BF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O texto faz referência a alguns elementos muito lembrados no Natal. Cite-os. </w:t>
      </w:r>
    </w:p>
    <w:p w:rsidR="0025532C" w:rsidRPr="002F4C13" w:rsidRDefault="0025532C" w:rsidP="0025532C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64BF" w:rsidRDefault="00B164BF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64BF" w:rsidRPr="002F4C13" w:rsidRDefault="00EF72F0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D</w:t>
      </w:r>
      <w:r w:rsidR="00B164BF"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esenhe as várias etapas do pinheiro narradas na história. Desde seu plantio, até sua decoração natalina.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F72F0" w:rsidTr="00EF72F0">
        <w:tc>
          <w:tcPr>
            <w:tcW w:w="3209" w:type="dxa"/>
          </w:tcPr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209" w:type="dxa"/>
          </w:tcPr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210" w:type="dxa"/>
          </w:tcPr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  <w:tr w:rsidR="00EF72F0" w:rsidTr="00EF72F0">
        <w:tc>
          <w:tcPr>
            <w:tcW w:w="3209" w:type="dxa"/>
          </w:tcPr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209" w:type="dxa"/>
          </w:tcPr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  <w:tc>
          <w:tcPr>
            <w:tcW w:w="3210" w:type="dxa"/>
          </w:tcPr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EF72F0" w:rsidRDefault="00EF72F0" w:rsidP="0029712D">
            <w:pPr>
              <w:spacing w:before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EF72F0" w:rsidRDefault="00EF72F0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EF72F0" w:rsidRDefault="00EF72F0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EF72F0" w:rsidRDefault="00EF72F0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B164BF" w:rsidRPr="002F4C13" w:rsidRDefault="000D088D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Descreva o personagem principal da história com riqueza de detalhes. </w:t>
      </w:r>
    </w:p>
    <w:p w:rsidR="00EF76EB" w:rsidRPr="00EF76EB" w:rsidRDefault="00EF76EB" w:rsidP="00EF76EB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F76E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88D" w:rsidRDefault="000D088D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0D088D" w:rsidRPr="002F4C13" w:rsidRDefault="000D088D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Qual era o sonho de Beto? A princípio, ele conseguiu </w:t>
      </w:r>
      <w:r w:rsidR="00EA19F6"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realizá</w:t>
      </w: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-lo? Por quê?</w:t>
      </w:r>
    </w:p>
    <w:p w:rsidR="00EF76EB" w:rsidRPr="00EF76EB" w:rsidRDefault="00EF76EB" w:rsidP="00EF76EB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EF76EB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BE9" w:rsidRDefault="00254BE9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254BE9" w:rsidRPr="002F4C13" w:rsidRDefault="00254BE9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Qual árvore Beto plantou no terreno vazio? Descreva os cuidados que Beto tinha com ela.</w:t>
      </w:r>
    </w:p>
    <w:p w:rsidR="005827ED" w:rsidRPr="005827ED" w:rsidRDefault="005827ED" w:rsidP="005827ED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5827ED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304" w:rsidRDefault="007B4304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7B4304" w:rsidRPr="002F4C13" w:rsidRDefault="007B4304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Qual foi o problema encontrado por Beto na véspera de Natal? </w:t>
      </w:r>
      <w:r w:rsidR="00CE66A8"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Explique.</w:t>
      </w:r>
    </w:p>
    <w:p w:rsidR="00505D7A" w:rsidRPr="00505D7A" w:rsidRDefault="00505D7A" w:rsidP="00505D7A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505D7A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468E" w:rsidRDefault="0088468E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88468E" w:rsidRPr="002F4C13" w:rsidRDefault="0088468E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 xml:space="preserve">Como o problema foi solucionado? </w:t>
      </w:r>
    </w:p>
    <w:p w:rsidR="00505D7A" w:rsidRPr="00505D7A" w:rsidRDefault="00505D7A" w:rsidP="00505D7A">
      <w:pPr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505D7A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E15" w:rsidRDefault="00E31E15" w:rsidP="0029712D">
      <w:pPr>
        <w:spacing w:before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E31E15" w:rsidRDefault="00E31E15" w:rsidP="0029712D">
      <w:pPr>
        <w:pStyle w:val="PargrafodaLista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 w:rsidRPr="002F4C13"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lastRenderedPageBreak/>
        <w:t xml:space="preserve">Escolha o trecho que mais gostou do texto. Copie-o no espaço abaixo e faça uma linda representação sobre ele. </w:t>
      </w:r>
    </w:p>
    <w:p w:rsidR="00505D7A" w:rsidRDefault="00505D7A" w:rsidP="00505D7A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05D7A" w:rsidRPr="002F4C13" w:rsidRDefault="00505D7A" w:rsidP="00505D7A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D7A" w:rsidRPr="002F4C13" w:rsidRDefault="00505D7A" w:rsidP="00505D7A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D7A" w:rsidRDefault="00505D7A" w:rsidP="00505D7A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p w:rsidR="00505D7A" w:rsidRDefault="00505D7A" w:rsidP="00505D7A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5D7A" w:rsidTr="00505D7A">
        <w:tc>
          <w:tcPr>
            <w:tcW w:w="9628" w:type="dxa"/>
          </w:tcPr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  <w:p w:rsidR="00505D7A" w:rsidRDefault="00505D7A" w:rsidP="00505D7A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D0D0D" w:themeColor="text1" w:themeTint="F2"/>
                <w:sz w:val="28"/>
                <w:szCs w:val="28"/>
                <w:lang w:eastAsia="ja-JP" w:bidi="ar-SA"/>
              </w:rPr>
            </w:pPr>
          </w:p>
        </w:tc>
      </w:tr>
    </w:tbl>
    <w:p w:rsidR="00505D7A" w:rsidRPr="002F4C13" w:rsidRDefault="00505D7A" w:rsidP="00505D7A">
      <w:pPr>
        <w:pStyle w:val="PargrafodaLista"/>
        <w:ind w:left="0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  <w:lang w:eastAsia="ja-JP" w:bidi="ar-SA"/>
        </w:rPr>
      </w:pPr>
      <w:bookmarkStart w:id="0" w:name="_GoBack"/>
      <w:bookmarkEnd w:id="0"/>
    </w:p>
    <w:sectPr w:rsidR="00505D7A" w:rsidRPr="002F4C1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AB" w:rsidRDefault="003454AB">
      <w:pPr>
        <w:spacing w:before="0"/>
      </w:pPr>
      <w:r>
        <w:separator/>
      </w:r>
    </w:p>
  </w:endnote>
  <w:endnote w:type="continuationSeparator" w:id="0">
    <w:p w:rsidR="003454AB" w:rsidRDefault="003454A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AB" w:rsidRDefault="003454AB">
      <w:pPr>
        <w:spacing w:before="0"/>
      </w:pPr>
      <w:r>
        <w:separator/>
      </w:r>
    </w:p>
  </w:footnote>
  <w:footnote w:type="continuationSeparator" w:id="0">
    <w:p w:rsidR="003454AB" w:rsidRDefault="003454A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F0C1B">
      <w:rPr>
        <w:rStyle w:val="RefernciaSutil"/>
        <w:rFonts w:cs="Calibri"/>
        <w:smallCaps w:val="0"/>
        <w:color w:val="auto"/>
        <w:u w:val="none"/>
      </w:rPr>
      <w:t xml:space="preserve"> </w:t>
    </w:r>
    <w:r w:rsidR="00CB25A7">
      <w:rPr>
        <w:rStyle w:val="RefernciaSutil"/>
        <w:rFonts w:cs="Calibri"/>
        <w:smallCaps w:val="0"/>
        <w:color w:val="auto"/>
        <w:u w:val="none"/>
      </w:rPr>
      <w:t>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F0C1B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F54924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4222"/>
    <w:multiLevelType w:val="hybridMultilevel"/>
    <w:tmpl w:val="E47E4CB8"/>
    <w:lvl w:ilvl="0" w:tplc="3A56721A">
      <w:start w:val="1"/>
      <w:numFmt w:val="decimal"/>
      <w:lvlText w:val="%1."/>
      <w:lvlJc w:val="left"/>
      <w:pPr>
        <w:ind w:left="1065" w:hanging="360"/>
      </w:pPr>
      <w:rPr>
        <w:rFonts w:ascii="Calibri" w:hAnsi="Calibri" w:cs="Tahoma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D2426F"/>
    <w:multiLevelType w:val="hybridMultilevel"/>
    <w:tmpl w:val="D9669E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D088D"/>
    <w:rsid w:val="000F6579"/>
    <w:rsid w:val="000F6BFB"/>
    <w:rsid w:val="0011537A"/>
    <w:rsid w:val="00156590"/>
    <w:rsid w:val="001744B5"/>
    <w:rsid w:val="0017634A"/>
    <w:rsid w:val="00176ACC"/>
    <w:rsid w:val="00192917"/>
    <w:rsid w:val="00196F34"/>
    <w:rsid w:val="001B0705"/>
    <w:rsid w:val="001B3573"/>
    <w:rsid w:val="001C085D"/>
    <w:rsid w:val="001E2BA0"/>
    <w:rsid w:val="001F1843"/>
    <w:rsid w:val="002203A8"/>
    <w:rsid w:val="00254BE9"/>
    <w:rsid w:val="0025532C"/>
    <w:rsid w:val="0029712D"/>
    <w:rsid w:val="002A2748"/>
    <w:rsid w:val="002A65F6"/>
    <w:rsid w:val="002B07F9"/>
    <w:rsid w:val="002C6F64"/>
    <w:rsid w:val="002F4C13"/>
    <w:rsid w:val="00310CB6"/>
    <w:rsid w:val="00330EB2"/>
    <w:rsid w:val="0034213C"/>
    <w:rsid w:val="003454AB"/>
    <w:rsid w:val="003639A9"/>
    <w:rsid w:val="003640B9"/>
    <w:rsid w:val="003A3218"/>
    <w:rsid w:val="003A5F16"/>
    <w:rsid w:val="003B46B5"/>
    <w:rsid w:val="003B49FE"/>
    <w:rsid w:val="003B76EC"/>
    <w:rsid w:val="003C42BA"/>
    <w:rsid w:val="003E1676"/>
    <w:rsid w:val="003E4DCA"/>
    <w:rsid w:val="003F31EE"/>
    <w:rsid w:val="003F6FAD"/>
    <w:rsid w:val="00400ECA"/>
    <w:rsid w:val="00414B70"/>
    <w:rsid w:val="004249CB"/>
    <w:rsid w:val="00427DD9"/>
    <w:rsid w:val="0046575B"/>
    <w:rsid w:val="00487E8F"/>
    <w:rsid w:val="004B2F52"/>
    <w:rsid w:val="00505D7A"/>
    <w:rsid w:val="00507D2B"/>
    <w:rsid w:val="00515ADC"/>
    <w:rsid w:val="00521C4B"/>
    <w:rsid w:val="0052684C"/>
    <w:rsid w:val="005507D6"/>
    <w:rsid w:val="00554ADB"/>
    <w:rsid w:val="005827ED"/>
    <w:rsid w:val="00592182"/>
    <w:rsid w:val="005D2BAB"/>
    <w:rsid w:val="005D47C2"/>
    <w:rsid w:val="005E02A4"/>
    <w:rsid w:val="005E4E47"/>
    <w:rsid w:val="005F0C1B"/>
    <w:rsid w:val="005F1248"/>
    <w:rsid w:val="00624C26"/>
    <w:rsid w:val="00634F54"/>
    <w:rsid w:val="00651B51"/>
    <w:rsid w:val="00675CDD"/>
    <w:rsid w:val="0069238B"/>
    <w:rsid w:val="00694B9C"/>
    <w:rsid w:val="00695A0E"/>
    <w:rsid w:val="006C61EE"/>
    <w:rsid w:val="006D461E"/>
    <w:rsid w:val="007446ED"/>
    <w:rsid w:val="007A76CB"/>
    <w:rsid w:val="007B4304"/>
    <w:rsid w:val="007E7F7F"/>
    <w:rsid w:val="00822EF0"/>
    <w:rsid w:val="00854E88"/>
    <w:rsid w:val="00874EEC"/>
    <w:rsid w:val="00882593"/>
    <w:rsid w:val="0088468E"/>
    <w:rsid w:val="008A3641"/>
    <w:rsid w:val="008A54DF"/>
    <w:rsid w:val="008B664B"/>
    <w:rsid w:val="008C656A"/>
    <w:rsid w:val="008C72F3"/>
    <w:rsid w:val="008D060F"/>
    <w:rsid w:val="008F0DED"/>
    <w:rsid w:val="0090003F"/>
    <w:rsid w:val="00903734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A64508"/>
    <w:rsid w:val="00A76666"/>
    <w:rsid w:val="00AD1ADF"/>
    <w:rsid w:val="00B164BF"/>
    <w:rsid w:val="00B17C7F"/>
    <w:rsid w:val="00B463F9"/>
    <w:rsid w:val="00BB0C40"/>
    <w:rsid w:val="00C14D34"/>
    <w:rsid w:val="00C21758"/>
    <w:rsid w:val="00C34AE7"/>
    <w:rsid w:val="00C475CF"/>
    <w:rsid w:val="00C6779C"/>
    <w:rsid w:val="00CA7730"/>
    <w:rsid w:val="00CB25A7"/>
    <w:rsid w:val="00CB70CC"/>
    <w:rsid w:val="00CE1D3D"/>
    <w:rsid w:val="00CE66A8"/>
    <w:rsid w:val="00D03C6F"/>
    <w:rsid w:val="00D123D7"/>
    <w:rsid w:val="00D13922"/>
    <w:rsid w:val="00D213A0"/>
    <w:rsid w:val="00D67914"/>
    <w:rsid w:val="00D73472"/>
    <w:rsid w:val="00D753CB"/>
    <w:rsid w:val="00D75825"/>
    <w:rsid w:val="00DB22F6"/>
    <w:rsid w:val="00E31E15"/>
    <w:rsid w:val="00E364F7"/>
    <w:rsid w:val="00EA19F6"/>
    <w:rsid w:val="00EA50D6"/>
    <w:rsid w:val="00ED5034"/>
    <w:rsid w:val="00EF72F0"/>
    <w:rsid w:val="00EF76EB"/>
    <w:rsid w:val="00F00A34"/>
    <w:rsid w:val="00F54924"/>
    <w:rsid w:val="00F61E29"/>
    <w:rsid w:val="00F6724C"/>
    <w:rsid w:val="00F75CF9"/>
    <w:rsid w:val="00F77C3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26</TotalTime>
  <Pages>5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25</cp:revision>
  <cp:lastPrinted>2012-02-10T19:10:00Z</cp:lastPrinted>
  <dcterms:created xsi:type="dcterms:W3CDTF">2020-11-23T16:42:00Z</dcterms:created>
  <dcterms:modified xsi:type="dcterms:W3CDTF">2020-11-23T20:26:00Z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