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Default="00B15BF3" w:rsidP="00C606ED">
      <w:pPr>
        <w:pStyle w:val="01Ttulo-IEIJ"/>
        <w:rPr>
          <w:lang w:val="en-US"/>
        </w:rPr>
      </w:pPr>
      <w:r>
        <w:rPr>
          <w:lang w:val="en-US"/>
        </w:rPr>
        <w:t>english</w:t>
      </w:r>
      <w:bookmarkStart w:id="0" w:name="_GoBack"/>
      <w:bookmarkEnd w:id="0"/>
    </w:p>
    <w:p w:rsidR="00C606ED" w:rsidRPr="0085706C" w:rsidRDefault="00C606ED" w:rsidP="00C606ED">
      <w:pPr>
        <w:pStyle w:val="03Texto-IEIJ"/>
        <w:rPr>
          <w:sz w:val="22"/>
        </w:rPr>
      </w:pPr>
    </w:p>
    <w:p w:rsidR="00C606ED" w:rsidRPr="0085706C" w:rsidRDefault="00C606ED" w:rsidP="00C606ED">
      <w:pPr>
        <w:pStyle w:val="03Texto-IEIJ"/>
        <w:rPr>
          <w:lang w:val="pt-BR"/>
        </w:rPr>
      </w:pPr>
      <w:r w:rsidRPr="0085706C">
        <w:rPr>
          <w:lang w:val="pt-BR"/>
        </w:rPr>
        <w:t>DECEMBER IS HERE!</w:t>
      </w:r>
    </w:p>
    <w:p w:rsidR="00C606ED" w:rsidRPr="0085706C" w:rsidRDefault="00C606ED" w:rsidP="00C606ED">
      <w:pPr>
        <w:pStyle w:val="03Texto-IEIJ"/>
        <w:rPr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  <w:r w:rsidRPr="00C606ED">
        <w:rPr>
          <w:b w:val="0"/>
          <w:lang w:val="pt-BR"/>
        </w:rPr>
        <w:t>1. Vamos relembrar os meses do ano</w:t>
      </w:r>
      <w:r>
        <w:rPr>
          <w:b w:val="0"/>
          <w:lang w:val="pt-BR"/>
        </w:rPr>
        <w:t>? Complete o calendário com os meses em inglês:</w:t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  <w:r w:rsidRPr="00C606ED">
        <w:rPr>
          <w:b w:val="0"/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6DF84" wp14:editId="732989AA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143500" cy="9048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ED" w:rsidRPr="0085706C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85706C">
                              <w:rPr>
                                <w:lang w:val="en-US"/>
                              </w:rPr>
                              <w:t>MARCH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MAY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NOVEMBER</w:t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85706C">
                              <w:rPr>
                                <w:lang w:val="en-US"/>
                              </w:rPr>
                              <w:tab/>
                              <w:t>OCTOBER</w:t>
                            </w:r>
                          </w:p>
                          <w:p w:rsidR="00C606ED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85706C"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>DECEMBER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SEPTEMBER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JANUARY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FEBRUARY</w:t>
                            </w:r>
                          </w:p>
                          <w:p w:rsidR="00C606ED" w:rsidRPr="00C606ED" w:rsidRDefault="00C606ED">
                            <w:pPr>
                              <w:rPr>
                                <w:lang w:val="en-US"/>
                              </w:rPr>
                            </w:pPr>
                            <w:r w:rsidRPr="00C606ED">
                              <w:rPr>
                                <w:lang w:val="en-US"/>
                              </w:rPr>
                              <w:t>AUGUST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  <w:t>JULY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C606ED">
                              <w:rPr>
                                <w:lang w:val="en-US"/>
                              </w:rPr>
                              <w:t>APRIL</w:t>
                            </w:r>
                            <w:r w:rsidRPr="00C606ED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6DF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95pt;width:405pt;height:7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">
                <v:textbox>
                  <w:txbxContent>
                    <w:p w:rsidR="00C606ED" w:rsidRPr="0085706C" w:rsidRDefault="00C606ED">
                      <w:pPr>
                        <w:rPr>
                          <w:lang w:val="en-US"/>
                        </w:rPr>
                      </w:pPr>
                      <w:r w:rsidRPr="0085706C">
                        <w:rPr>
                          <w:lang w:val="en-US"/>
                        </w:rPr>
                        <w:t>MARCH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MAY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NOVEMBER</w:t>
                      </w:r>
                      <w:r w:rsidRPr="0085706C">
                        <w:rPr>
                          <w:lang w:val="en-US"/>
                        </w:rPr>
                        <w:tab/>
                      </w:r>
                      <w:r w:rsidRPr="0085706C">
                        <w:rPr>
                          <w:lang w:val="en-US"/>
                        </w:rPr>
                        <w:tab/>
                        <w:t>OCTOBER</w:t>
                      </w:r>
                    </w:p>
                    <w:p w:rsidR="00C606ED" w:rsidRDefault="00C606ED">
                      <w:pPr>
                        <w:rPr>
                          <w:lang w:val="en-US"/>
                        </w:rPr>
                      </w:pPr>
                      <w:r w:rsidRPr="0085706C"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>DECEMBER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SEPTEMBER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JANUARY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FEBRUARY</w:t>
                      </w:r>
                    </w:p>
                    <w:p w:rsidR="00C606ED" w:rsidRPr="00C606ED" w:rsidRDefault="00C606ED">
                      <w:pPr>
                        <w:rPr>
                          <w:lang w:val="en-US"/>
                        </w:rPr>
                      </w:pPr>
                      <w:r w:rsidRPr="00C606ED">
                        <w:rPr>
                          <w:lang w:val="en-US"/>
                        </w:rPr>
                        <w:t>AUGUST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ab/>
                        <w:t>JULY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Pr="00C606ED">
                        <w:rPr>
                          <w:lang w:val="en-US"/>
                        </w:rPr>
                        <w:t>APRIL</w:t>
                      </w:r>
                      <w:r w:rsidRPr="00C606ED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JUNE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noProof/>
          <w:lang w:val="pt-BR" w:eastAsia="pt-BR" w:bidi="ar-SA"/>
        </w:rPr>
        <w:drawing>
          <wp:anchor distT="0" distB="0" distL="114300" distR="114300" simplePos="0" relativeHeight="251660288" behindDoc="0" locked="0" layoutInCell="1" allowOverlap="1" wp14:anchorId="5F9368A4" wp14:editId="35223EA2">
            <wp:simplePos x="0" y="0"/>
            <wp:positionH relativeFrom="margin">
              <wp:posOffset>-53340</wp:posOffset>
            </wp:positionH>
            <wp:positionV relativeFrom="paragraph">
              <wp:posOffset>209550</wp:posOffset>
            </wp:positionV>
            <wp:extent cx="6553200" cy="5600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C606ED" w:rsidRDefault="00C606ED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 xml:space="preserve">2. Circule datas que são importantes para você! Dica: o aniversário da </w:t>
      </w:r>
      <w:proofErr w:type="spellStart"/>
      <w:r>
        <w:rPr>
          <w:b w:val="0"/>
          <w:lang w:val="pt-BR"/>
        </w:rPr>
        <w:t>Teacher</w:t>
      </w:r>
      <w:proofErr w:type="spellEnd"/>
      <w:r>
        <w:rPr>
          <w:b w:val="0"/>
          <w:lang w:val="pt-BR"/>
        </w:rPr>
        <w:t xml:space="preserve"> Julia é 10/04...</w:t>
      </w:r>
    </w:p>
    <w:p w:rsidR="0085706C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lang w:val="pt-BR"/>
        </w:rPr>
        <w:t>Crie uma legenda no espaço abaixo para nomear as datas que você circulou. Você pode usar cores diferentes, desenhos, etc.</w:t>
      </w:r>
    </w:p>
    <w:p w:rsidR="0085706C" w:rsidRDefault="0085706C" w:rsidP="00C606ED">
      <w:pPr>
        <w:pStyle w:val="03Texto-IEIJ"/>
        <w:rPr>
          <w:b w:val="0"/>
          <w:lang w:val="pt-BR"/>
        </w:rPr>
      </w:pPr>
    </w:p>
    <w:p w:rsidR="0085706C" w:rsidRPr="00C606ED" w:rsidRDefault="0085706C" w:rsidP="00C606ED">
      <w:pPr>
        <w:pStyle w:val="03Texto-IEIJ"/>
        <w:rPr>
          <w:b w:val="0"/>
          <w:lang w:val="pt-BR"/>
        </w:rPr>
      </w:pPr>
      <w:r>
        <w:rPr>
          <w:b w:val="0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6019800" cy="45815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8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19ED" id="Retângulo 4" o:spid="_x0000_s1026" style="position:absolute;margin-left:-.45pt;margin-top:2.75pt;width:474pt;height:3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" fillcolor="white [3201]" strokecolor="black [3200]" strokeweight="1pt"/>
            </w:pict>
          </mc:Fallback>
        </mc:AlternateContent>
      </w:r>
    </w:p>
    <w:sectPr w:rsidR="0085706C" w:rsidRPr="00C606ED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EA" w:rsidRDefault="009B00EA">
      <w:pPr>
        <w:spacing w:before="0"/>
      </w:pPr>
      <w:r>
        <w:separator/>
      </w:r>
    </w:p>
  </w:endnote>
  <w:endnote w:type="continuationSeparator" w:id="0">
    <w:p w:rsidR="009B00EA" w:rsidRDefault="009B00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EA" w:rsidRDefault="009B00EA">
      <w:pPr>
        <w:spacing w:before="0"/>
      </w:pPr>
      <w:r>
        <w:separator/>
      </w:r>
    </w:p>
  </w:footnote>
  <w:footnote w:type="continuationSeparator" w:id="0">
    <w:p w:rsidR="009B00EA" w:rsidRDefault="009B00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B15BF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2020. Londrina, 01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dezembro</w:t>
    </w:r>
    <w:r w:rsidR="0058234A">
      <w:rPr>
        <w:rStyle w:val="RefernciaSutil"/>
        <w:rFonts w:cs="Calibri"/>
        <w:smallCaps w:val="0"/>
        <w:color w:val="auto"/>
        <w:u w:val="none"/>
      </w:rPr>
      <w:t>.</w:t>
    </w:r>
  </w:p>
  <w:p w:rsidR="00B15BF3" w:rsidRDefault="0039069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B15BF3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6DFC"/>
    <w:rsid w:val="00111072"/>
    <w:rsid w:val="00117EAB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555C1"/>
    <w:rsid w:val="00785E8A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B00EA"/>
    <w:rsid w:val="009C7E2A"/>
    <w:rsid w:val="009F0E5E"/>
    <w:rsid w:val="00A2520D"/>
    <w:rsid w:val="00A76E1B"/>
    <w:rsid w:val="00AB1614"/>
    <w:rsid w:val="00AF019C"/>
    <w:rsid w:val="00B0125A"/>
    <w:rsid w:val="00B05443"/>
    <w:rsid w:val="00B15BF3"/>
    <w:rsid w:val="00B17B25"/>
    <w:rsid w:val="00B3191D"/>
    <w:rsid w:val="00B800FC"/>
    <w:rsid w:val="00B93940"/>
    <w:rsid w:val="00BB65ED"/>
    <w:rsid w:val="00C17FC0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6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2020-11-21T13:32:00Z</cp:lastPrinted>
  <dcterms:created xsi:type="dcterms:W3CDTF">2020-11-30T10:45:00Z</dcterms:created>
  <dcterms:modified xsi:type="dcterms:W3CDTF">2020-11-30T10:45:00Z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