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213C4E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especial de natal - poema </w:t>
      </w:r>
    </w:p>
    <w:p w:rsidR="005D2BAB" w:rsidRPr="00771396" w:rsidRDefault="00213C4E" w:rsidP="00771396">
      <w:pPr>
        <w:ind w:firstLine="709"/>
        <w:jc w:val="both"/>
        <w:rPr>
          <w:rFonts w:asciiTheme="minorHAnsi" w:hAnsiTheme="minorHAnsi" w:cstheme="minorHAnsi"/>
          <w:i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Leia abaixo o poema “</w:t>
      </w:r>
      <w:r w:rsidRPr="00771396">
        <w:rPr>
          <w:rFonts w:asciiTheme="minorHAnsi" w:hAnsiTheme="minorHAnsi" w:cstheme="minorHAnsi"/>
          <w:i/>
          <w:color w:val="0D0D0D" w:themeColor="text1" w:themeTint="F2"/>
          <w:sz w:val="28"/>
          <w:szCs w:val="28"/>
          <w:lang w:eastAsia="ja-JP" w:bidi="ar-SA"/>
        </w:rPr>
        <w:t xml:space="preserve">The Night </w:t>
      </w:r>
      <w:proofErr w:type="spellStart"/>
      <w:r w:rsidRPr="00771396">
        <w:rPr>
          <w:rFonts w:asciiTheme="minorHAnsi" w:hAnsiTheme="minorHAnsi" w:cstheme="minorHAnsi"/>
          <w:i/>
          <w:color w:val="0D0D0D" w:themeColor="text1" w:themeTint="F2"/>
          <w:sz w:val="28"/>
          <w:szCs w:val="28"/>
          <w:lang w:eastAsia="ja-JP" w:bidi="ar-SA"/>
        </w:rPr>
        <w:t>Before</w:t>
      </w:r>
      <w:proofErr w:type="spellEnd"/>
      <w:r w:rsidRPr="00771396">
        <w:rPr>
          <w:rFonts w:asciiTheme="minorHAnsi" w:hAnsiTheme="minorHAnsi" w:cstheme="minorHAnsi"/>
          <w:i/>
          <w:color w:val="0D0D0D" w:themeColor="text1" w:themeTint="F2"/>
          <w:sz w:val="28"/>
          <w:szCs w:val="28"/>
          <w:lang w:eastAsia="ja-JP" w:bidi="ar-SA"/>
        </w:rPr>
        <w:t xml:space="preserve"> </w:t>
      </w:r>
      <w:proofErr w:type="spellStart"/>
      <w:r w:rsidRPr="00771396">
        <w:rPr>
          <w:rFonts w:asciiTheme="minorHAnsi" w:hAnsiTheme="minorHAnsi" w:cstheme="minorHAnsi"/>
          <w:i/>
          <w:color w:val="0D0D0D" w:themeColor="text1" w:themeTint="F2"/>
          <w:sz w:val="28"/>
          <w:szCs w:val="28"/>
          <w:lang w:eastAsia="ja-JP" w:bidi="ar-SA"/>
        </w:rPr>
        <w:t>Christmas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”</w:t>
      </w:r>
      <w:r w:rsidR="00771396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, do escritor american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o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Clement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Moore, elaborado em 1822. O poema também é conhecido como </w:t>
      </w:r>
      <w:r w:rsidRPr="00771396">
        <w:rPr>
          <w:rFonts w:asciiTheme="minorHAnsi" w:hAnsiTheme="minorHAnsi" w:cstheme="minorHAnsi"/>
          <w:i/>
          <w:color w:val="0D0D0D" w:themeColor="text1" w:themeTint="F2"/>
          <w:sz w:val="28"/>
          <w:szCs w:val="28"/>
          <w:lang w:eastAsia="ja-JP" w:bidi="ar-SA"/>
        </w:rPr>
        <w:t>“Uma visita de São Nicolau”.</w:t>
      </w:r>
    </w:p>
    <w:p w:rsidR="00B521E0" w:rsidRPr="00DE056C" w:rsidRDefault="00B521E0" w:rsidP="00DE056C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bookmarkStart w:id="0" w:name="_GoBack"/>
      <w:bookmarkEnd w:id="0"/>
    </w:p>
    <w:p w:rsidR="00B521E0" w:rsidRPr="00DE056C" w:rsidRDefault="00B521E0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“Era véspera de Natal, e a casa dormia</w:t>
      </w:r>
    </w:p>
    <w:p w:rsidR="00B521E0" w:rsidRPr="00DE056C" w:rsidRDefault="00B521E0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Nem mesmo um camundongo por ela se movia</w:t>
      </w:r>
    </w:p>
    <w:p w:rsidR="00B521E0" w:rsidRPr="00DE056C" w:rsidRDefault="00B521E0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As meias, na chaminé, esperavam, de leve</w:t>
      </w:r>
    </w:p>
    <w:p w:rsidR="00B521E0" w:rsidRPr="00DE056C" w:rsidRDefault="00B521E0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Que São Nicolau chegasse em breve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As crianças dormiam entre quentes cobertas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Sonhando com os doces que viriam na certa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eu e a mamãe, de lenço e boné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Ressonávamos tranquilos, noite fora até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Que um estrondo lá fora chamasse a atenção.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Levantei-me para ver qual era a confusão.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Como um relâmpago corri para a janela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Abri as persianas a cortina que velai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a Lua que reluzia sobre a neve recente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Iluminava a cena como um sol nascente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 diante dos meus olhos surgiram, repentinos,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Oito renas minúsculas e um trenó pequenino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Com um velho à rédea, feliz e com pique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Logo tive a certeza de que era São Nick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Rápido como uma águia, o trenó voava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ele, entre assobios, cada rena chamava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“Vamos </w:t>
      </w:r>
      <w:proofErr w:type="spellStart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Dasher</w:t>
      </w:r>
      <w:proofErr w:type="spellEnd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, vamos </w:t>
      </w:r>
      <w:proofErr w:type="spellStart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Dancer</w:t>
      </w:r>
      <w:proofErr w:type="spellEnd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, vamos </w:t>
      </w:r>
      <w:proofErr w:type="spellStart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Prancer</w:t>
      </w:r>
      <w:proofErr w:type="spellEnd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e </w:t>
      </w:r>
      <w:proofErr w:type="spellStart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Vixen</w:t>
      </w:r>
      <w:proofErr w:type="spellEnd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!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Vamos </w:t>
      </w:r>
      <w:proofErr w:type="spellStart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Comet</w:t>
      </w:r>
      <w:proofErr w:type="spellEnd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, vamos </w:t>
      </w:r>
      <w:proofErr w:type="spellStart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Cupid</w:t>
      </w:r>
      <w:proofErr w:type="spellEnd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, vamos Donner e Blitzen!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Por sobre a varanda e por sobre o telhado!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Voando, voando, por todos os </w:t>
      </w:r>
      <w:proofErr w:type="gramStart"/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lados!”</w:t>
      </w:r>
      <w:proofErr w:type="gramEnd"/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como folhas secas ao vento do furacão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Que não respeitam barreira à sua ascensão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As renas voavam casa acima, pelo céu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Puxando o trenó, brinquedos e Noel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depois eu ouvi, por sobre o telhado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Os cascos se movendo em tom ritmado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 quando fechei a janela e me virei para olhar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Da chaminé percebi São Nicolau saltar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Vestido de peles, dos pés à cabeça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Coberto de pó e de fuligem espessa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Ele trazia às costas brinquedos variados </w:t>
      </w:r>
    </w:p>
    <w:p w:rsidR="00C429EF" w:rsidRPr="00DE056C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Como um ve</w:t>
      </w:r>
      <w:r w:rsidR="00C5216C"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n</w:t>
      </w: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dedor chegando ao mercado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Seus olhos brilhavam, e seu rosto sorria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Na face rosada o nariz reluzia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Sua boca se abriu em um sorriso breve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 a barba em seu queixo era branca como a neve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O homem trazia um cachimbo entre os dentes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a fumaça cercava seu rosto sorridente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Seu rosto pequeno e barriga arredondada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Se moviam como gelatina quando ele dava risada!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Tão gorducho e redondo, o alegre pequenino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Que sorri sem nem notar, ao vê-lo, ladino,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Me fazer um sinal, uma leve piscada,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Indicando situação nada arriscada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 sem uma palavra ele fez seu trabalho,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Enchendo as meias, e girando no assoalho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Ergueu um dedo em sinal de despedida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pela chaminé procurou a saída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Saltou ao trenó, com um forte assobio,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 saíram aos ares com um rodopio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Mas o ouvi exclamar, no momento final </w:t>
      </w:r>
    </w:p>
    <w:p w:rsidR="00515C78" w:rsidRPr="00DE056C" w:rsidRDefault="00515C78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DE056C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“Meu boa noite a todos, e um feliz natal”.</w:t>
      </w:r>
    </w:p>
    <w:p w:rsidR="00C429EF" w:rsidRDefault="00C429EF" w:rsidP="00DE056C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71396" w:rsidRDefault="00771396" w:rsidP="00771396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Orientados pela professora, faça a leitura oral do poema. </w:t>
      </w:r>
    </w:p>
    <w:p w:rsidR="00771396" w:rsidRPr="00771396" w:rsidRDefault="00771396" w:rsidP="00771396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71396" w:rsidRPr="00771396" w:rsidRDefault="00771396" w:rsidP="00771396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Em uma folha A4, divida-a em 14 partes. Represente através de desenho o que entendeu e/ou mais gostou de cada estrofe. </w:t>
      </w:r>
    </w:p>
    <w:sectPr w:rsidR="00771396" w:rsidRPr="0077139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00" w:rsidRDefault="00B87C00">
      <w:pPr>
        <w:spacing w:before="0"/>
      </w:pPr>
      <w:r>
        <w:separator/>
      </w:r>
    </w:p>
  </w:endnote>
  <w:endnote w:type="continuationSeparator" w:id="0">
    <w:p w:rsidR="00B87C00" w:rsidRDefault="00B87C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00" w:rsidRDefault="00B87C00">
      <w:pPr>
        <w:spacing w:before="0"/>
      </w:pPr>
      <w:r>
        <w:separator/>
      </w:r>
    </w:p>
  </w:footnote>
  <w:footnote w:type="continuationSeparator" w:id="0">
    <w:p w:rsidR="00B87C00" w:rsidRDefault="00B87C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A0F90">
      <w:rPr>
        <w:rStyle w:val="RefernciaSutil"/>
        <w:rFonts w:cs="Calibri"/>
        <w:smallCaps w:val="0"/>
        <w:color w:val="auto"/>
        <w:u w:val="none"/>
      </w:rPr>
      <w:t xml:space="preserve"> 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DA0F90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2321A2"/>
    <w:multiLevelType w:val="hybridMultilevel"/>
    <w:tmpl w:val="F1DE7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BA2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13C4E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15C78"/>
    <w:rsid w:val="00521C4B"/>
    <w:rsid w:val="0052684C"/>
    <w:rsid w:val="005507D6"/>
    <w:rsid w:val="00554ADB"/>
    <w:rsid w:val="00592182"/>
    <w:rsid w:val="005D2BAB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446ED"/>
    <w:rsid w:val="00771396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E3CC4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521E0"/>
    <w:rsid w:val="00B87C00"/>
    <w:rsid w:val="00BB0C40"/>
    <w:rsid w:val="00C14D34"/>
    <w:rsid w:val="00C21758"/>
    <w:rsid w:val="00C34AE7"/>
    <w:rsid w:val="00C429EF"/>
    <w:rsid w:val="00C475CF"/>
    <w:rsid w:val="00C5216C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A0F90"/>
    <w:rsid w:val="00DB22F6"/>
    <w:rsid w:val="00DE056C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styleId="Forte">
    <w:name w:val="Strong"/>
    <w:basedOn w:val="Fontepargpadro"/>
    <w:uiPriority w:val="22"/>
    <w:qFormat/>
    <w:rsid w:val="00B52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2020-11-25T12:01:00Z</dcterms:created>
  <dcterms:modified xsi:type="dcterms:W3CDTF">2020-11-26T19:37:00Z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