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183C30" w:rsidRDefault="00865C4E" w:rsidP="00C606ED">
      <w:pPr>
        <w:pStyle w:val="01Ttulo-IEIJ"/>
      </w:pPr>
      <w:r w:rsidRPr="00183C30">
        <w:t xml:space="preserve">online lessons – </w:t>
      </w:r>
      <w:r w:rsidR="000D423F" w:rsidRPr="00183C30">
        <w:t>l</w:t>
      </w:r>
      <w:r w:rsidR="00684E8E" w:rsidRPr="00183C30">
        <w:t>x</w:t>
      </w:r>
      <w:r w:rsidR="0048666D" w:rsidRPr="00183C30">
        <w:t>i</w:t>
      </w:r>
      <w:r w:rsidR="0085706C" w:rsidRPr="00183C30">
        <w:t>I</w:t>
      </w:r>
      <w:r w:rsidR="00183C30" w:rsidRPr="00183C30">
        <w:t>i</w:t>
      </w:r>
    </w:p>
    <w:p w:rsidR="00C606ED" w:rsidRPr="00183C30" w:rsidRDefault="00C606ED" w:rsidP="00C606ED">
      <w:pPr>
        <w:pStyle w:val="03Texto-IEIJ"/>
        <w:rPr>
          <w:sz w:val="22"/>
          <w:lang w:val="pt-BR"/>
        </w:rPr>
      </w:pPr>
    </w:p>
    <w:p w:rsidR="0085706C" w:rsidRDefault="00183C30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1. No ano passado, os alunos do primário aprenderam uma música natalina que é famosa no mundo inteiro! Vamos ouvi-la de novo...</w:t>
      </w:r>
    </w:p>
    <w:p w:rsidR="00183C30" w:rsidRDefault="00183C30" w:rsidP="00C606ED">
      <w:pPr>
        <w:pStyle w:val="03Texto-IEIJ"/>
        <w:rPr>
          <w:b w:val="0"/>
          <w:lang w:val="pt-BR"/>
        </w:rPr>
      </w:pPr>
    </w:p>
    <w:p w:rsidR="00183C30" w:rsidRDefault="00183C30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Assista ao vídeo abaixo duas vezes:</w:t>
      </w:r>
    </w:p>
    <w:p w:rsidR="004206EB" w:rsidRDefault="004206EB" w:rsidP="00C606ED">
      <w:pPr>
        <w:pStyle w:val="03Texto-IEIJ"/>
        <w:rPr>
          <w:b w:val="0"/>
          <w:lang w:val="pt-BR"/>
        </w:rPr>
      </w:pPr>
      <w:hyperlink r:id="rId7" w:history="1">
        <w:r w:rsidRPr="00C938DB">
          <w:rPr>
            <w:rStyle w:val="Hyperlink"/>
            <w:b w:val="0"/>
            <w:lang w:val="pt-BR"/>
          </w:rPr>
          <w:t>https://www.youtube.com/watch?v=2C_NbTtTn1s</w:t>
        </w:r>
      </w:hyperlink>
      <w:r>
        <w:rPr>
          <w:b w:val="0"/>
          <w:lang w:val="pt-BR"/>
        </w:rPr>
        <w:t xml:space="preserve"> </w:t>
      </w:r>
    </w:p>
    <w:p w:rsidR="00183C30" w:rsidRDefault="00183C30" w:rsidP="00C606ED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numPr>
          <w:ilvl w:val="0"/>
          <w:numId w:val="1"/>
        </w:numPr>
        <w:rPr>
          <w:b w:val="0"/>
          <w:lang w:val="pt-BR"/>
        </w:rPr>
      </w:pPr>
      <w:r>
        <w:rPr>
          <w:b w:val="0"/>
          <w:lang w:val="pt-BR"/>
        </w:rPr>
        <w:t xml:space="preserve">Na primeira, desfrute da música e tente identificar </w:t>
      </w:r>
      <w:r w:rsidR="004206EB">
        <w:rPr>
          <w:b w:val="0"/>
          <w:lang w:val="pt-BR"/>
        </w:rPr>
        <w:t>em que lugar do mundo</w:t>
      </w:r>
      <w:r>
        <w:rPr>
          <w:b w:val="0"/>
          <w:lang w:val="pt-BR"/>
        </w:rPr>
        <w:t xml:space="preserve"> a apresentação está acontecendo.</w:t>
      </w:r>
    </w:p>
    <w:p w:rsidR="004206EB" w:rsidRDefault="004206EB" w:rsidP="004206EB">
      <w:pPr>
        <w:pStyle w:val="03Texto-IEIJ"/>
        <w:ind w:left="720"/>
        <w:rPr>
          <w:b w:val="0"/>
          <w:lang w:val="pt-BR"/>
        </w:rPr>
      </w:pPr>
    </w:p>
    <w:p w:rsidR="00183C30" w:rsidRDefault="00183C30" w:rsidP="00183C30">
      <w:pPr>
        <w:pStyle w:val="03Texto-IEIJ"/>
        <w:numPr>
          <w:ilvl w:val="0"/>
          <w:numId w:val="1"/>
        </w:numPr>
        <w:rPr>
          <w:b w:val="0"/>
          <w:lang w:val="pt-BR"/>
        </w:rPr>
      </w:pPr>
      <w:r>
        <w:rPr>
          <w:b w:val="0"/>
          <w:lang w:val="pt-BR"/>
        </w:rPr>
        <w:t>Na segunda</w:t>
      </w:r>
      <w:r w:rsidR="004206EB">
        <w:rPr>
          <w:b w:val="0"/>
          <w:lang w:val="pt-BR"/>
        </w:rPr>
        <w:t xml:space="preserve"> vez</w:t>
      </w:r>
      <w:r>
        <w:rPr>
          <w:b w:val="0"/>
          <w:lang w:val="pt-BR"/>
        </w:rPr>
        <w:t xml:space="preserve">, dance! Tente reproduzir a coreografia! </w:t>
      </w:r>
    </w:p>
    <w:p w:rsidR="00183C30" w:rsidRDefault="00183C30" w:rsidP="00183C30">
      <w:pPr>
        <w:pStyle w:val="03Texto-IEIJ"/>
        <w:ind w:left="720"/>
        <w:rPr>
          <w:b w:val="0"/>
          <w:lang w:val="pt-BR"/>
        </w:rPr>
      </w:pPr>
      <w:r>
        <w:rPr>
          <w:b w:val="0"/>
          <w:lang w:val="pt-BR"/>
        </w:rPr>
        <w:t xml:space="preserve">Quem quiser, pode gravar e mandar para a </w:t>
      </w:r>
      <w:r>
        <w:rPr>
          <w:b w:val="0"/>
          <w:i/>
          <w:lang w:val="pt-BR"/>
        </w:rPr>
        <w:t>teacher</w:t>
      </w:r>
      <w:r>
        <w:rPr>
          <w:b w:val="0"/>
          <w:lang w:val="pt-BR"/>
        </w:rPr>
        <w:t xml:space="preserve"> um vídeo dançando. </w:t>
      </w:r>
      <w:r>
        <w:rPr>
          <w:b w:val="0"/>
          <w:lang w:val="pt-BR"/>
        </w:rPr>
        <w:br/>
        <w:t>Ela vai gostar muito de receber!</w:t>
      </w: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183C30" w:rsidP="00183C30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2. Complete a letra da primeira estrofe com as palavras que faltam. </w:t>
      </w:r>
    </w:p>
    <w:p w:rsidR="00183C30" w:rsidRDefault="00183C30" w:rsidP="00183C30">
      <w:pPr>
        <w:pStyle w:val="03Texto-IEIJ"/>
        <w:rPr>
          <w:b w:val="0"/>
          <w:lang w:val="pt-BR"/>
        </w:rPr>
      </w:pPr>
    </w:p>
    <w:p w:rsid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0" locked="0" layoutInCell="1" allowOverlap="1" wp14:anchorId="35858470" wp14:editId="5E3696D3">
            <wp:simplePos x="0" y="0"/>
            <wp:positionH relativeFrom="column">
              <wp:posOffset>4740390</wp:posOffset>
            </wp:positionH>
            <wp:positionV relativeFrom="paragraph">
              <wp:posOffset>10160</wp:posOffset>
            </wp:positionV>
            <wp:extent cx="1202156" cy="1184563"/>
            <wp:effectExtent l="0" t="0" r="0" b="0"/>
            <wp:wrapNone/>
            <wp:docPr id="6" name="Imagem 6" descr="Male hand pointing finger at you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e hand pointing finger at you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2"/>
                    <a:stretch/>
                  </pic:blipFill>
                  <pic:spPr bwMode="auto">
                    <a:xfrm>
                      <a:off x="0" y="0"/>
                      <a:ext cx="1202156" cy="11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 w:rsidRPr="00183C30">
        <w:rPr>
          <w:b w:val="0"/>
        </w:rPr>
        <w:t xml:space="preserve">I don’t want a lot for </w:t>
      </w:r>
      <w:r w:rsidR="00183C30">
        <w:rPr>
          <w:b w:val="0"/>
        </w:rPr>
        <w:t>____________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There is just _________ thing I need</w:t>
      </w:r>
    </w:p>
    <w:p w:rsidR="00183C30" w:rsidRDefault="006D207C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1EE56C19" wp14:editId="6270D020">
            <wp:simplePos x="0" y="0"/>
            <wp:positionH relativeFrom="column">
              <wp:posOffset>3145912</wp:posOffset>
            </wp:positionH>
            <wp:positionV relativeFrom="paragraph">
              <wp:posOffset>14805</wp:posOffset>
            </wp:positionV>
            <wp:extent cx="1305560" cy="1454150"/>
            <wp:effectExtent l="0" t="0" r="8890" b="0"/>
            <wp:wrapNone/>
            <wp:docPr id="7" name="Imagem 7" descr="Christmas Tree PNG Image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Tree PNG Image | PNG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>
        <w:rPr>
          <w:b w:val="0"/>
        </w:rPr>
        <w:t>I don’t care about the ____________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Underneath the Christmas ____________</w:t>
      </w:r>
    </w:p>
    <w:p w:rsid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YOU</w:t>
      </w:r>
      <w:r>
        <w:rPr>
          <w:b w:val="0"/>
        </w:rPr>
        <w:tab/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I just want you for my own</w:t>
      </w:r>
    </w:p>
    <w:p w:rsidR="00183C30" w:rsidRDefault="006D207C" w:rsidP="00183C30">
      <w:pPr>
        <w:pStyle w:val="03Texto-IEIJ"/>
        <w:spacing w:line="360" w:lineRule="auto"/>
        <w:rPr>
          <w:b w:val="0"/>
        </w:rPr>
      </w:pPr>
      <w:r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103949C0" wp14:editId="00CF0233">
            <wp:simplePos x="0" y="0"/>
            <wp:positionH relativeFrom="margin">
              <wp:posOffset>4503255</wp:posOffset>
            </wp:positionH>
            <wp:positionV relativeFrom="paragraph">
              <wp:posOffset>261481</wp:posOffset>
            </wp:positionV>
            <wp:extent cx="1949526" cy="211911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6" cy="211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C30">
        <w:rPr>
          <w:b w:val="0"/>
        </w:rPr>
        <w:t>More than you could ever know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Make my wish come true</w:t>
      </w:r>
      <w:r w:rsidR="006D207C" w:rsidRPr="006D207C">
        <w:rPr>
          <w:b w:val="0"/>
        </w:rPr>
        <w:t xml:space="preserve"> </w:t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>TREE</w:t>
      </w:r>
    </w:p>
    <w:p w:rsidR="00183C30" w:rsidRDefault="00183C30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>All I want for Christmas is __________!</w:t>
      </w:r>
      <w:r w:rsidR="004206EB">
        <w:rPr>
          <w:b w:val="0"/>
        </w:rPr>
        <w:tab/>
      </w:r>
      <w:r w:rsidR="004206EB">
        <w:rPr>
          <w:b w:val="0"/>
        </w:rPr>
        <w:tab/>
      </w:r>
      <w:r w:rsidR="004206EB">
        <w:rPr>
          <w:b w:val="0"/>
        </w:rPr>
        <w:tab/>
        <w:t xml:space="preserve">      </w:t>
      </w:r>
    </w:p>
    <w:p w:rsidR="004206EB" w:rsidRDefault="004206EB" w:rsidP="00183C30">
      <w:pPr>
        <w:pStyle w:val="03Texto-IEIJ"/>
        <w:spacing w:line="360" w:lineRule="auto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63FEBDD0" wp14:editId="3EC4CB40">
            <wp:simplePos x="0" y="0"/>
            <wp:positionH relativeFrom="column">
              <wp:posOffset>2500630</wp:posOffset>
            </wp:positionH>
            <wp:positionV relativeFrom="paragraph">
              <wp:posOffset>177627</wp:posOffset>
            </wp:positionV>
            <wp:extent cx="1267691" cy="1267691"/>
            <wp:effectExtent l="0" t="0" r="8890" b="8890"/>
            <wp:wrapNone/>
            <wp:docPr id="10" name="Imagem 10" descr="1 Número Vector Dourado Amarelo Metal Letra Figura Dígito 1 Caractere  Numérico Alfabeto Tipografia Design Elemento Festa Folha Símbolo Numeral  Brilhante Metálico 3d Realista Ilustração, Número, Numeral, Dígito Imagem  PNG e Ve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Número Vector Dourado Amarelo Metal Letra Figura Dígito 1 Caractere  Numérico Alfabeto Tipografia Design Elemento Festa Folha Símbolo Numeral  Brilhante Metálico 3d Realista Ilustração, Número, Numeral, Dígito Imagem  PNG e Ve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91" cy="12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71BAFC1E" wp14:editId="2D66F12D">
            <wp:simplePos x="0" y="0"/>
            <wp:positionH relativeFrom="margin">
              <wp:align>left</wp:align>
            </wp:positionH>
            <wp:positionV relativeFrom="paragraph">
              <wp:posOffset>95655</wp:posOffset>
            </wp:positionV>
            <wp:extent cx="2015836" cy="1342702"/>
            <wp:effectExtent l="0" t="0" r="3810" b="0"/>
            <wp:wrapNone/>
            <wp:docPr id="9" name="Imagem 9" descr="How many Christmas presents is too many? Let's overthink this together. -  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many Christmas presents is too many? Let's overthink this together. -  al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36" cy="13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ab/>
      </w:r>
      <w:bookmarkStart w:id="0" w:name="_GoBack"/>
      <w:bookmarkEnd w:id="0"/>
    </w:p>
    <w:p w:rsidR="004206EB" w:rsidRPr="004206EB" w:rsidRDefault="004206EB" w:rsidP="00183C30">
      <w:pPr>
        <w:pStyle w:val="03Texto-IEIJ"/>
        <w:spacing w:line="360" w:lineRule="auto"/>
        <w:rPr>
          <w:noProof/>
          <w:lang w:eastAsia="pt-BR" w:bidi="ar-SA"/>
        </w:rPr>
      </w:pPr>
    </w:p>
    <w:p w:rsidR="004206EB" w:rsidRDefault="004206EB" w:rsidP="00183C30">
      <w:pPr>
        <w:pStyle w:val="03Texto-IEIJ"/>
        <w:spacing w:line="360" w:lineRule="auto"/>
        <w:rPr>
          <w:b w:val="0"/>
        </w:rPr>
      </w:pPr>
    </w:p>
    <w:p w:rsidR="004206EB" w:rsidRDefault="004206EB" w:rsidP="00183C30">
      <w:pPr>
        <w:pStyle w:val="03Texto-IEIJ"/>
        <w:spacing w:line="360" w:lineRule="auto"/>
        <w:rPr>
          <w:b w:val="0"/>
        </w:rPr>
      </w:pPr>
    </w:p>
    <w:p w:rsidR="004206EB" w:rsidRDefault="006D207C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</w:p>
    <w:p w:rsidR="004206EB" w:rsidRPr="00183C30" w:rsidRDefault="004206EB" w:rsidP="00183C30">
      <w:pPr>
        <w:pStyle w:val="03Texto-IEIJ"/>
        <w:spacing w:line="360" w:lineRule="auto"/>
        <w:rPr>
          <w:b w:val="0"/>
        </w:rPr>
      </w:pPr>
      <w:r>
        <w:rPr>
          <w:b w:val="0"/>
        </w:rPr>
        <w:t xml:space="preserve">           PRESENTS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D207C">
        <w:rPr>
          <w:b w:val="0"/>
        </w:rPr>
        <w:t xml:space="preserve">    </w:t>
      </w:r>
      <w:r>
        <w:rPr>
          <w:b w:val="0"/>
        </w:rPr>
        <w:t>ONE</w:t>
      </w:r>
      <w:r w:rsidR="006D207C" w:rsidRPr="006D207C">
        <w:rPr>
          <w:b w:val="0"/>
        </w:rPr>
        <w:t xml:space="preserve"> </w:t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</w:r>
      <w:r w:rsidR="006D207C">
        <w:rPr>
          <w:b w:val="0"/>
        </w:rPr>
        <w:tab/>
        <w:t xml:space="preserve">     </w:t>
      </w:r>
      <w:r w:rsidR="006D207C">
        <w:rPr>
          <w:b w:val="0"/>
        </w:rPr>
        <w:t>CHRISTMAS</w:t>
      </w:r>
    </w:p>
    <w:sectPr w:rsidR="004206EB" w:rsidRPr="00183C30" w:rsidSect="00500C12">
      <w:headerReference w:type="default" r:id="rId14"/>
      <w:headerReference w:type="first" r:id="rId15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7D" w:rsidRDefault="0090737D">
      <w:pPr>
        <w:spacing w:before="0"/>
      </w:pPr>
      <w:r>
        <w:separator/>
      </w:r>
    </w:p>
  </w:endnote>
  <w:endnote w:type="continuationSeparator" w:id="0">
    <w:p w:rsidR="0090737D" w:rsidRDefault="009073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7D" w:rsidRDefault="0090737D">
      <w:pPr>
        <w:spacing w:before="0"/>
      </w:pPr>
      <w:r>
        <w:separator/>
      </w:r>
    </w:p>
  </w:footnote>
  <w:footnote w:type="continuationSeparator" w:id="0">
    <w:p w:rsidR="0090737D" w:rsidRDefault="009073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85706C">
      <w:rPr>
        <w:rStyle w:val="RefernciaSutil"/>
        <w:rFonts w:cs="Calibri"/>
        <w:smallCaps w:val="0"/>
        <w:color w:val="auto"/>
        <w:u w:val="none"/>
      </w:rPr>
      <w:t>_____________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6717"/>
    <w:multiLevelType w:val="hybridMultilevel"/>
    <w:tmpl w:val="47F27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83C30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206EB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D207C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0737D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_NbTtTn1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2020-11-28T14:32:00Z</cp:lastPrinted>
  <dcterms:created xsi:type="dcterms:W3CDTF">2020-11-28T14:50:00Z</dcterms:created>
  <dcterms:modified xsi:type="dcterms:W3CDTF">2020-11-28T14:50:00Z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