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CF" w:rsidRDefault="00865C4E" w:rsidP="00C606ED">
      <w:pPr>
        <w:pStyle w:val="01Ttulo-IEIJ"/>
        <w:rPr>
          <w:lang w:val="en-US"/>
        </w:rPr>
      </w:pPr>
      <w:bookmarkStart w:id="0" w:name="_GoBack"/>
      <w:bookmarkEnd w:id="0"/>
      <w:r w:rsidRPr="0048666D">
        <w:rPr>
          <w:lang w:val="en-US"/>
        </w:rPr>
        <w:t xml:space="preserve">online lessons – </w:t>
      </w:r>
      <w:r w:rsidR="000D423F" w:rsidRPr="0048666D">
        <w:rPr>
          <w:lang w:val="en-US"/>
        </w:rPr>
        <w:t>l</w:t>
      </w:r>
      <w:r w:rsidR="00684E8E" w:rsidRPr="0048666D">
        <w:rPr>
          <w:lang w:val="en-US"/>
        </w:rPr>
        <w:t>x</w:t>
      </w:r>
      <w:r w:rsidR="0048666D" w:rsidRPr="0048666D">
        <w:rPr>
          <w:lang w:val="en-US"/>
        </w:rPr>
        <w:t>i</w:t>
      </w:r>
      <w:r w:rsidR="0085706C">
        <w:rPr>
          <w:lang w:val="en-US"/>
        </w:rPr>
        <w:t>I</w:t>
      </w:r>
    </w:p>
    <w:p w:rsidR="00C606ED" w:rsidRPr="0085706C" w:rsidRDefault="00C606ED" w:rsidP="00C606ED">
      <w:pPr>
        <w:pStyle w:val="03Texto-IEIJ"/>
        <w:rPr>
          <w:sz w:val="22"/>
        </w:rPr>
      </w:pPr>
    </w:p>
    <w:p w:rsidR="00C606ED" w:rsidRPr="0085706C" w:rsidRDefault="00C606ED" w:rsidP="00C606ED">
      <w:pPr>
        <w:pStyle w:val="03Texto-IEIJ"/>
        <w:rPr>
          <w:lang w:val="pt-BR"/>
        </w:rPr>
      </w:pPr>
      <w:r w:rsidRPr="0085706C">
        <w:rPr>
          <w:lang w:val="pt-BR"/>
        </w:rPr>
        <w:t>DECEMBER IS HERE!</w:t>
      </w:r>
    </w:p>
    <w:p w:rsidR="00C606ED" w:rsidRPr="0085706C" w:rsidRDefault="00C606ED" w:rsidP="00C606ED">
      <w:pPr>
        <w:pStyle w:val="03Texto-IEIJ"/>
        <w:rPr>
          <w:lang w:val="pt-BR"/>
        </w:rPr>
      </w:pPr>
    </w:p>
    <w:p w:rsidR="00C606ED" w:rsidRDefault="00C606ED" w:rsidP="00C606ED">
      <w:pPr>
        <w:pStyle w:val="03Texto-IEIJ"/>
        <w:rPr>
          <w:b w:val="0"/>
          <w:lang w:val="pt-BR"/>
        </w:rPr>
      </w:pPr>
      <w:r w:rsidRPr="00C606ED">
        <w:rPr>
          <w:b w:val="0"/>
          <w:lang w:val="pt-BR"/>
        </w:rPr>
        <w:t>1. Vamos relembrar os meses do ano</w:t>
      </w:r>
      <w:r>
        <w:rPr>
          <w:b w:val="0"/>
          <w:lang w:val="pt-BR"/>
        </w:rPr>
        <w:t>? Complete o calendário com os meses em inglês:</w:t>
      </w:r>
    </w:p>
    <w:p w:rsidR="00C606ED" w:rsidRDefault="00C606ED" w:rsidP="00C606ED">
      <w:pPr>
        <w:pStyle w:val="03Texto-IEIJ"/>
        <w:rPr>
          <w:b w:val="0"/>
          <w:lang w:val="pt-BR"/>
        </w:rPr>
      </w:pPr>
    </w:p>
    <w:p w:rsidR="00C606ED" w:rsidRDefault="00C606ED" w:rsidP="00C606ED">
      <w:pPr>
        <w:pStyle w:val="03Texto-IEIJ"/>
        <w:rPr>
          <w:b w:val="0"/>
          <w:lang w:val="pt-BR"/>
        </w:rPr>
      </w:pPr>
      <w:r w:rsidRPr="00C606ED">
        <w:rPr>
          <w:b w:val="0"/>
          <w:noProof/>
          <w:lang w:val="pt-BR"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36DF84" wp14:editId="732989AA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5143500" cy="9048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ED" w:rsidRPr="0085706C" w:rsidRDefault="00C606ED">
                            <w:pPr>
                              <w:rPr>
                                <w:lang w:val="en-US"/>
                              </w:rPr>
                            </w:pPr>
                            <w:r w:rsidRPr="0085706C">
                              <w:rPr>
                                <w:lang w:val="en-US"/>
                              </w:rPr>
                              <w:t>MARCH</w:t>
                            </w:r>
                            <w:r w:rsidRPr="0085706C">
                              <w:rPr>
                                <w:lang w:val="en-US"/>
                              </w:rPr>
                              <w:tab/>
                            </w:r>
                            <w:r w:rsidRPr="0085706C">
                              <w:rPr>
                                <w:lang w:val="en-US"/>
                              </w:rPr>
                              <w:tab/>
                              <w:t>MAY</w:t>
                            </w:r>
                            <w:r w:rsidRPr="0085706C">
                              <w:rPr>
                                <w:lang w:val="en-US"/>
                              </w:rPr>
                              <w:tab/>
                            </w:r>
                            <w:r w:rsidRPr="0085706C">
                              <w:rPr>
                                <w:lang w:val="en-US"/>
                              </w:rPr>
                              <w:tab/>
                            </w:r>
                            <w:r w:rsidRPr="0085706C">
                              <w:rPr>
                                <w:lang w:val="en-US"/>
                              </w:rPr>
                              <w:tab/>
                              <w:t>NOVEMBER</w:t>
                            </w:r>
                            <w:r w:rsidRPr="0085706C">
                              <w:rPr>
                                <w:lang w:val="en-US"/>
                              </w:rPr>
                              <w:tab/>
                            </w:r>
                            <w:r w:rsidRPr="0085706C">
                              <w:rPr>
                                <w:lang w:val="en-US"/>
                              </w:rPr>
                              <w:tab/>
                              <w:t>OCTOBER</w:t>
                            </w:r>
                          </w:p>
                          <w:p w:rsidR="00C606ED" w:rsidRDefault="00C606ED">
                            <w:pPr>
                              <w:rPr>
                                <w:lang w:val="en-US"/>
                              </w:rPr>
                            </w:pPr>
                            <w:r w:rsidRPr="0085706C">
                              <w:rPr>
                                <w:lang w:val="en-US"/>
                              </w:rPr>
                              <w:tab/>
                            </w:r>
                            <w:r w:rsidRPr="00C606ED">
                              <w:rPr>
                                <w:lang w:val="en-US"/>
                              </w:rPr>
                              <w:t>DECEMBER</w:t>
                            </w:r>
                            <w:r w:rsidRPr="00C606ED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SEPTEMBER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JANUARY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FEBRUARY</w:t>
                            </w:r>
                          </w:p>
                          <w:p w:rsidR="00C606ED" w:rsidRPr="00C606ED" w:rsidRDefault="00C606ED">
                            <w:pPr>
                              <w:rPr>
                                <w:lang w:val="en-US"/>
                              </w:rPr>
                            </w:pPr>
                            <w:r w:rsidRPr="00C606ED">
                              <w:rPr>
                                <w:lang w:val="en-US"/>
                              </w:rPr>
                              <w:t>AUGUST</w:t>
                            </w:r>
                            <w:r w:rsidRPr="00C606ED">
                              <w:rPr>
                                <w:lang w:val="en-US"/>
                              </w:rPr>
                              <w:tab/>
                            </w:r>
                            <w:r w:rsidRPr="00C606ED">
                              <w:rPr>
                                <w:lang w:val="en-US"/>
                              </w:rPr>
                              <w:tab/>
                              <w:t>JULY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C606ED">
                              <w:rPr>
                                <w:lang w:val="en-US"/>
                              </w:rPr>
                              <w:t>APRIL</w:t>
                            </w:r>
                            <w:r w:rsidRPr="00C606ED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36DF8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95pt;width:405pt;height:71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">
                <v:textbox>
                  <w:txbxContent>
                    <w:p w:rsidR="00C606ED" w:rsidRPr="0085706C" w:rsidRDefault="00C606ED">
                      <w:pPr>
                        <w:rPr>
                          <w:lang w:val="en-US"/>
                        </w:rPr>
                      </w:pPr>
                      <w:r w:rsidRPr="0085706C">
                        <w:rPr>
                          <w:lang w:val="en-US"/>
                        </w:rPr>
                        <w:t>MARCH</w:t>
                      </w:r>
                      <w:r w:rsidRPr="0085706C">
                        <w:rPr>
                          <w:lang w:val="en-US"/>
                        </w:rPr>
                        <w:tab/>
                      </w:r>
                      <w:r w:rsidRPr="0085706C">
                        <w:rPr>
                          <w:lang w:val="en-US"/>
                        </w:rPr>
                        <w:tab/>
                        <w:t>MAY</w:t>
                      </w:r>
                      <w:r w:rsidRPr="0085706C">
                        <w:rPr>
                          <w:lang w:val="en-US"/>
                        </w:rPr>
                        <w:tab/>
                      </w:r>
                      <w:r w:rsidRPr="0085706C">
                        <w:rPr>
                          <w:lang w:val="en-US"/>
                        </w:rPr>
                        <w:tab/>
                      </w:r>
                      <w:r w:rsidRPr="0085706C">
                        <w:rPr>
                          <w:lang w:val="en-US"/>
                        </w:rPr>
                        <w:tab/>
                        <w:t>NOVEMBER</w:t>
                      </w:r>
                      <w:r w:rsidRPr="0085706C">
                        <w:rPr>
                          <w:lang w:val="en-US"/>
                        </w:rPr>
                        <w:tab/>
                      </w:r>
                      <w:r w:rsidRPr="0085706C">
                        <w:rPr>
                          <w:lang w:val="en-US"/>
                        </w:rPr>
                        <w:tab/>
                        <w:t>OCTOBER</w:t>
                      </w:r>
                    </w:p>
                    <w:p w:rsidR="00C606ED" w:rsidRDefault="00C606ED">
                      <w:pPr>
                        <w:rPr>
                          <w:lang w:val="en-US"/>
                        </w:rPr>
                      </w:pPr>
                      <w:r w:rsidRPr="0085706C">
                        <w:rPr>
                          <w:lang w:val="en-US"/>
                        </w:rPr>
                        <w:tab/>
                      </w:r>
                      <w:r w:rsidRPr="00C606ED">
                        <w:rPr>
                          <w:lang w:val="en-US"/>
                        </w:rPr>
                        <w:t>DECEMBER</w:t>
                      </w:r>
                      <w:r w:rsidRPr="00C606ED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SEPTEMBER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JANUARY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FEBRUARY</w:t>
                      </w:r>
                    </w:p>
                    <w:p w:rsidR="00C606ED" w:rsidRPr="00C606ED" w:rsidRDefault="00C606ED">
                      <w:pPr>
                        <w:rPr>
                          <w:lang w:val="en-US"/>
                        </w:rPr>
                      </w:pPr>
                      <w:r w:rsidRPr="00C606ED">
                        <w:rPr>
                          <w:lang w:val="en-US"/>
                        </w:rPr>
                        <w:t>AUGUST</w:t>
                      </w:r>
                      <w:r w:rsidRPr="00C606ED">
                        <w:rPr>
                          <w:lang w:val="en-US"/>
                        </w:rPr>
                        <w:tab/>
                      </w:r>
                      <w:r w:rsidRPr="00C606ED">
                        <w:rPr>
                          <w:lang w:val="en-US"/>
                        </w:rPr>
                        <w:tab/>
                        <w:t>JULY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Pr="00C606ED">
                        <w:rPr>
                          <w:lang w:val="en-US"/>
                        </w:rPr>
                        <w:t>APRIL</w:t>
                      </w:r>
                      <w:r w:rsidRPr="00C606ED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JUNE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06ED" w:rsidRDefault="00C606ED" w:rsidP="00C606ED">
      <w:pPr>
        <w:pStyle w:val="03Texto-IEIJ"/>
        <w:rPr>
          <w:b w:val="0"/>
          <w:lang w:val="pt-BR"/>
        </w:rPr>
      </w:pPr>
    </w:p>
    <w:p w:rsidR="00C606ED" w:rsidRDefault="00C606ED" w:rsidP="00C606ED">
      <w:pPr>
        <w:pStyle w:val="03Texto-IEIJ"/>
        <w:rPr>
          <w:b w:val="0"/>
          <w:lang w:val="pt-BR"/>
        </w:rPr>
      </w:pPr>
    </w:p>
    <w:p w:rsidR="00C606ED" w:rsidRDefault="00C606ED" w:rsidP="00C606ED">
      <w:pPr>
        <w:pStyle w:val="03Texto-IEIJ"/>
        <w:rPr>
          <w:b w:val="0"/>
          <w:lang w:val="pt-BR"/>
        </w:rPr>
      </w:pPr>
    </w:p>
    <w:p w:rsidR="00C606ED" w:rsidRDefault="0085706C" w:rsidP="00C606ED">
      <w:pPr>
        <w:pStyle w:val="03Texto-IEIJ"/>
        <w:rPr>
          <w:b w:val="0"/>
          <w:lang w:val="pt-BR"/>
        </w:rPr>
      </w:pPr>
      <w:r>
        <w:rPr>
          <w:b w:val="0"/>
          <w:noProof/>
          <w:lang w:val="pt-BR" w:eastAsia="pt-BR" w:bidi="ar-SA"/>
        </w:rPr>
        <w:drawing>
          <wp:anchor distT="0" distB="0" distL="114300" distR="114300" simplePos="0" relativeHeight="251660288" behindDoc="0" locked="0" layoutInCell="1" allowOverlap="1" wp14:anchorId="5F9368A4" wp14:editId="35223EA2">
            <wp:simplePos x="0" y="0"/>
            <wp:positionH relativeFrom="margin">
              <wp:posOffset>-53340</wp:posOffset>
            </wp:positionH>
            <wp:positionV relativeFrom="paragraph">
              <wp:posOffset>209550</wp:posOffset>
            </wp:positionV>
            <wp:extent cx="6553200" cy="56007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606ED" w:rsidRDefault="00C606ED" w:rsidP="00C606ED">
      <w:pPr>
        <w:pStyle w:val="03Texto-IEIJ"/>
        <w:rPr>
          <w:b w:val="0"/>
          <w:lang w:val="pt-BR"/>
        </w:rPr>
      </w:pPr>
    </w:p>
    <w:p w:rsidR="00C606ED" w:rsidRDefault="00C606ED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 xml:space="preserve">2. Circule datas que são importantes para você! Dica: o aniversário da </w:t>
      </w:r>
      <w:proofErr w:type="spellStart"/>
      <w:r>
        <w:rPr>
          <w:b w:val="0"/>
          <w:lang w:val="pt-BR"/>
        </w:rPr>
        <w:t>Teacher</w:t>
      </w:r>
      <w:proofErr w:type="spellEnd"/>
      <w:r>
        <w:rPr>
          <w:b w:val="0"/>
          <w:lang w:val="pt-BR"/>
        </w:rPr>
        <w:t xml:space="preserve"> Julia é 10/04...</w:t>
      </w:r>
    </w:p>
    <w:p w:rsidR="0085706C" w:rsidRDefault="0085706C" w:rsidP="00C606ED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>Crie uma legenda no espaço abaixo para nomear as datas que você circulou. Você pode usar cores diferentes, desenhos, etc.</w:t>
      </w: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Pr="00C606ED" w:rsidRDefault="0085706C" w:rsidP="00C606ED">
      <w:pPr>
        <w:pStyle w:val="03Texto-IEIJ"/>
        <w:rPr>
          <w:b w:val="0"/>
          <w:lang w:val="pt-BR"/>
        </w:rPr>
      </w:pPr>
      <w:r>
        <w:rPr>
          <w:b w:val="0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34925</wp:posOffset>
                </wp:positionV>
                <wp:extent cx="6019800" cy="458152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58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1C19ED" id="Retângulo 4" o:spid="_x0000_s1026" style="position:absolute;margin-left:-.45pt;margin-top:2.75pt;width:474pt;height:3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" fillcolor="white [3201]" strokecolor="black [3200]" strokeweight="1pt"/>
            </w:pict>
          </mc:Fallback>
        </mc:AlternateContent>
      </w:r>
    </w:p>
    <w:sectPr w:rsidR="0085706C" w:rsidRPr="00C606ED" w:rsidSect="00500C12">
      <w:headerReference w:type="default" r:id="rId8"/>
      <w:headerReference w:type="first" r:id="rId9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96" w:rsidRDefault="00141796">
      <w:pPr>
        <w:spacing w:before="0"/>
      </w:pPr>
      <w:r>
        <w:separator/>
      </w:r>
    </w:p>
  </w:endnote>
  <w:endnote w:type="continuationSeparator" w:id="0">
    <w:p w:rsidR="00141796" w:rsidRDefault="0014179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96" w:rsidRDefault="00141796">
      <w:pPr>
        <w:spacing w:before="0"/>
      </w:pPr>
      <w:r>
        <w:separator/>
      </w:r>
    </w:p>
  </w:footnote>
  <w:footnote w:type="continuationSeparator" w:id="0">
    <w:p w:rsidR="00141796" w:rsidRDefault="0014179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65C4E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85706C">
      <w:rPr>
        <w:rStyle w:val="RefernciaSutil"/>
        <w:rFonts w:cs="Calibri"/>
        <w:smallCaps w:val="0"/>
        <w:color w:val="auto"/>
        <w:u w:val="none"/>
      </w:rPr>
      <w:t>_____________</w:t>
    </w:r>
    <w:r w:rsidR="0058234A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C"/>
    <w:rsid w:val="00014473"/>
    <w:rsid w:val="00050694"/>
    <w:rsid w:val="00081725"/>
    <w:rsid w:val="00093C27"/>
    <w:rsid w:val="000D423F"/>
    <w:rsid w:val="000D6DFC"/>
    <w:rsid w:val="00111072"/>
    <w:rsid w:val="00117EAB"/>
    <w:rsid w:val="00141796"/>
    <w:rsid w:val="001B03C4"/>
    <w:rsid w:val="001F261F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4E56"/>
    <w:rsid w:val="003B7C24"/>
    <w:rsid w:val="003E6400"/>
    <w:rsid w:val="00402045"/>
    <w:rsid w:val="004027F4"/>
    <w:rsid w:val="00454F02"/>
    <w:rsid w:val="0048666D"/>
    <w:rsid w:val="004926F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84E8E"/>
    <w:rsid w:val="00687061"/>
    <w:rsid w:val="006A19A5"/>
    <w:rsid w:val="006A4A96"/>
    <w:rsid w:val="006B1C49"/>
    <w:rsid w:val="006B4618"/>
    <w:rsid w:val="006C33A2"/>
    <w:rsid w:val="006F5C67"/>
    <w:rsid w:val="00706186"/>
    <w:rsid w:val="00712FCE"/>
    <w:rsid w:val="007555C1"/>
    <w:rsid w:val="00785E8A"/>
    <w:rsid w:val="007B779F"/>
    <w:rsid w:val="007C4B55"/>
    <w:rsid w:val="00804A88"/>
    <w:rsid w:val="00822370"/>
    <w:rsid w:val="00835198"/>
    <w:rsid w:val="00836E6F"/>
    <w:rsid w:val="0085706C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2520D"/>
    <w:rsid w:val="00A76E1B"/>
    <w:rsid w:val="00AB1614"/>
    <w:rsid w:val="00AF019C"/>
    <w:rsid w:val="00B0125A"/>
    <w:rsid w:val="00B05443"/>
    <w:rsid w:val="00B17B25"/>
    <w:rsid w:val="00B3191D"/>
    <w:rsid w:val="00B800FC"/>
    <w:rsid w:val="00B93940"/>
    <w:rsid w:val="00BB65ED"/>
    <w:rsid w:val="00C17FC0"/>
    <w:rsid w:val="00C606ED"/>
    <w:rsid w:val="00C609CF"/>
    <w:rsid w:val="00C7528B"/>
    <w:rsid w:val="00C85BD6"/>
    <w:rsid w:val="00CA5BF9"/>
    <w:rsid w:val="00CE2869"/>
    <w:rsid w:val="00CE5F7D"/>
    <w:rsid w:val="00CF75C7"/>
    <w:rsid w:val="00D07317"/>
    <w:rsid w:val="00D36129"/>
    <w:rsid w:val="00D42517"/>
    <w:rsid w:val="00D4446F"/>
    <w:rsid w:val="00D659A2"/>
    <w:rsid w:val="00D71E77"/>
    <w:rsid w:val="00D85A33"/>
    <w:rsid w:val="00DC5B02"/>
    <w:rsid w:val="00E1535C"/>
    <w:rsid w:val="00E2033E"/>
    <w:rsid w:val="00E52AFC"/>
    <w:rsid w:val="00E624C3"/>
    <w:rsid w:val="00E71151"/>
    <w:rsid w:val="00E7626C"/>
    <w:rsid w:val="00E8084C"/>
    <w:rsid w:val="00E94B1A"/>
    <w:rsid w:val="00EC2E8E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6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C606ED"/>
    <w:pPr>
      <w:keepNext w:val="0"/>
      <w:spacing w:before="0"/>
    </w:pPr>
    <w:rPr>
      <w:rFonts w:cs="Calibri"/>
      <w:b/>
      <w:sz w:val="26"/>
      <w:szCs w:val="26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6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C606ED"/>
    <w:pPr>
      <w:keepNext w:val="0"/>
      <w:spacing w:before="0"/>
    </w:pPr>
    <w:rPr>
      <w:rFonts w:cs="Calibri"/>
      <w:b/>
      <w:sz w:val="26"/>
      <w:szCs w:val="26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2020-11-21T13:32:00Z</cp:lastPrinted>
  <dcterms:created xsi:type="dcterms:W3CDTF">2020-11-29T19:50:00Z</dcterms:created>
  <dcterms:modified xsi:type="dcterms:W3CDTF">2020-11-29T19:50:00Z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