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CE1FBC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Os símbolos natalinos – interpretação de texto</w:t>
      </w:r>
    </w:p>
    <w:p w:rsidR="00A0053B" w:rsidRDefault="00A0053B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Por que o pinheiro é utilizado nas comemorações natalinas? </w:t>
      </w:r>
    </w:p>
    <w:p w:rsidR="00A0053B" w:rsidRDefault="00EC517E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17E" w:rsidRPr="00A0053B" w:rsidRDefault="00EC517E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A0053B" w:rsidRDefault="00A0053B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 que o pinheiro representa no Natal? </w:t>
      </w:r>
    </w:p>
    <w:p w:rsidR="00EC517E" w:rsidRPr="00EC517E" w:rsidRDefault="00EC517E" w:rsidP="00EC517E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</w:t>
      </w:r>
      <w:bookmarkStart w:id="0" w:name="_GoBack"/>
      <w:bookmarkEnd w:id="0"/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</w:t>
      </w:r>
    </w:p>
    <w:p w:rsidR="00A0053B" w:rsidRPr="00A0053B" w:rsidRDefault="00A0053B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A0053B" w:rsidRDefault="00A0053B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Explique como surgiu o costume de colocar presentes de Natal embaixo das árvores. </w:t>
      </w:r>
    </w:p>
    <w:p w:rsidR="00EC517E" w:rsidRPr="00EC517E" w:rsidRDefault="00EC517E" w:rsidP="00EC517E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53B" w:rsidRPr="00A0053B" w:rsidRDefault="00A0053B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A0053B" w:rsidRDefault="008C733E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Por que as guirlandas são comumente penduradas nas portas dos lares? </w:t>
      </w:r>
    </w:p>
    <w:p w:rsidR="00EC517E" w:rsidRPr="00EC517E" w:rsidRDefault="00EC517E" w:rsidP="00EC517E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33E" w:rsidRPr="008C733E" w:rsidRDefault="008C733E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8C733E" w:rsidRDefault="0043610C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Escreva </w:t>
      </w:r>
      <w:r w:rsidR="00931C09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como surgiu o postal de Natal. </w:t>
      </w:r>
    </w:p>
    <w:p w:rsidR="00EC517E" w:rsidRPr="00EC517E" w:rsidRDefault="00EC517E" w:rsidP="00EC517E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C7" w:rsidRPr="00A201C7" w:rsidRDefault="00A201C7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A201C7" w:rsidRDefault="00A201C7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 que representam as bolas de Natal? </w:t>
      </w:r>
    </w:p>
    <w:p w:rsidR="00EC517E" w:rsidRPr="00EC517E" w:rsidRDefault="00EC517E" w:rsidP="00EC517E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C517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C7" w:rsidRPr="00A201C7" w:rsidRDefault="00A201C7" w:rsidP="00EC517E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A201C7" w:rsidRDefault="00A201C7" w:rsidP="00EC517E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 xml:space="preserve">De acordo com a leitura do texto, escolha um dos símbolos citados e elabore um lindo cartão postal natalino. </w:t>
      </w:r>
    </w:p>
    <w:p w:rsidR="00A201C7" w:rsidRPr="00A0053B" w:rsidRDefault="00A201C7" w:rsidP="00A201C7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A201C7" w:rsidRPr="00A0053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C1" w:rsidRDefault="000D0BC1">
      <w:pPr>
        <w:spacing w:before="0"/>
      </w:pPr>
      <w:r>
        <w:separator/>
      </w:r>
    </w:p>
  </w:endnote>
  <w:endnote w:type="continuationSeparator" w:id="0">
    <w:p w:rsidR="000D0BC1" w:rsidRDefault="000D0B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C1" w:rsidRDefault="000D0BC1">
      <w:pPr>
        <w:spacing w:before="0"/>
      </w:pPr>
      <w:r>
        <w:separator/>
      </w:r>
    </w:p>
  </w:footnote>
  <w:footnote w:type="continuationSeparator" w:id="0">
    <w:p w:rsidR="000D0BC1" w:rsidRDefault="000D0B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23596A">
      <w:rPr>
        <w:rStyle w:val="RefernciaSutil"/>
        <w:rFonts w:cs="Calibri"/>
        <w:smallCaps w:val="0"/>
        <w:color w:val="auto"/>
        <w:u w:val="none"/>
      </w:rPr>
      <w:t>03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3596A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080A3A"/>
    <w:multiLevelType w:val="hybridMultilevel"/>
    <w:tmpl w:val="6CD6B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D0BC1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3596A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3610C"/>
    <w:rsid w:val="00487E8F"/>
    <w:rsid w:val="004B2F52"/>
    <w:rsid w:val="00507D2B"/>
    <w:rsid w:val="00515ADC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6ED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C733E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31C09"/>
    <w:rsid w:val="00945128"/>
    <w:rsid w:val="009800F5"/>
    <w:rsid w:val="00993602"/>
    <w:rsid w:val="009E45A2"/>
    <w:rsid w:val="00A0053B"/>
    <w:rsid w:val="00A201C7"/>
    <w:rsid w:val="00A64508"/>
    <w:rsid w:val="00A76666"/>
    <w:rsid w:val="00AD1ADF"/>
    <w:rsid w:val="00B17C7F"/>
    <w:rsid w:val="00B463F9"/>
    <w:rsid w:val="00B702D5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CE1FBC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C517E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2020-11-25T11:58:00Z</dcterms:created>
  <dcterms:modified xsi:type="dcterms:W3CDTF">2020-11-27T11:57:00Z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