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AB" w:rsidRDefault="00C15DBD" w:rsidP="007D725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Especial de natal</w:t>
      </w:r>
      <w:r w:rsidR="007414B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</w:p>
    <w:p w:rsidR="007D7258" w:rsidRPr="00E9524D" w:rsidRDefault="00E9524D" w:rsidP="0062340D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E9524D">
        <w:rPr>
          <w:sz w:val="28"/>
          <w:szCs w:val="28"/>
          <w:lang w:eastAsia="ja-JP" w:bidi="ar-SA"/>
        </w:rPr>
        <w:t>Pensando em todas as atividades realizadas sobre o Natal durante a semana, produza um texto sobre o</w:t>
      </w:r>
      <w:r w:rsidR="00CF64C9">
        <w:rPr>
          <w:sz w:val="28"/>
          <w:szCs w:val="28"/>
          <w:lang w:eastAsia="ja-JP" w:bidi="ar-SA"/>
        </w:rPr>
        <w:t xml:space="preserve"> Natal. Conte tudo que aprendeu:</w:t>
      </w:r>
      <w:r w:rsidRPr="00E9524D">
        <w:rPr>
          <w:sz w:val="28"/>
          <w:szCs w:val="28"/>
          <w:lang w:eastAsia="ja-JP" w:bidi="ar-SA"/>
        </w:rPr>
        <w:t xml:space="preserve"> fale sobre os símbolos natalinos, sobre as </w:t>
      </w:r>
      <w:r w:rsidR="00CF64C9">
        <w:rPr>
          <w:sz w:val="28"/>
          <w:szCs w:val="28"/>
          <w:lang w:eastAsia="ja-JP" w:bidi="ar-SA"/>
        </w:rPr>
        <w:t xml:space="preserve">tradições, comemorações </w:t>
      </w:r>
      <w:r w:rsidR="0062340D">
        <w:rPr>
          <w:sz w:val="28"/>
          <w:szCs w:val="28"/>
          <w:lang w:eastAsia="ja-JP" w:bidi="ar-SA"/>
        </w:rPr>
        <w:t>e</w:t>
      </w:r>
      <w:r w:rsidRPr="00E9524D">
        <w:rPr>
          <w:sz w:val="28"/>
          <w:szCs w:val="28"/>
          <w:lang w:eastAsia="ja-JP" w:bidi="ar-SA"/>
        </w:rPr>
        <w:t xml:space="preserve">tc. </w:t>
      </w:r>
      <w:r w:rsidR="0062340D">
        <w:rPr>
          <w:sz w:val="28"/>
          <w:szCs w:val="28"/>
          <w:lang w:eastAsia="ja-JP" w:bidi="ar-SA"/>
        </w:rPr>
        <w:t>Fale</w:t>
      </w:r>
      <w:r w:rsidRPr="00E9524D">
        <w:rPr>
          <w:sz w:val="28"/>
          <w:szCs w:val="28"/>
          <w:lang w:eastAsia="ja-JP" w:bidi="ar-SA"/>
        </w:rPr>
        <w:t xml:space="preserve"> também como é comemorado o Natal em sua casa. </w:t>
      </w:r>
    </w:p>
    <w:p w:rsidR="007D7258" w:rsidRDefault="0062340D" w:rsidP="0062340D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Default="0062340D" w:rsidP="0062340D">
      <w:pPr>
        <w:spacing w:before="0"/>
        <w:jc w:val="both"/>
        <w:rPr>
          <w:lang w:eastAsia="ja-JP" w:bidi="ar-SA"/>
        </w:rPr>
      </w:pPr>
    </w:p>
    <w:p w:rsidR="0062340D" w:rsidRPr="0062340D" w:rsidRDefault="0053482D" w:rsidP="0062340D">
      <w:pPr>
        <w:spacing w:before="0"/>
        <w:jc w:val="both"/>
        <w:rPr>
          <w:sz w:val="28"/>
          <w:szCs w:val="28"/>
          <w:lang w:eastAsia="ja-JP" w:bidi="ar-SA"/>
        </w:rPr>
      </w:pPr>
      <w:r w:rsidRPr="0062340D"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306070</wp:posOffset>
            </wp:positionV>
            <wp:extent cx="5728970" cy="6553200"/>
            <wp:effectExtent l="0" t="0" r="5080" b="0"/>
            <wp:wrapSquare wrapText="bothSides"/>
            <wp:docPr id="8" name="Imagem 8" descr="C:\Users\pamel\Desktop\cruzadin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cruzadinh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0D" w:rsidRPr="0062340D">
        <w:rPr>
          <w:sz w:val="28"/>
          <w:szCs w:val="28"/>
          <w:lang w:eastAsia="ja-JP" w:bidi="ar-SA"/>
        </w:rPr>
        <w:t xml:space="preserve">2. Resolva a cruzadinha: </w:t>
      </w:r>
    </w:p>
    <w:p w:rsidR="006755D1" w:rsidRDefault="006755D1" w:rsidP="007D7258">
      <w:pPr>
        <w:rPr>
          <w:lang w:eastAsia="ja-JP" w:bidi="ar-SA"/>
        </w:rPr>
      </w:pPr>
    </w:p>
    <w:p w:rsidR="0062340D" w:rsidRPr="0053482D" w:rsidRDefault="0062340D" w:rsidP="0053482D">
      <w:pPr>
        <w:spacing w:before="0"/>
        <w:jc w:val="both"/>
        <w:rPr>
          <w:sz w:val="28"/>
          <w:szCs w:val="28"/>
          <w:lang w:eastAsia="ja-JP" w:bidi="ar-SA"/>
        </w:rPr>
      </w:pPr>
      <w:r w:rsidRPr="0053482D">
        <w:rPr>
          <w:sz w:val="28"/>
          <w:szCs w:val="28"/>
          <w:lang w:eastAsia="ja-JP" w:bidi="ar-SA"/>
        </w:rPr>
        <w:t>3</w:t>
      </w:r>
      <w:r w:rsidR="0053482D" w:rsidRPr="0053482D">
        <w:rPr>
          <w:sz w:val="28"/>
          <w:szCs w:val="28"/>
          <w:lang w:eastAsia="ja-JP" w:bidi="ar-SA"/>
        </w:rPr>
        <w:t>.E</w:t>
      </w:r>
      <w:r w:rsidRPr="0053482D">
        <w:rPr>
          <w:sz w:val="28"/>
          <w:szCs w:val="28"/>
          <w:lang w:eastAsia="ja-JP" w:bidi="ar-SA"/>
        </w:rPr>
        <w:t xml:space="preserve">ncontre </w:t>
      </w:r>
      <w:r w:rsidR="00C505B5" w:rsidRPr="0053482D">
        <w:rPr>
          <w:sz w:val="28"/>
          <w:szCs w:val="28"/>
          <w:lang w:eastAsia="ja-JP" w:bidi="ar-SA"/>
        </w:rPr>
        <w:t xml:space="preserve">no caça-palavras </w:t>
      </w:r>
      <w:r w:rsidRPr="0053482D">
        <w:rPr>
          <w:sz w:val="28"/>
          <w:szCs w:val="28"/>
          <w:lang w:eastAsia="ja-JP" w:bidi="ar-SA"/>
        </w:rPr>
        <w:t xml:space="preserve">as palavras </w:t>
      </w:r>
      <w:r w:rsidR="00C505B5" w:rsidRPr="0053482D">
        <w:rPr>
          <w:sz w:val="28"/>
          <w:szCs w:val="28"/>
          <w:lang w:eastAsia="ja-JP" w:bidi="ar-SA"/>
        </w:rPr>
        <w:t>abaixo:</w:t>
      </w:r>
    </w:p>
    <w:p w:rsidR="006755D1" w:rsidRDefault="006755D1" w:rsidP="007D7258">
      <w:pPr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505B5" w:rsidTr="00C505B5">
        <w:tc>
          <w:tcPr>
            <w:tcW w:w="9628" w:type="dxa"/>
            <w:tcBorders>
              <w:top w:val="single" w:sz="24" w:space="0" w:color="385623" w:themeColor="accent6" w:themeShade="80"/>
              <w:left w:val="single" w:sz="24" w:space="0" w:color="385623" w:themeColor="accent6" w:themeShade="80"/>
              <w:bottom w:val="single" w:sz="24" w:space="0" w:color="C00000"/>
              <w:right w:val="single" w:sz="24" w:space="0" w:color="C00000"/>
            </w:tcBorders>
            <w:vAlign w:val="center"/>
          </w:tcPr>
          <w:p w:rsidR="006755D1" w:rsidRDefault="00C505B5" w:rsidP="00C505B5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Presépio          árvore          estrela         cartões            anjos           Papai Noel     </w:t>
            </w:r>
          </w:p>
          <w:p w:rsidR="006755D1" w:rsidRDefault="00C505B5" w:rsidP="00C505B5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natal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         velas           presentes            sinos          ceia         bolas coloridas       </w:t>
            </w:r>
          </w:p>
          <w:p w:rsidR="00C505B5" w:rsidRDefault="00C505B5" w:rsidP="00C505B5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guirlanda</w:t>
            </w:r>
            <w:bookmarkStart w:id="0" w:name="_GoBack"/>
            <w:bookmarkEnd w:id="0"/>
            <w:proofErr w:type="gramEnd"/>
          </w:p>
        </w:tc>
      </w:tr>
    </w:tbl>
    <w:p w:rsidR="0062340D" w:rsidRDefault="00DF7DC5" w:rsidP="007D7258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0</wp:posOffset>
            </wp:positionV>
            <wp:extent cx="7451457" cy="5067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"/>
                    <a:stretch/>
                  </pic:blipFill>
                  <pic:spPr bwMode="auto">
                    <a:xfrm>
                      <a:off x="0" y="0"/>
                      <a:ext cx="7451457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40D" w:rsidRPr="007D7258" w:rsidRDefault="0062340D" w:rsidP="007D7258">
      <w:pPr>
        <w:rPr>
          <w:lang w:eastAsia="ja-JP" w:bidi="ar-SA"/>
        </w:rPr>
      </w:pPr>
    </w:p>
    <w:sectPr w:rsidR="0062340D" w:rsidRPr="007D725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1B" w:rsidRDefault="00EF461B">
      <w:pPr>
        <w:spacing w:before="0"/>
      </w:pPr>
      <w:r>
        <w:separator/>
      </w:r>
    </w:p>
  </w:endnote>
  <w:endnote w:type="continuationSeparator" w:id="0">
    <w:p w:rsidR="00EF461B" w:rsidRDefault="00EF46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1B" w:rsidRDefault="00EF461B">
      <w:pPr>
        <w:spacing w:before="0"/>
      </w:pPr>
      <w:r>
        <w:separator/>
      </w:r>
    </w:p>
  </w:footnote>
  <w:footnote w:type="continuationSeparator" w:id="0">
    <w:p w:rsidR="00EF461B" w:rsidRDefault="00EF46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7414B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</w:t>
    </w:r>
    <w:r w:rsidR="003F31EE">
      <w:rPr>
        <w:rStyle w:val="RefernciaSutil"/>
        <w:rFonts w:cs="Calibri"/>
        <w:smallCaps w:val="0"/>
        <w:color w:val="auto"/>
        <w:u w:val="none"/>
      </w:rPr>
      <w:t>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3482D"/>
    <w:rsid w:val="00542A47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340D"/>
    <w:rsid w:val="00624C26"/>
    <w:rsid w:val="00634F54"/>
    <w:rsid w:val="00651B51"/>
    <w:rsid w:val="006755D1"/>
    <w:rsid w:val="00675CDD"/>
    <w:rsid w:val="0069238B"/>
    <w:rsid w:val="00694B9C"/>
    <w:rsid w:val="00695A0E"/>
    <w:rsid w:val="006D461E"/>
    <w:rsid w:val="007414B3"/>
    <w:rsid w:val="007446ED"/>
    <w:rsid w:val="007A1F95"/>
    <w:rsid w:val="007A76CB"/>
    <w:rsid w:val="007D7258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C722E"/>
    <w:rsid w:val="009E45A2"/>
    <w:rsid w:val="00A64508"/>
    <w:rsid w:val="00A76666"/>
    <w:rsid w:val="00AD1ADF"/>
    <w:rsid w:val="00B17C7F"/>
    <w:rsid w:val="00B463F9"/>
    <w:rsid w:val="00BA48FB"/>
    <w:rsid w:val="00BB0C40"/>
    <w:rsid w:val="00C14D34"/>
    <w:rsid w:val="00C15DBD"/>
    <w:rsid w:val="00C21758"/>
    <w:rsid w:val="00C34AE7"/>
    <w:rsid w:val="00C475CF"/>
    <w:rsid w:val="00C505B5"/>
    <w:rsid w:val="00C6779C"/>
    <w:rsid w:val="00CA7730"/>
    <w:rsid w:val="00CB70CC"/>
    <w:rsid w:val="00CE1D3D"/>
    <w:rsid w:val="00CF64C9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DF7DC5"/>
    <w:rsid w:val="00E9524D"/>
    <w:rsid w:val="00EA50D6"/>
    <w:rsid w:val="00ED5034"/>
    <w:rsid w:val="00EF461B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128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2020-11-30T12:42:00Z</dcterms:created>
  <dcterms:modified xsi:type="dcterms:W3CDTF">2020-11-30T16:45:00Z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