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82C3D6" w14:textId="391EEE32" w:rsidR="00D838CE" w:rsidRDefault="00887262" w:rsidP="00D838CE">
      <w:pPr>
        <w:pStyle w:val="ttulo-IEIJ"/>
        <w:jc w:val="center"/>
        <w:rPr>
          <w:caps w:val="0"/>
          <w:color w:val="000000"/>
        </w:rPr>
      </w:pPr>
      <w:r>
        <w:rPr>
          <w:caps w:val="0"/>
          <w:color w:val="000000"/>
        </w:rPr>
        <w:t xml:space="preserve"> </w:t>
      </w:r>
      <w:r w:rsidRPr="002920F2">
        <w:rPr>
          <w:caps w:val="0"/>
          <w:color w:val="000000"/>
          <w:sz w:val="36"/>
          <w:szCs w:val="36"/>
        </w:rPr>
        <w:t xml:space="preserve">MATEMÁTICA – NÚMEROS ORDINAIS </w:t>
      </w:r>
    </w:p>
    <w:p w14:paraId="3C9F9C38" w14:textId="525A8122" w:rsidR="00AC0895" w:rsidRPr="003451D6" w:rsidRDefault="000C3278" w:rsidP="000C3278">
      <w:pPr>
        <w:pStyle w:val="PargrafodaLista"/>
        <w:spacing w:line="360" w:lineRule="auto"/>
        <w:ind w:left="0"/>
        <w:jc w:val="center"/>
        <w:rPr>
          <w:rFonts w:asciiTheme="minorHAnsi" w:hAnsiTheme="minorHAnsi"/>
          <w:b/>
          <w:spacing w:val="40"/>
          <w:kern w:val="24"/>
          <w:sz w:val="28"/>
          <w:szCs w:val="32"/>
        </w:rPr>
      </w:pPr>
      <w:r>
        <w:rPr>
          <w:rFonts w:asciiTheme="minorHAnsi" w:hAnsiTheme="minorHAnsi"/>
          <w:b/>
          <w:spacing w:val="40"/>
          <w:kern w:val="24"/>
          <w:sz w:val="28"/>
          <w:szCs w:val="32"/>
        </w:rPr>
        <w:t xml:space="preserve">O TREM DE </w:t>
      </w:r>
      <w:r w:rsidR="002920F2">
        <w:rPr>
          <w:rFonts w:asciiTheme="minorHAnsi" w:hAnsiTheme="minorHAnsi"/>
          <w:b/>
          <w:spacing w:val="40"/>
          <w:kern w:val="24"/>
          <w:sz w:val="28"/>
          <w:szCs w:val="32"/>
        </w:rPr>
        <w:t>RAFAEL</w:t>
      </w:r>
    </w:p>
    <w:p w14:paraId="5238E204" w14:textId="7CBD1A62" w:rsidR="00140D39" w:rsidRDefault="002920F2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>
        <w:rPr>
          <w:rFonts w:asciiTheme="minorHAnsi" w:hAnsiTheme="minorHAnsi"/>
          <w:spacing w:val="40"/>
          <w:kern w:val="24"/>
          <w:sz w:val="28"/>
          <w:szCs w:val="32"/>
        </w:rPr>
        <w:t>RAFAEL</w:t>
      </w:r>
      <w:r w:rsidR="000C3278">
        <w:rPr>
          <w:rFonts w:asciiTheme="minorHAnsi" w:hAnsiTheme="minorHAnsi"/>
          <w:spacing w:val="40"/>
          <w:kern w:val="24"/>
          <w:sz w:val="28"/>
          <w:szCs w:val="32"/>
        </w:rPr>
        <w:t xml:space="preserve"> MONTOU UM TREM COLORIDO. ELE FEZ COM QUE CADA VAGÃO TIVESSE UMA COR DIFERENTE. SIGA AS PISTAS ABAIXO E DESCUBRA COMO FICOU O TREM DE </w:t>
      </w:r>
      <w:r>
        <w:rPr>
          <w:rFonts w:asciiTheme="minorHAnsi" w:hAnsiTheme="minorHAnsi"/>
          <w:spacing w:val="40"/>
          <w:kern w:val="24"/>
          <w:sz w:val="28"/>
          <w:szCs w:val="32"/>
        </w:rPr>
        <w:t>RAFAEL</w:t>
      </w:r>
      <w:r w:rsidR="000C3278">
        <w:rPr>
          <w:rFonts w:asciiTheme="minorHAnsi" w:hAnsiTheme="minorHAnsi"/>
          <w:spacing w:val="40"/>
          <w:kern w:val="24"/>
          <w:sz w:val="28"/>
          <w:szCs w:val="32"/>
        </w:rPr>
        <w:t>.</w:t>
      </w:r>
    </w:p>
    <w:p w14:paraId="6B438CD7" w14:textId="77777777" w:rsidR="003F5230" w:rsidRPr="00977EE7" w:rsidRDefault="003F5230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16"/>
          <w:szCs w:val="32"/>
        </w:rPr>
      </w:pPr>
    </w:p>
    <w:p w14:paraId="197F08B2" w14:textId="77777777" w:rsidR="007E01B7" w:rsidRDefault="000C3278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 w:rsidRPr="003F5230">
        <w:rPr>
          <w:rFonts w:asciiTheme="minorHAnsi" w:hAnsiTheme="minorHAnsi"/>
          <w:b/>
          <w:spacing w:val="40"/>
          <w:kern w:val="24"/>
          <w:sz w:val="28"/>
          <w:szCs w:val="32"/>
        </w:rPr>
        <w:t xml:space="preserve">1º </w:t>
      </w: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VAGÃO </w:t>
      </w:r>
      <w:r w:rsidRPr="001F7908">
        <w:rPr>
          <w:rFonts w:asciiTheme="minorHAnsi" w:hAnsiTheme="minorHAnsi"/>
          <w:b/>
          <w:spacing w:val="40"/>
          <w:kern w:val="24"/>
          <w:sz w:val="28"/>
          <w:szCs w:val="32"/>
        </w:rPr>
        <w:t>AZUL</w:t>
      </w:r>
    </w:p>
    <w:p w14:paraId="397D606B" w14:textId="77777777" w:rsidR="007E01B7" w:rsidRDefault="000C3278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 w:rsidRPr="003F5230">
        <w:rPr>
          <w:rFonts w:asciiTheme="minorHAnsi" w:hAnsiTheme="minorHAnsi"/>
          <w:b/>
          <w:spacing w:val="40"/>
          <w:kern w:val="24"/>
          <w:sz w:val="28"/>
          <w:szCs w:val="32"/>
        </w:rPr>
        <w:t>3º</w:t>
      </w: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 VAGÃO </w:t>
      </w:r>
      <w:r w:rsidR="00931BE1">
        <w:rPr>
          <w:rFonts w:asciiTheme="minorHAnsi" w:hAnsiTheme="minorHAnsi"/>
          <w:b/>
          <w:spacing w:val="40"/>
          <w:kern w:val="24"/>
          <w:sz w:val="28"/>
          <w:szCs w:val="32"/>
        </w:rPr>
        <w:t>ROXO</w:t>
      </w:r>
    </w:p>
    <w:p w14:paraId="19E8B4DA" w14:textId="77777777" w:rsidR="007E01B7" w:rsidRDefault="000C3278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 w:rsidRPr="003F5230">
        <w:rPr>
          <w:rFonts w:asciiTheme="minorHAnsi" w:hAnsiTheme="minorHAnsi"/>
          <w:b/>
          <w:spacing w:val="40"/>
          <w:kern w:val="24"/>
          <w:sz w:val="28"/>
          <w:szCs w:val="32"/>
        </w:rPr>
        <w:t>4º</w:t>
      </w: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 VAGÃO </w:t>
      </w:r>
      <w:r w:rsidRPr="001F7908">
        <w:rPr>
          <w:rFonts w:asciiTheme="minorHAnsi" w:hAnsiTheme="minorHAnsi"/>
          <w:b/>
          <w:spacing w:val="40"/>
          <w:kern w:val="24"/>
          <w:sz w:val="28"/>
          <w:szCs w:val="32"/>
        </w:rPr>
        <w:t>ROSA</w:t>
      </w:r>
    </w:p>
    <w:p w14:paraId="0F6EC9B8" w14:textId="77777777" w:rsidR="007E01B7" w:rsidRPr="00140D39" w:rsidRDefault="000C3278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 w:rsidRPr="003F5230">
        <w:rPr>
          <w:rFonts w:asciiTheme="minorHAnsi" w:hAnsiTheme="minorHAnsi"/>
          <w:b/>
          <w:spacing w:val="40"/>
          <w:kern w:val="24"/>
          <w:sz w:val="28"/>
          <w:szCs w:val="32"/>
        </w:rPr>
        <w:t>2º</w:t>
      </w: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 VAGÃO</w:t>
      </w:r>
      <w:r w:rsidRPr="001F7908">
        <w:rPr>
          <w:rFonts w:asciiTheme="minorHAnsi" w:hAnsiTheme="minorHAnsi"/>
          <w:b/>
          <w:spacing w:val="40"/>
          <w:kern w:val="24"/>
          <w:sz w:val="28"/>
          <w:szCs w:val="32"/>
        </w:rPr>
        <w:t xml:space="preserve"> AMARELO</w:t>
      </w:r>
    </w:p>
    <w:p w14:paraId="283D4600" w14:textId="77777777" w:rsidR="007E01B7" w:rsidRDefault="0023137F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b/>
          <w:spacing w:val="40"/>
          <w:kern w:val="24"/>
          <w:sz w:val="28"/>
          <w:szCs w:val="32"/>
        </w:rPr>
      </w:pPr>
      <w:r w:rsidRPr="003F5230">
        <w:rPr>
          <w:rFonts w:asciiTheme="minorHAnsi" w:hAnsiTheme="minorHAnsi"/>
          <w:b/>
          <w:spacing w:val="40"/>
          <w:kern w:val="24"/>
          <w:sz w:val="28"/>
          <w:szCs w:val="32"/>
        </w:rPr>
        <w:t>5º</w:t>
      </w: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 VAGÃO </w:t>
      </w:r>
      <w:r w:rsidRPr="001F7908">
        <w:rPr>
          <w:rFonts w:asciiTheme="minorHAnsi" w:hAnsiTheme="minorHAnsi"/>
          <w:b/>
          <w:spacing w:val="40"/>
          <w:kern w:val="24"/>
          <w:sz w:val="28"/>
          <w:szCs w:val="32"/>
        </w:rPr>
        <w:t>VE</w:t>
      </w:r>
      <w:r w:rsidR="00931BE1">
        <w:rPr>
          <w:rFonts w:asciiTheme="minorHAnsi" w:hAnsiTheme="minorHAnsi"/>
          <w:b/>
          <w:spacing w:val="40"/>
          <w:kern w:val="24"/>
          <w:sz w:val="28"/>
          <w:szCs w:val="32"/>
        </w:rPr>
        <w:t>RMELHO</w:t>
      </w:r>
    </w:p>
    <w:p w14:paraId="51B343A4" w14:textId="77777777" w:rsidR="003F5230" w:rsidRPr="00977EE7" w:rsidRDefault="003F5230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0"/>
          <w:szCs w:val="32"/>
        </w:rPr>
      </w:pPr>
    </w:p>
    <w:p w14:paraId="6536DC05" w14:textId="4328B6E4" w:rsidR="007E01B7" w:rsidRDefault="0023137F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MONTE O TREM DO </w:t>
      </w:r>
      <w:r w:rsidR="002920F2">
        <w:rPr>
          <w:rFonts w:asciiTheme="minorHAnsi" w:hAnsiTheme="minorHAnsi"/>
          <w:spacing w:val="40"/>
          <w:kern w:val="24"/>
          <w:sz w:val="28"/>
          <w:szCs w:val="32"/>
        </w:rPr>
        <w:t>RAFAEL</w:t>
      </w: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 E CONFIRA O RESULTADO COM SEUS COLEGAS. </w:t>
      </w:r>
    </w:p>
    <w:p w14:paraId="04A385CF" w14:textId="5318B62F" w:rsidR="0023137F" w:rsidRDefault="002920F2" w:rsidP="000C3278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>
        <w:rPr>
          <w:rFonts w:asciiTheme="minorHAnsi" w:hAnsiTheme="minorHAnsi"/>
          <w:spacing w:val="40"/>
          <w:kern w:val="24"/>
          <w:sz w:val="28"/>
          <w:szCs w:val="32"/>
        </w:rPr>
        <w:t>AGORA</w:t>
      </w:r>
      <w:r w:rsidR="00554E3D">
        <w:rPr>
          <w:rFonts w:asciiTheme="minorHAnsi" w:hAnsiTheme="minorHAnsi"/>
          <w:spacing w:val="40"/>
          <w:kern w:val="24"/>
          <w:sz w:val="28"/>
          <w:szCs w:val="32"/>
        </w:rPr>
        <w:t xml:space="preserve">, </w:t>
      </w:r>
      <w:r w:rsidR="000E6897"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w:drawing>
          <wp:anchor distT="0" distB="0" distL="114300" distR="114300" simplePos="0" relativeHeight="251701248" behindDoc="0" locked="0" layoutInCell="1" allowOverlap="1" wp14:anchorId="0ADCB398" wp14:editId="4FE29759">
            <wp:simplePos x="0" y="0"/>
            <wp:positionH relativeFrom="column">
              <wp:posOffset>7727315</wp:posOffset>
            </wp:positionH>
            <wp:positionV relativeFrom="paragraph">
              <wp:posOffset>580390</wp:posOffset>
            </wp:positionV>
            <wp:extent cx="1367155" cy="838200"/>
            <wp:effectExtent l="19050" t="0" r="444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4" t="44933" r="53274" b="26014"/>
                    <a:stretch/>
                  </pic:blipFill>
                  <pic:spPr bwMode="auto">
                    <a:xfrm>
                      <a:off x="0" y="0"/>
                      <a:ext cx="13671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6897"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w:drawing>
          <wp:anchor distT="0" distB="0" distL="114300" distR="114300" simplePos="0" relativeHeight="251699200" behindDoc="0" locked="0" layoutInCell="1" allowOverlap="1" wp14:anchorId="42D515F6" wp14:editId="03B8560A">
            <wp:simplePos x="0" y="0"/>
            <wp:positionH relativeFrom="column">
              <wp:posOffset>6355715</wp:posOffset>
            </wp:positionH>
            <wp:positionV relativeFrom="paragraph">
              <wp:posOffset>580390</wp:posOffset>
            </wp:positionV>
            <wp:extent cx="1367155" cy="838200"/>
            <wp:effectExtent l="19050" t="0" r="444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4" t="44933" r="53274" b="26014"/>
                    <a:stretch/>
                  </pic:blipFill>
                  <pic:spPr bwMode="auto">
                    <a:xfrm>
                      <a:off x="0" y="0"/>
                      <a:ext cx="13671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6897"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w:drawing>
          <wp:anchor distT="0" distB="0" distL="114300" distR="114300" simplePos="0" relativeHeight="251697152" behindDoc="0" locked="0" layoutInCell="1" allowOverlap="1" wp14:anchorId="51C95EAD" wp14:editId="3541F0A9">
            <wp:simplePos x="0" y="0"/>
            <wp:positionH relativeFrom="column">
              <wp:posOffset>4984115</wp:posOffset>
            </wp:positionH>
            <wp:positionV relativeFrom="paragraph">
              <wp:posOffset>580390</wp:posOffset>
            </wp:positionV>
            <wp:extent cx="1367155" cy="838200"/>
            <wp:effectExtent l="19050" t="0" r="444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4" t="44933" r="53274" b="26014"/>
                    <a:stretch/>
                  </pic:blipFill>
                  <pic:spPr bwMode="auto">
                    <a:xfrm>
                      <a:off x="0" y="0"/>
                      <a:ext cx="13671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6897"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w:drawing>
          <wp:anchor distT="0" distB="0" distL="114300" distR="114300" simplePos="0" relativeHeight="251695104" behindDoc="0" locked="0" layoutInCell="1" allowOverlap="1" wp14:anchorId="3DBA46C1" wp14:editId="2E393F45">
            <wp:simplePos x="0" y="0"/>
            <wp:positionH relativeFrom="column">
              <wp:posOffset>3612515</wp:posOffset>
            </wp:positionH>
            <wp:positionV relativeFrom="paragraph">
              <wp:posOffset>570865</wp:posOffset>
            </wp:positionV>
            <wp:extent cx="1367155" cy="838200"/>
            <wp:effectExtent l="19050" t="0" r="444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4" t="44933" r="53274" b="26014"/>
                    <a:stretch/>
                  </pic:blipFill>
                  <pic:spPr bwMode="auto">
                    <a:xfrm>
                      <a:off x="0" y="0"/>
                      <a:ext cx="13671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6897"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w:drawing>
          <wp:anchor distT="0" distB="0" distL="114300" distR="114300" simplePos="0" relativeHeight="251677696" behindDoc="0" locked="0" layoutInCell="1" allowOverlap="1" wp14:anchorId="653CF5C8" wp14:editId="6EADF0F1">
            <wp:simplePos x="0" y="0"/>
            <wp:positionH relativeFrom="column">
              <wp:posOffset>2250440</wp:posOffset>
            </wp:positionH>
            <wp:positionV relativeFrom="paragraph">
              <wp:posOffset>580390</wp:posOffset>
            </wp:positionV>
            <wp:extent cx="1367155" cy="838200"/>
            <wp:effectExtent l="1905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4" t="44933" r="53274" b="26014"/>
                    <a:stretch/>
                  </pic:blipFill>
                  <pic:spPr bwMode="auto">
                    <a:xfrm>
                      <a:off x="0" y="0"/>
                      <a:ext cx="13671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6897"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w:drawing>
          <wp:anchor distT="0" distB="0" distL="114300" distR="114300" simplePos="0" relativeHeight="251678720" behindDoc="0" locked="0" layoutInCell="1" allowOverlap="1" wp14:anchorId="22012DFC" wp14:editId="224DEDB2">
            <wp:simplePos x="0" y="0"/>
            <wp:positionH relativeFrom="column">
              <wp:posOffset>431165</wp:posOffset>
            </wp:positionH>
            <wp:positionV relativeFrom="paragraph">
              <wp:posOffset>570865</wp:posOffset>
            </wp:positionV>
            <wp:extent cx="1962150" cy="800100"/>
            <wp:effectExtent l="19050" t="0" r="0" b="0"/>
            <wp:wrapNone/>
            <wp:docPr id="2" name="Imagem 2" descr="http://lh5.ggpht.com/-aWh3ONXYw5I/T5dYLXH49YI/AAAAAAABQSE/2MdduAN5Wn0/train-trem-colorir_thumb%25255B1%25255D.gif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5.ggpht.com/-aWh3ONXYw5I/T5dYLXH49YI/AAAAAAABQSE/2MdduAN5Wn0/train-trem-colorir_thumb%25255B1%25255D.gif?imgmax=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37F">
        <w:rPr>
          <w:rFonts w:asciiTheme="minorHAnsi" w:hAnsiTheme="minorHAnsi"/>
          <w:spacing w:val="40"/>
          <w:kern w:val="24"/>
          <w:sz w:val="28"/>
          <w:szCs w:val="32"/>
        </w:rPr>
        <w:t>ESCREVA O NO</w:t>
      </w:r>
      <w:r w:rsidR="00554E3D">
        <w:rPr>
          <w:rFonts w:asciiTheme="minorHAnsi" w:hAnsiTheme="minorHAnsi"/>
          <w:spacing w:val="40"/>
          <w:kern w:val="24"/>
          <w:sz w:val="28"/>
          <w:szCs w:val="32"/>
        </w:rPr>
        <w:t>ME DE CADA COR NO VAGÃO CORRETO E</w:t>
      </w:r>
      <w:r w:rsidR="000E6897">
        <w:rPr>
          <w:rFonts w:asciiTheme="minorHAnsi" w:hAnsiTheme="minorHAnsi"/>
          <w:spacing w:val="40"/>
          <w:kern w:val="24"/>
          <w:sz w:val="28"/>
          <w:szCs w:val="32"/>
        </w:rPr>
        <w:t xml:space="preserve"> ORDENE OS VAGÕES COM OS NÚMEROS CORRETOS.</w:t>
      </w:r>
    </w:p>
    <w:p w14:paraId="10510F73" w14:textId="77777777" w:rsidR="000C3278" w:rsidRDefault="000C3278" w:rsidP="00140D39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</w:p>
    <w:p w14:paraId="10CA5991" w14:textId="6A354BBA" w:rsidR="003F70EC" w:rsidRDefault="002920F2" w:rsidP="000E6897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A494A4" wp14:editId="6C5A95E4">
                <wp:simplePos x="0" y="0"/>
                <wp:positionH relativeFrom="column">
                  <wp:posOffset>8170545</wp:posOffset>
                </wp:positionH>
                <wp:positionV relativeFrom="paragraph">
                  <wp:posOffset>461010</wp:posOffset>
                </wp:positionV>
                <wp:extent cx="523875" cy="304800"/>
                <wp:effectExtent l="5080" t="9525" r="13970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BF8B" id="Rectangle 8" o:spid="_x0000_s1026" style="position:absolute;margin-left:643.35pt;margin-top:36.3pt;width:41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E71C4A" wp14:editId="4095A6C8">
                <wp:simplePos x="0" y="0"/>
                <wp:positionH relativeFrom="column">
                  <wp:posOffset>6860540</wp:posOffset>
                </wp:positionH>
                <wp:positionV relativeFrom="paragraph">
                  <wp:posOffset>461010</wp:posOffset>
                </wp:positionV>
                <wp:extent cx="523875" cy="304800"/>
                <wp:effectExtent l="9525" t="9525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180A" id="Rectangle 7" o:spid="_x0000_s1026" style="position:absolute;margin-left:540.2pt;margin-top:36.3pt;width:41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50C04" wp14:editId="1E899A4F">
                <wp:simplePos x="0" y="0"/>
                <wp:positionH relativeFrom="column">
                  <wp:posOffset>5488940</wp:posOffset>
                </wp:positionH>
                <wp:positionV relativeFrom="paragraph">
                  <wp:posOffset>461010</wp:posOffset>
                </wp:positionV>
                <wp:extent cx="523875" cy="304800"/>
                <wp:effectExtent l="9525" t="9525" r="9525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106E" id="Rectangle 6" o:spid="_x0000_s1026" style="position:absolute;margin-left:432.2pt;margin-top:36.3pt;width:41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1AB3B8" wp14:editId="1FF51C20">
                <wp:simplePos x="0" y="0"/>
                <wp:positionH relativeFrom="column">
                  <wp:posOffset>4098290</wp:posOffset>
                </wp:positionH>
                <wp:positionV relativeFrom="paragraph">
                  <wp:posOffset>461010</wp:posOffset>
                </wp:positionV>
                <wp:extent cx="523875" cy="304800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B9E8" id="Rectangle 5" o:spid="_x0000_s1026" style="position:absolute;margin-left:322.7pt;margin-top:36.3pt;width:41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 w:val="28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D7183" wp14:editId="4E731F29">
                <wp:simplePos x="0" y="0"/>
                <wp:positionH relativeFrom="column">
                  <wp:posOffset>2736215</wp:posOffset>
                </wp:positionH>
                <wp:positionV relativeFrom="paragraph">
                  <wp:posOffset>461010</wp:posOffset>
                </wp:positionV>
                <wp:extent cx="523875" cy="304800"/>
                <wp:effectExtent l="9525" t="9525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053CB" id="Rectangle 4" o:spid="_x0000_s1026" style="position:absolute;margin-left:215.45pt;margin-top:36.3pt;width:41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"/>
            </w:pict>
          </mc:Fallback>
        </mc:AlternateContent>
      </w:r>
    </w:p>
    <w:sectPr w:rsidR="003F70EC" w:rsidSect="00C91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701" w:right="993" w:bottom="992" w:left="85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BF53" w14:textId="77777777" w:rsidR="000B3974" w:rsidRDefault="000B3974">
      <w:r>
        <w:separator/>
      </w:r>
    </w:p>
  </w:endnote>
  <w:endnote w:type="continuationSeparator" w:id="0">
    <w:p w14:paraId="1293339B" w14:textId="77777777" w:rsidR="000B3974" w:rsidRDefault="000B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FB4E" w14:textId="77777777" w:rsidR="002079B1" w:rsidRDefault="002079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67BD" w14:textId="77777777" w:rsidR="002079B1" w:rsidRDefault="002079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42E8" w14:textId="77777777" w:rsidR="002079B1" w:rsidRDefault="002079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0179" w14:textId="77777777" w:rsidR="000B3974" w:rsidRDefault="000B3974">
      <w:r>
        <w:separator/>
      </w:r>
    </w:p>
  </w:footnote>
  <w:footnote w:type="continuationSeparator" w:id="0">
    <w:p w14:paraId="488AC26F" w14:textId="77777777" w:rsidR="000B3974" w:rsidRDefault="000B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C403" w14:textId="77777777" w:rsidR="002079B1" w:rsidRDefault="002079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8F56" w14:textId="5D88CC3D" w:rsidR="00C91F8B" w:rsidRDefault="002920F2" w:rsidP="00C91F8B">
    <w:pPr>
      <w:tabs>
        <w:tab w:val="left" w:pos="7371"/>
      </w:tabs>
      <w:ind w:left="5387"/>
      <w:jc w:val="both"/>
      <w:rPr>
        <w:rStyle w:val="RefernciaSutil"/>
        <w:rFonts w:ascii="Calibri" w:hAnsi="Calibri" w:cs="Calibri"/>
        <w:smallCaps w:val="0"/>
        <w:color w:val="000000" w:themeColor="text1"/>
        <w:kern w:val="24"/>
        <w:sz w:val="22"/>
        <w:szCs w:val="28"/>
        <w:u w:val="none"/>
      </w:rPr>
    </w:pPr>
    <w:r w:rsidRPr="002920F2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5FC76FEC" wp14:editId="69FD957D">
          <wp:simplePos x="0" y="0"/>
          <wp:positionH relativeFrom="column">
            <wp:posOffset>5222875</wp:posOffset>
          </wp:positionH>
          <wp:positionV relativeFrom="paragraph">
            <wp:posOffset>162560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2DC09" w14:textId="38479B6F" w:rsidR="002920F2" w:rsidRPr="002920F2" w:rsidRDefault="002920F2" w:rsidP="002920F2">
    <w:pPr>
      <w:tabs>
        <w:tab w:val="left" w:pos="7371"/>
      </w:tabs>
      <w:spacing w:before="57" w:line="360" w:lineRule="auto"/>
      <w:ind w:left="1985"/>
      <w:rPr>
        <w:rFonts w:asciiTheme="minorHAnsi" w:hAnsiTheme="minorHAnsi" w:cstheme="minorHAnsi"/>
        <w:color w:val="FF0000"/>
        <w:sz w:val="28"/>
        <w:szCs w:val="28"/>
      </w:rPr>
    </w:pPr>
    <w:r w:rsidRPr="002920F2">
      <w:rPr>
        <w:rFonts w:asciiTheme="minorHAnsi" w:hAnsiTheme="minorHAnsi" w:cstheme="minorHAnsi"/>
        <w:noProof/>
      </w:rPr>
      <w:drawing>
        <wp:anchor distT="0" distB="0" distL="114300" distR="114300" simplePos="0" relativeHeight="251661824" behindDoc="0" locked="0" layoutInCell="1" allowOverlap="1" wp14:anchorId="64F27FBA" wp14:editId="461AFD3B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0F2">
      <w:rPr>
        <w:rFonts w:asciiTheme="minorHAnsi" w:hAnsiTheme="minorHAnsi" w:cstheme="minorHAnsi"/>
        <w:color w:val="FF0000"/>
      </w:rPr>
      <w:t>I</w:t>
    </w:r>
    <w:r w:rsidRPr="002920F2">
      <w:rPr>
        <w:rFonts w:asciiTheme="minorHAnsi" w:hAnsiTheme="minorHAnsi" w:cstheme="minorHAnsi"/>
        <w:color w:val="000000"/>
      </w:rPr>
      <w:t xml:space="preserve">NSTITUTO </w:t>
    </w:r>
    <w:r w:rsidRPr="002920F2">
      <w:rPr>
        <w:rFonts w:asciiTheme="minorHAnsi" w:hAnsiTheme="minorHAnsi" w:cstheme="minorHAnsi"/>
        <w:color w:val="FF0000"/>
      </w:rPr>
      <w:t>D</w:t>
    </w:r>
    <w:r w:rsidRPr="002920F2">
      <w:rPr>
        <w:rFonts w:asciiTheme="minorHAnsi" w:hAnsiTheme="minorHAnsi" w:cstheme="minorHAnsi"/>
        <w:color w:val="000000"/>
      </w:rPr>
      <w:t xml:space="preserve">E </w:t>
    </w:r>
    <w:r w:rsidRPr="002920F2">
      <w:rPr>
        <w:rFonts w:asciiTheme="minorHAnsi" w:hAnsiTheme="minorHAnsi" w:cstheme="minorHAnsi"/>
        <w:color w:val="FF0000"/>
      </w:rPr>
      <w:t>E</w:t>
    </w:r>
    <w:r w:rsidRPr="002920F2">
      <w:rPr>
        <w:rFonts w:asciiTheme="minorHAnsi" w:hAnsiTheme="minorHAnsi" w:cstheme="minorHAnsi"/>
        <w:color w:val="000000"/>
      </w:rPr>
      <w:t xml:space="preserve">DUCAÇÃO </w:t>
    </w:r>
    <w:r w:rsidRPr="002920F2">
      <w:rPr>
        <w:rFonts w:asciiTheme="minorHAnsi" w:hAnsiTheme="minorHAnsi" w:cstheme="minorHAnsi"/>
        <w:color w:val="FF0000"/>
      </w:rPr>
      <w:t>I</w:t>
    </w:r>
    <w:r w:rsidRPr="002920F2">
      <w:rPr>
        <w:rFonts w:asciiTheme="minorHAnsi" w:hAnsiTheme="minorHAnsi" w:cstheme="minorHAnsi"/>
        <w:color w:val="000000"/>
      </w:rPr>
      <w:t xml:space="preserve">NFANTIL </w:t>
    </w:r>
    <w:r w:rsidRPr="002920F2">
      <w:rPr>
        <w:rFonts w:asciiTheme="minorHAnsi" w:hAnsiTheme="minorHAnsi" w:cstheme="minorHAnsi"/>
        <w:color w:val="FF0000"/>
      </w:rPr>
      <w:t>E</w:t>
    </w:r>
    <w:r w:rsidRPr="002920F2">
      <w:rPr>
        <w:rFonts w:asciiTheme="minorHAnsi" w:hAnsiTheme="minorHAnsi" w:cstheme="minorHAnsi"/>
        <w:color w:val="000000"/>
      </w:rPr>
      <w:t xml:space="preserve"> </w:t>
    </w:r>
    <w:r w:rsidRPr="002920F2">
      <w:rPr>
        <w:rFonts w:asciiTheme="minorHAnsi" w:hAnsiTheme="minorHAnsi" w:cstheme="minorHAnsi"/>
        <w:color w:val="FF0000"/>
      </w:rPr>
      <w:t>J</w:t>
    </w:r>
    <w:r w:rsidRPr="002920F2">
      <w:rPr>
        <w:rFonts w:asciiTheme="minorHAnsi" w:hAnsiTheme="minorHAnsi" w:cstheme="minorHAnsi"/>
        <w:color w:val="000000"/>
      </w:rPr>
      <w:t>UVENIL</w:t>
    </w:r>
  </w:p>
  <w:p w14:paraId="46C03417" w14:textId="02B56855" w:rsidR="002920F2" w:rsidRPr="002920F2" w:rsidRDefault="002920F2" w:rsidP="002920F2">
    <w:pPr>
      <w:tabs>
        <w:tab w:val="left" w:pos="7371"/>
      </w:tabs>
      <w:spacing w:before="57" w:line="360" w:lineRule="auto"/>
      <w:ind w:left="1985"/>
      <w:rPr>
        <w:rFonts w:asciiTheme="minorHAnsi" w:hAnsiTheme="minorHAnsi" w:cstheme="minorHAnsi"/>
        <w:color w:val="FF0000"/>
        <w:sz w:val="28"/>
        <w:szCs w:val="28"/>
      </w:rPr>
    </w:pPr>
    <w:r w:rsidRPr="002920F2">
      <w:rPr>
        <w:rFonts w:asciiTheme="minorHAnsi" w:hAnsiTheme="minorHAnsi" w:cstheme="minorHAnsi"/>
        <w:color w:val="FF0000"/>
      </w:rPr>
      <w:t>P</w:t>
    </w:r>
    <w:r w:rsidRPr="002920F2">
      <w:rPr>
        <w:rFonts w:asciiTheme="minorHAnsi" w:hAnsiTheme="minorHAnsi" w:cstheme="minorHAnsi"/>
      </w:rPr>
      <w:t>RIMAVERA</w:t>
    </w:r>
    <w:r w:rsidRPr="002920F2">
      <w:rPr>
        <w:rFonts w:asciiTheme="minorHAnsi" w:hAnsiTheme="minorHAnsi" w:cstheme="minorHAnsi"/>
        <w:color w:val="000000"/>
      </w:rPr>
      <w:t xml:space="preserve">, 2020. </w:t>
    </w:r>
    <w:r w:rsidRPr="002920F2">
      <w:rPr>
        <w:rFonts w:asciiTheme="minorHAnsi" w:hAnsiTheme="minorHAnsi" w:cstheme="minorHAnsi"/>
        <w:color w:val="FF0000"/>
      </w:rPr>
      <w:t>L</w:t>
    </w:r>
    <w:r w:rsidRPr="002920F2">
      <w:rPr>
        <w:rFonts w:asciiTheme="minorHAnsi" w:hAnsiTheme="minorHAnsi" w:cstheme="minorHAnsi"/>
        <w:color w:val="000000"/>
      </w:rPr>
      <w:t xml:space="preserve">ONDRINA, </w:t>
    </w:r>
    <w:r w:rsidR="002079B1">
      <w:rPr>
        <w:rFonts w:asciiTheme="minorHAnsi" w:hAnsiTheme="minorHAnsi" w:cstheme="minorHAnsi"/>
        <w:color w:val="000000"/>
      </w:rPr>
      <w:t>__</w:t>
    </w:r>
    <w:r w:rsidRPr="002920F2">
      <w:rPr>
        <w:rFonts w:asciiTheme="minorHAnsi" w:hAnsiTheme="minorHAnsi" w:cstheme="minorHAnsi"/>
        <w:color w:val="000000"/>
      </w:rPr>
      <w:t xml:space="preserve"> </w:t>
    </w:r>
    <w:r w:rsidRPr="002920F2">
      <w:rPr>
        <w:rFonts w:asciiTheme="minorHAnsi" w:hAnsiTheme="minorHAnsi" w:cstheme="minorHAnsi"/>
        <w:color w:val="FF0000"/>
      </w:rPr>
      <w:t>D</w:t>
    </w:r>
    <w:r w:rsidRPr="002920F2">
      <w:rPr>
        <w:rFonts w:asciiTheme="minorHAnsi" w:hAnsiTheme="minorHAnsi" w:cstheme="minorHAnsi"/>
        <w:color w:val="000000"/>
      </w:rPr>
      <w:t xml:space="preserve">E </w:t>
    </w:r>
    <w:r w:rsidRPr="002920F2">
      <w:rPr>
        <w:rFonts w:asciiTheme="minorHAnsi" w:hAnsiTheme="minorHAnsi" w:cstheme="minorHAnsi"/>
        <w:color w:val="FF0000"/>
      </w:rPr>
      <w:t>D</w:t>
    </w:r>
    <w:r w:rsidRPr="002920F2">
      <w:rPr>
        <w:rFonts w:asciiTheme="minorHAnsi" w:hAnsiTheme="minorHAnsi" w:cstheme="minorHAnsi"/>
      </w:rPr>
      <w:t>EZEMBRO.</w:t>
    </w:r>
  </w:p>
  <w:p w14:paraId="569B22A2" w14:textId="3F3B7D31" w:rsidR="002920F2" w:rsidRPr="002920F2" w:rsidRDefault="002920F2" w:rsidP="002920F2">
    <w:pPr>
      <w:tabs>
        <w:tab w:val="left" w:pos="7655"/>
      </w:tabs>
      <w:spacing w:before="57" w:line="360" w:lineRule="auto"/>
      <w:ind w:left="1985"/>
      <w:rPr>
        <w:rFonts w:asciiTheme="minorHAnsi" w:hAnsiTheme="minorHAnsi" w:cstheme="minorHAns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EAF10EC" wp14:editId="295BBBAC">
              <wp:simplePos x="0" y="0"/>
              <wp:positionH relativeFrom="margin">
                <wp:posOffset>4914265</wp:posOffset>
              </wp:positionH>
              <wp:positionV relativeFrom="paragraph">
                <wp:posOffset>243840</wp:posOffset>
              </wp:positionV>
              <wp:extent cx="4867275" cy="825500"/>
              <wp:effectExtent l="0" t="0" r="0" b="0"/>
              <wp:wrapNone/>
              <wp:docPr id="4" name="Agrup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867275" cy="825500"/>
                        <a:chOff x="-17145" y="0"/>
                        <a:chExt cx="4842510" cy="923925"/>
                      </a:xfrm>
                    </wpg:grpSpPr>
                    <wps:wsp>
                      <wps:cNvPr id="5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7145" y="0"/>
                          <a:ext cx="484251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D602" w14:textId="77777777" w:rsidR="002920F2" w:rsidRDefault="002920F2" w:rsidP="002920F2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D8ADEA5" w14:textId="77777777" w:rsidR="002920F2" w:rsidRPr="009F36C5" w:rsidRDefault="002920F2" w:rsidP="002920F2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</w:t>
                            </w:r>
                            <w:r w:rsidRPr="009F36C5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 w:rsidRPr="009F36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Í</w:t>
                            </w:r>
                            <w:r w:rsidRPr="009F36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CIO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:</w:t>
                            </w:r>
                          </w:p>
                          <w:p w14:paraId="338C4A91" w14:textId="77777777" w:rsidR="002920F2" w:rsidRDefault="002920F2" w:rsidP="002920F2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m 50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AF10EC" id="Agrupar 7" o:spid="_x0000_s1026" style="position:absolute;left:0;text-align:left;margin-left:386.95pt;margin-top:19.2pt;width:383.25pt;height:65pt;z-index:-2516541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D5CD602" w14:textId="77777777" w:rsidR="002920F2" w:rsidRDefault="002920F2" w:rsidP="002920F2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5D8ADEA5" w14:textId="77777777" w:rsidR="002920F2" w:rsidRPr="009F36C5" w:rsidRDefault="002920F2" w:rsidP="002920F2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 w:rsidRPr="009F36C5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I</w:t>
                      </w:r>
                      <w:r w:rsidRPr="009F36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Í</w:t>
                      </w:r>
                      <w:r w:rsidRPr="009F36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CIO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:</w:t>
                      </w:r>
                    </w:p>
                    <w:p w14:paraId="338C4A91" w14:textId="77777777" w:rsidR="002920F2" w:rsidRDefault="002920F2" w:rsidP="002920F2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">
                <v:imagedata r:id="rId5" o:title=""/>
              </v:shape>
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  <w:r w:rsidRPr="002920F2">
      <w:rPr>
        <w:rFonts w:asciiTheme="minorHAnsi" w:hAnsiTheme="minorHAnsi" w:cstheme="minorHAnsi"/>
        <w:color w:val="FF0000"/>
      </w:rPr>
      <w:t>N</w:t>
    </w:r>
    <w:r w:rsidRPr="002920F2">
      <w:rPr>
        <w:rFonts w:asciiTheme="minorHAnsi" w:hAnsiTheme="minorHAnsi" w:cstheme="minorHAnsi"/>
        <w:color w:val="000000"/>
      </w:rPr>
      <w:t>OME: __________________________________________________________________</w:t>
    </w:r>
    <w:r w:rsidRPr="002920F2">
      <w:rPr>
        <w:rFonts w:asciiTheme="minorHAnsi" w:hAnsiTheme="minorHAnsi" w:cstheme="minorHAnsi"/>
        <w:color w:val="FF0000"/>
      </w:rPr>
      <w:t xml:space="preserve"> </w:t>
    </w:r>
    <w:r w:rsidRPr="002920F2">
      <w:rPr>
        <w:rFonts w:asciiTheme="minorHAnsi" w:hAnsiTheme="minorHAnsi" w:cstheme="minorHAnsi"/>
        <w:color w:val="FF0000"/>
      </w:rPr>
      <w:t>T</w:t>
    </w:r>
    <w:r w:rsidRPr="002920F2">
      <w:rPr>
        <w:rFonts w:asciiTheme="minorHAnsi" w:hAnsiTheme="minorHAnsi" w:cstheme="minorHAnsi"/>
        <w:color w:val="000000"/>
      </w:rPr>
      <w:t xml:space="preserve">URMA: 1º </w:t>
    </w:r>
    <w:r w:rsidRPr="002920F2">
      <w:rPr>
        <w:rFonts w:asciiTheme="minorHAnsi" w:hAnsiTheme="minorHAnsi" w:cstheme="minorHAnsi"/>
        <w:color w:val="FF0000"/>
      </w:rPr>
      <w:t>A</w:t>
    </w:r>
    <w:r w:rsidRPr="002920F2">
      <w:rPr>
        <w:rFonts w:asciiTheme="minorHAnsi" w:hAnsiTheme="minorHAnsi" w:cstheme="minorHAnsi"/>
        <w:color w:val="000000"/>
      </w:rPr>
      <w:t>NO</w:t>
    </w:r>
  </w:p>
  <w:p w14:paraId="188C773F" w14:textId="3B5EC869" w:rsidR="002920F2" w:rsidRPr="00BB7E16" w:rsidRDefault="002920F2" w:rsidP="002920F2">
    <w:pPr>
      <w:tabs>
        <w:tab w:val="left" w:pos="8016"/>
      </w:tabs>
      <w:spacing w:before="57" w:line="360" w:lineRule="auto"/>
      <w:ind w:left="1985"/>
      <w:rPr>
        <w:rFonts w:asciiTheme="majorHAnsi" w:hAnsiTheme="majorHAnsi" w:cstheme="majorHAnsi"/>
      </w:rPr>
    </w:pPr>
    <w:r w:rsidRPr="002920F2">
      <w:rPr>
        <w:rFonts w:asciiTheme="minorHAnsi" w:hAnsiTheme="minorHAnsi" w:cstheme="minorHAnsi"/>
        <w:color w:val="000000"/>
      </w:rPr>
      <w:t xml:space="preserve">                               </w:t>
    </w:r>
    <w:r>
      <w:rPr>
        <w:rFonts w:asciiTheme="majorHAnsi" w:hAnsiTheme="majorHAnsi" w:cstheme="majorHAnsi"/>
        <w:color w:val="000000"/>
      </w:rPr>
      <w:tab/>
    </w:r>
  </w:p>
  <w:p w14:paraId="149D3665" w14:textId="77777777" w:rsidR="00C91F8B" w:rsidRPr="00CB2CCE" w:rsidRDefault="00C91F8B" w:rsidP="002920F2">
    <w:pPr>
      <w:tabs>
        <w:tab w:val="left" w:pos="7371"/>
      </w:tabs>
      <w:ind w:left="5387"/>
      <w:jc w:val="both"/>
      <w:rPr>
        <w:rStyle w:val="RefernciaSutil"/>
        <w:smallCaps w:val="0"/>
        <w:color w:val="auto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4D17" w14:textId="77777777" w:rsidR="002079B1" w:rsidRDefault="002079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1E0"/>
    <w:multiLevelType w:val="hybridMultilevel"/>
    <w:tmpl w:val="D01E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3F6"/>
    <w:multiLevelType w:val="hybridMultilevel"/>
    <w:tmpl w:val="C3DC4F24"/>
    <w:lvl w:ilvl="0" w:tplc="84E24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6E75"/>
    <w:multiLevelType w:val="hybridMultilevel"/>
    <w:tmpl w:val="1828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4902"/>
    <w:multiLevelType w:val="hybridMultilevel"/>
    <w:tmpl w:val="09822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6EEC"/>
    <w:multiLevelType w:val="hybridMultilevel"/>
    <w:tmpl w:val="34203F60"/>
    <w:lvl w:ilvl="0" w:tplc="C840DB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2879"/>
    <w:multiLevelType w:val="hybridMultilevel"/>
    <w:tmpl w:val="EB14FA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A281D"/>
    <w:multiLevelType w:val="hybridMultilevel"/>
    <w:tmpl w:val="994EE0C4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8603EB"/>
    <w:multiLevelType w:val="hybridMultilevel"/>
    <w:tmpl w:val="8BD84554"/>
    <w:lvl w:ilvl="0" w:tplc="0D445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0BC5"/>
    <w:multiLevelType w:val="hybridMultilevel"/>
    <w:tmpl w:val="207CAE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3ED0"/>
    <w:multiLevelType w:val="hybridMultilevel"/>
    <w:tmpl w:val="688A0090"/>
    <w:lvl w:ilvl="0" w:tplc="101A3A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45E8"/>
    <w:multiLevelType w:val="hybridMultilevel"/>
    <w:tmpl w:val="415266E4"/>
    <w:lvl w:ilvl="0" w:tplc="C6DEB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21AC"/>
    <w:multiLevelType w:val="hybridMultilevel"/>
    <w:tmpl w:val="073E50D0"/>
    <w:lvl w:ilvl="0" w:tplc="A260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1B27"/>
    <w:multiLevelType w:val="hybridMultilevel"/>
    <w:tmpl w:val="24F67704"/>
    <w:lvl w:ilvl="0" w:tplc="3C84F2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C5"/>
    <w:rsid w:val="00001A61"/>
    <w:rsid w:val="000056C8"/>
    <w:rsid w:val="000103D8"/>
    <w:rsid w:val="0002076E"/>
    <w:rsid w:val="000321A9"/>
    <w:rsid w:val="00036298"/>
    <w:rsid w:val="000434E2"/>
    <w:rsid w:val="000539DF"/>
    <w:rsid w:val="000732AD"/>
    <w:rsid w:val="00082EF6"/>
    <w:rsid w:val="00091452"/>
    <w:rsid w:val="00091A6C"/>
    <w:rsid w:val="00094E0A"/>
    <w:rsid w:val="000A03A1"/>
    <w:rsid w:val="000A0CC3"/>
    <w:rsid w:val="000A2AD2"/>
    <w:rsid w:val="000B3974"/>
    <w:rsid w:val="000C2B1B"/>
    <w:rsid w:val="000C3278"/>
    <w:rsid w:val="000C3B8E"/>
    <w:rsid w:val="000C76D4"/>
    <w:rsid w:val="000C7F87"/>
    <w:rsid w:val="000D28A3"/>
    <w:rsid w:val="000E31A1"/>
    <w:rsid w:val="000E4F16"/>
    <w:rsid w:val="000E6897"/>
    <w:rsid w:val="000F0F62"/>
    <w:rsid w:val="000F4E5E"/>
    <w:rsid w:val="001005A4"/>
    <w:rsid w:val="00104EE9"/>
    <w:rsid w:val="0011206A"/>
    <w:rsid w:val="00123EF9"/>
    <w:rsid w:val="0012405F"/>
    <w:rsid w:val="00125109"/>
    <w:rsid w:val="00140D39"/>
    <w:rsid w:val="00145FE6"/>
    <w:rsid w:val="00152214"/>
    <w:rsid w:val="001652D7"/>
    <w:rsid w:val="00172595"/>
    <w:rsid w:val="00172744"/>
    <w:rsid w:val="00182668"/>
    <w:rsid w:val="0019054F"/>
    <w:rsid w:val="00193993"/>
    <w:rsid w:val="001A07C9"/>
    <w:rsid w:val="001A1EE0"/>
    <w:rsid w:val="001A2558"/>
    <w:rsid w:val="001B06CE"/>
    <w:rsid w:val="001B41E3"/>
    <w:rsid w:val="001B67FD"/>
    <w:rsid w:val="001B7A4E"/>
    <w:rsid w:val="001B7E1A"/>
    <w:rsid w:val="001D1D93"/>
    <w:rsid w:val="001E34A8"/>
    <w:rsid w:val="001F55CC"/>
    <w:rsid w:val="001F7908"/>
    <w:rsid w:val="00204B9D"/>
    <w:rsid w:val="0020697F"/>
    <w:rsid w:val="002079B1"/>
    <w:rsid w:val="0023137F"/>
    <w:rsid w:val="00236385"/>
    <w:rsid w:val="00240494"/>
    <w:rsid w:val="002410A2"/>
    <w:rsid w:val="002417E0"/>
    <w:rsid w:val="00241AD1"/>
    <w:rsid w:val="00241D75"/>
    <w:rsid w:val="00252C31"/>
    <w:rsid w:val="00253A59"/>
    <w:rsid w:val="00254FE4"/>
    <w:rsid w:val="00263A5A"/>
    <w:rsid w:val="00264A24"/>
    <w:rsid w:val="00265E23"/>
    <w:rsid w:val="002920F2"/>
    <w:rsid w:val="002A3C9A"/>
    <w:rsid w:val="002A4786"/>
    <w:rsid w:val="002A7788"/>
    <w:rsid w:val="002B6FAC"/>
    <w:rsid w:val="002B7F31"/>
    <w:rsid w:val="002D4BEB"/>
    <w:rsid w:val="002D7D42"/>
    <w:rsid w:val="002E1DAF"/>
    <w:rsid w:val="002E4B5D"/>
    <w:rsid w:val="002F2F39"/>
    <w:rsid w:val="002F64EA"/>
    <w:rsid w:val="00301CDE"/>
    <w:rsid w:val="00302D5D"/>
    <w:rsid w:val="00303C06"/>
    <w:rsid w:val="0030694B"/>
    <w:rsid w:val="003206CA"/>
    <w:rsid w:val="00326398"/>
    <w:rsid w:val="003417B6"/>
    <w:rsid w:val="003451D6"/>
    <w:rsid w:val="00345F83"/>
    <w:rsid w:val="0035726F"/>
    <w:rsid w:val="00357CC7"/>
    <w:rsid w:val="00377509"/>
    <w:rsid w:val="003850CC"/>
    <w:rsid w:val="00397042"/>
    <w:rsid w:val="003A60D9"/>
    <w:rsid w:val="003B1A54"/>
    <w:rsid w:val="003B6280"/>
    <w:rsid w:val="003C058C"/>
    <w:rsid w:val="003C5A2C"/>
    <w:rsid w:val="003D3B13"/>
    <w:rsid w:val="003F5230"/>
    <w:rsid w:val="003F70EC"/>
    <w:rsid w:val="00406F9B"/>
    <w:rsid w:val="004132C5"/>
    <w:rsid w:val="004262EA"/>
    <w:rsid w:val="00427E7B"/>
    <w:rsid w:val="00433ABB"/>
    <w:rsid w:val="00440FF9"/>
    <w:rsid w:val="00442996"/>
    <w:rsid w:val="00452AE3"/>
    <w:rsid w:val="004614D8"/>
    <w:rsid w:val="00466F0A"/>
    <w:rsid w:val="004A0F1C"/>
    <w:rsid w:val="004B3331"/>
    <w:rsid w:val="004B5142"/>
    <w:rsid w:val="004C5564"/>
    <w:rsid w:val="004D0053"/>
    <w:rsid w:val="004D0E26"/>
    <w:rsid w:val="004D2D65"/>
    <w:rsid w:val="0054564C"/>
    <w:rsid w:val="00554951"/>
    <w:rsid w:val="00554E3D"/>
    <w:rsid w:val="00557AE1"/>
    <w:rsid w:val="0056036B"/>
    <w:rsid w:val="00561280"/>
    <w:rsid w:val="00571346"/>
    <w:rsid w:val="00574D2F"/>
    <w:rsid w:val="00583716"/>
    <w:rsid w:val="005850F1"/>
    <w:rsid w:val="005935BC"/>
    <w:rsid w:val="00595155"/>
    <w:rsid w:val="00597F08"/>
    <w:rsid w:val="005A403D"/>
    <w:rsid w:val="005B0C79"/>
    <w:rsid w:val="005B47A8"/>
    <w:rsid w:val="005C1134"/>
    <w:rsid w:val="005C6EFA"/>
    <w:rsid w:val="005D3149"/>
    <w:rsid w:val="005D5658"/>
    <w:rsid w:val="005D6671"/>
    <w:rsid w:val="005E41F2"/>
    <w:rsid w:val="00600F92"/>
    <w:rsid w:val="00601C00"/>
    <w:rsid w:val="00604100"/>
    <w:rsid w:val="00604634"/>
    <w:rsid w:val="006054F2"/>
    <w:rsid w:val="00615A5A"/>
    <w:rsid w:val="0061702C"/>
    <w:rsid w:val="00627D11"/>
    <w:rsid w:val="00635DAC"/>
    <w:rsid w:val="0067346D"/>
    <w:rsid w:val="006753C9"/>
    <w:rsid w:val="006846C0"/>
    <w:rsid w:val="00684C30"/>
    <w:rsid w:val="00687132"/>
    <w:rsid w:val="00692A44"/>
    <w:rsid w:val="00697CF8"/>
    <w:rsid w:val="006A2C9E"/>
    <w:rsid w:val="006A5028"/>
    <w:rsid w:val="006C383E"/>
    <w:rsid w:val="006E1D56"/>
    <w:rsid w:val="006F32A6"/>
    <w:rsid w:val="00700EF5"/>
    <w:rsid w:val="00702D31"/>
    <w:rsid w:val="00717B0D"/>
    <w:rsid w:val="00720447"/>
    <w:rsid w:val="007226A9"/>
    <w:rsid w:val="00723763"/>
    <w:rsid w:val="00763B92"/>
    <w:rsid w:val="007671B0"/>
    <w:rsid w:val="0077220D"/>
    <w:rsid w:val="0077629C"/>
    <w:rsid w:val="00781269"/>
    <w:rsid w:val="007818AD"/>
    <w:rsid w:val="00794405"/>
    <w:rsid w:val="00797C1A"/>
    <w:rsid w:val="007A3BE0"/>
    <w:rsid w:val="007A6B72"/>
    <w:rsid w:val="007D7389"/>
    <w:rsid w:val="007E01B7"/>
    <w:rsid w:val="007E3878"/>
    <w:rsid w:val="007E7C67"/>
    <w:rsid w:val="007F26A9"/>
    <w:rsid w:val="00817D3A"/>
    <w:rsid w:val="00827567"/>
    <w:rsid w:val="00830776"/>
    <w:rsid w:val="00837DBB"/>
    <w:rsid w:val="00840FEB"/>
    <w:rsid w:val="0084444D"/>
    <w:rsid w:val="0085638F"/>
    <w:rsid w:val="008647AB"/>
    <w:rsid w:val="00882B67"/>
    <w:rsid w:val="0088651C"/>
    <w:rsid w:val="00887262"/>
    <w:rsid w:val="00891816"/>
    <w:rsid w:val="00891B54"/>
    <w:rsid w:val="008A2EAF"/>
    <w:rsid w:val="008A3764"/>
    <w:rsid w:val="008A388F"/>
    <w:rsid w:val="008A5896"/>
    <w:rsid w:val="008E39A9"/>
    <w:rsid w:val="008F2F01"/>
    <w:rsid w:val="008F79E9"/>
    <w:rsid w:val="00901664"/>
    <w:rsid w:val="00910B00"/>
    <w:rsid w:val="00915548"/>
    <w:rsid w:val="009218A1"/>
    <w:rsid w:val="00923F31"/>
    <w:rsid w:val="00931BE1"/>
    <w:rsid w:val="00933894"/>
    <w:rsid w:val="0093541D"/>
    <w:rsid w:val="00945C2F"/>
    <w:rsid w:val="009514C9"/>
    <w:rsid w:val="00956CE3"/>
    <w:rsid w:val="009573F9"/>
    <w:rsid w:val="009611CA"/>
    <w:rsid w:val="009735C5"/>
    <w:rsid w:val="00977EE7"/>
    <w:rsid w:val="00984629"/>
    <w:rsid w:val="009862AF"/>
    <w:rsid w:val="00986C80"/>
    <w:rsid w:val="00992DE8"/>
    <w:rsid w:val="00997609"/>
    <w:rsid w:val="009A57A2"/>
    <w:rsid w:val="009B33F2"/>
    <w:rsid w:val="009C08E3"/>
    <w:rsid w:val="009C334F"/>
    <w:rsid w:val="009C4D21"/>
    <w:rsid w:val="009D09B7"/>
    <w:rsid w:val="009D28FF"/>
    <w:rsid w:val="009D46CD"/>
    <w:rsid w:val="009D7B40"/>
    <w:rsid w:val="009E4D08"/>
    <w:rsid w:val="009E66E3"/>
    <w:rsid w:val="00A13868"/>
    <w:rsid w:val="00A25C63"/>
    <w:rsid w:val="00A279D2"/>
    <w:rsid w:val="00A3244B"/>
    <w:rsid w:val="00A32705"/>
    <w:rsid w:val="00A40DBE"/>
    <w:rsid w:val="00A52D36"/>
    <w:rsid w:val="00A57779"/>
    <w:rsid w:val="00A621D3"/>
    <w:rsid w:val="00A62E13"/>
    <w:rsid w:val="00A64D12"/>
    <w:rsid w:val="00A7540D"/>
    <w:rsid w:val="00A764F6"/>
    <w:rsid w:val="00A824A3"/>
    <w:rsid w:val="00A83797"/>
    <w:rsid w:val="00AA0B93"/>
    <w:rsid w:val="00AA135D"/>
    <w:rsid w:val="00AA1B87"/>
    <w:rsid w:val="00AA796D"/>
    <w:rsid w:val="00AC0895"/>
    <w:rsid w:val="00AC4DF2"/>
    <w:rsid w:val="00AC6095"/>
    <w:rsid w:val="00AD00F2"/>
    <w:rsid w:val="00AD670D"/>
    <w:rsid w:val="00AE0D9F"/>
    <w:rsid w:val="00AE51DF"/>
    <w:rsid w:val="00AF13DE"/>
    <w:rsid w:val="00B0700E"/>
    <w:rsid w:val="00B14E33"/>
    <w:rsid w:val="00B246DC"/>
    <w:rsid w:val="00B33151"/>
    <w:rsid w:val="00B374F7"/>
    <w:rsid w:val="00B377B0"/>
    <w:rsid w:val="00B520F5"/>
    <w:rsid w:val="00B66976"/>
    <w:rsid w:val="00B66FE1"/>
    <w:rsid w:val="00BA0536"/>
    <w:rsid w:val="00BA1F37"/>
    <w:rsid w:val="00BA3961"/>
    <w:rsid w:val="00BA5D5D"/>
    <w:rsid w:val="00BC3815"/>
    <w:rsid w:val="00BC44FB"/>
    <w:rsid w:val="00BC6EE7"/>
    <w:rsid w:val="00BD0E29"/>
    <w:rsid w:val="00BD6628"/>
    <w:rsid w:val="00BE01FA"/>
    <w:rsid w:val="00BE35E5"/>
    <w:rsid w:val="00BF483C"/>
    <w:rsid w:val="00C10F9C"/>
    <w:rsid w:val="00C1213F"/>
    <w:rsid w:val="00C12EC0"/>
    <w:rsid w:val="00C140BD"/>
    <w:rsid w:val="00C16AA7"/>
    <w:rsid w:val="00C32ED9"/>
    <w:rsid w:val="00C35FDC"/>
    <w:rsid w:val="00C4127D"/>
    <w:rsid w:val="00C4206F"/>
    <w:rsid w:val="00C4274A"/>
    <w:rsid w:val="00C53BBC"/>
    <w:rsid w:val="00C54752"/>
    <w:rsid w:val="00C60B0E"/>
    <w:rsid w:val="00C91F8B"/>
    <w:rsid w:val="00C9376B"/>
    <w:rsid w:val="00C9446A"/>
    <w:rsid w:val="00CA2977"/>
    <w:rsid w:val="00CA349D"/>
    <w:rsid w:val="00CB2CCE"/>
    <w:rsid w:val="00CC2AF8"/>
    <w:rsid w:val="00CC2D28"/>
    <w:rsid w:val="00CD3742"/>
    <w:rsid w:val="00CD6BA4"/>
    <w:rsid w:val="00CE76D5"/>
    <w:rsid w:val="00CF3203"/>
    <w:rsid w:val="00CF4B4A"/>
    <w:rsid w:val="00CF5011"/>
    <w:rsid w:val="00D01DF7"/>
    <w:rsid w:val="00D238C4"/>
    <w:rsid w:val="00D24D27"/>
    <w:rsid w:val="00D26104"/>
    <w:rsid w:val="00D27414"/>
    <w:rsid w:val="00D40323"/>
    <w:rsid w:val="00D50561"/>
    <w:rsid w:val="00D52ED1"/>
    <w:rsid w:val="00D62545"/>
    <w:rsid w:val="00D67CAC"/>
    <w:rsid w:val="00D8041E"/>
    <w:rsid w:val="00D827A6"/>
    <w:rsid w:val="00D838CE"/>
    <w:rsid w:val="00DA26BE"/>
    <w:rsid w:val="00DD099F"/>
    <w:rsid w:val="00DD3272"/>
    <w:rsid w:val="00DF42DE"/>
    <w:rsid w:val="00E01096"/>
    <w:rsid w:val="00E040FE"/>
    <w:rsid w:val="00E13393"/>
    <w:rsid w:val="00E16028"/>
    <w:rsid w:val="00E21493"/>
    <w:rsid w:val="00E26D99"/>
    <w:rsid w:val="00E3041B"/>
    <w:rsid w:val="00E332A6"/>
    <w:rsid w:val="00E33BAA"/>
    <w:rsid w:val="00E43B01"/>
    <w:rsid w:val="00E52522"/>
    <w:rsid w:val="00E53FFE"/>
    <w:rsid w:val="00E63CF9"/>
    <w:rsid w:val="00E71DC9"/>
    <w:rsid w:val="00E812C8"/>
    <w:rsid w:val="00E8320C"/>
    <w:rsid w:val="00E844E9"/>
    <w:rsid w:val="00E90054"/>
    <w:rsid w:val="00EA20C5"/>
    <w:rsid w:val="00EA2633"/>
    <w:rsid w:val="00EA37E7"/>
    <w:rsid w:val="00EB56F8"/>
    <w:rsid w:val="00ED48A5"/>
    <w:rsid w:val="00ED77DA"/>
    <w:rsid w:val="00EE5AC7"/>
    <w:rsid w:val="00EE5B56"/>
    <w:rsid w:val="00F02046"/>
    <w:rsid w:val="00F072C9"/>
    <w:rsid w:val="00F30981"/>
    <w:rsid w:val="00F316AD"/>
    <w:rsid w:val="00F62F27"/>
    <w:rsid w:val="00F64454"/>
    <w:rsid w:val="00F70C7D"/>
    <w:rsid w:val="00F75339"/>
    <w:rsid w:val="00F96428"/>
    <w:rsid w:val="00FA0CA5"/>
    <w:rsid w:val="00FA5293"/>
    <w:rsid w:val="00FB2187"/>
    <w:rsid w:val="00FB57EF"/>
    <w:rsid w:val="00FB591B"/>
    <w:rsid w:val="00FB6F31"/>
    <w:rsid w:val="00FB7B23"/>
    <w:rsid w:val="00FC0E02"/>
    <w:rsid w:val="00FC0E35"/>
    <w:rsid w:val="00FD35EE"/>
    <w:rsid w:val="00FE2B34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4AAD91"/>
  <w15:docId w15:val="{B9D22471-3921-4B69-B519-4902FF6B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AE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672"/>
        <w:tab w:val="right" w:pos="9344"/>
      </w:tabs>
    </w:pPr>
  </w:style>
  <w:style w:type="paragraph" w:customStyle="1" w:styleId="ttulo-IEIJ">
    <w:name w:val="título - IEIJ"/>
    <w:next w:val="texto-IEIJ"/>
    <w:qFormat/>
    <w:rsid w:val="002D7D4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615A5A"/>
    <w:pPr>
      <w:keepNext w:val="0"/>
      <w:spacing w:before="120" w:after="0"/>
    </w:pPr>
    <w:rPr>
      <w:rFonts w:ascii="Calibri" w:hAnsi="Calibri" w:cs="Calibri"/>
      <w:sz w:val="22"/>
      <w:szCs w:val="22"/>
    </w:rPr>
  </w:style>
  <w:style w:type="paragraph" w:customStyle="1" w:styleId="listaIEIJ">
    <w:name w:val="lista_IEIJ"/>
    <w:basedOn w:val="texto-IEIJ"/>
    <w:qFormat/>
    <w:rsid w:val="00557AE1"/>
    <w:pPr>
      <w:numPr>
        <w:numId w:val="3"/>
      </w:numPr>
      <w:ind w:left="357" w:hanging="357"/>
    </w:p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qFormat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sub-ttulo-IEIJ">
    <w:name w:val="sub-título - IEIJ"/>
    <w:basedOn w:val="texto-IEIJ"/>
    <w:next w:val="texto-IEIJ"/>
    <w:qFormat/>
    <w:rsid w:val="002D7D42"/>
    <w:rPr>
      <w:i/>
      <w:kern w:val="32"/>
      <w:sz w:val="32"/>
      <w:szCs w:val="32"/>
      <w:u w:val="doub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0C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EA20C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1D1D9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3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4D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D0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4D08"/>
    <w:rPr>
      <w:rFonts w:eastAsia="Arial Unicode MS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D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4D0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riculo\Papelaria\timbrado_extensoes_TA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AF5A-7587-4DF9-95D2-9C543249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timbrado_extensoes_TAD</Template>
  <TotalTime>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Windows</cp:lastModifiedBy>
  <cp:revision>3</cp:revision>
  <cp:lastPrinted>2011-11-11T16:10:00Z</cp:lastPrinted>
  <dcterms:created xsi:type="dcterms:W3CDTF">2020-12-06T18:15:00Z</dcterms:created>
  <dcterms:modified xsi:type="dcterms:W3CDTF">2020-12-06T18:15:00Z</dcterms:modified>
</cp:coreProperties>
</file>