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9CF" w:rsidRPr="0037540A" w:rsidRDefault="00865C4E" w:rsidP="00C606ED">
      <w:pPr>
        <w:pStyle w:val="01Ttulo-IEIJ"/>
      </w:pPr>
      <w:r w:rsidRPr="0037540A">
        <w:t xml:space="preserve">online lessons – </w:t>
      </w:r>
      <w:r w:rsidR="000D423F" w:rsidRPr="0037540A">
        <w:t>l</w:t>
      </w:r>
      <w:r w:rsidR="00684E8E" w:rsidRPr="0037540A">
        <w:t>x</w:t>
      </w:r>
      <w:r w:rsidR="0037540A" w:rsidRPr="0037540A">
        <w:t>iv</w:t>
      </w:r>
    </w:p>
    <w:p w:rsidR="00C606ED" w:rsidRPr="0037540A" w:rsidRDefault="00C606ED" w:rsidP="00C606ED">
      <w:pPr>
        <w:pStyle w:val="03Texto-IEIJ"/>
        <w:rPr>
          <w:sz w:val="22"/>
          <w:lang w:val="pt-BR"/>
        </w:rPr>
      </w:pPr>
    </w:p>
    <w:p w:rsidR="0037540A" w:rsidRDefault="0037540A" w:rsidP="00C606ED">
      <w:pPr>
        <w:pStyle w:val="03Texto-IEIJ"/>
        <w:rPr>
          <w:b w:val="0"/>
          <w:lang w:val="pt-BR"/>
        </w:rPr>
      </w:pPr>
      <w:r>
        <w:rPr>
          <w:b w:val="0"/>
          <w:lang w:val="pt-BR"/>
        </w:rPr>
        <w:t xml:space="preserve">1. </w:t>
      </w:r>
      <w:r w:rsidR="00ED286C">
        <w:rPr>
          <w:b w:val="0"/>
          <w:lang w:val="pt-BR"/>
        </w:rPr>
        <w:t>Hora de relembrar!</w:t>
      </w:r>
    </w:p>
    <w:p w:rsidR="0085706C" w:rsidRDefault="0037540A" w:rsidP="00C606ED">
      <w:pPr>
        <w:pStyle w:val="03Texto-IEIJ"/>
        <w:rPr>
          <w:b w:val="0"/>
          <w:lang w:val="pt-BR"/>
        </w:rPr>
      </w:pPr>
      <w:r>
        <w:rPr>
          <w:b w:val="0"/>
          <w:lang w:val="pt-BR"/>
        </w:rPr>
        <w:t>Reorganize as letras para formar os nomes dos meses no jogo abaixo:</w:t>
      </w:r>
    </w:p>
    <w:p w:rsidR="0037540A" w:rsidRDefault="00456235" w:rsidP="00C606ED">
      <w:pPr>
        <w:pStyle w:val="03Texto-IEIJ"/>
        <w:rPr>
          <w:b w:val="0"/>
          <w:lang w:val="pt-BR"/>
        </w:rPr>
      </w:pPr>
      <w:hyperlink r:id="rId7" w:history="1">
        <w:r w:rsidR="0037540A" w:rsidRPr="00504AA2">
          <w:rPr>
            <w:rStyle w:val="Hyperlink"/>
            <w:b w:val="0"/>
            <w:lang w:val="pt-BR"/>
          </w:rPr>
          <w:t>https://wordwall.net/resource/4549326/months</w:t>
        </w:r>
      </w:hyperlink>
      <w:r w:rsidR="0037540A">
        <w:rPr>
          <w:b w:val="0"/>
          <w:lang w:val="pt-BR"/>
        </w:rPr>
        <w:t xml:space="preserve"> </w:t>
      </w:r>
    </w:p>
    <w:p w:rsidR="0037540A" w:rsidRDefault="0037540A" w:rsidP="00C606ED">
      <w:pPr>
        <w:pStyle w:val="03Texto-IEIJ"/>
        <w:rPr>
          <w:b w:val="0"/>
          <w:lang w:val="pt-BR"/>
        </w:rPr>
      </w:pPr>
    </w:p>
    <w:p w:rsidR="0037540A" w:rsidRDefault="0037540A" w:rsidP="00C606ED">
      <w:pPr>
        <w:pStyle w:val="03Texto-IEIJ"/>
        <w:rPr>
          <w:b w:val="0"/>
          <w:lang w:val="pt-BR"/>
        </w:rPr>
      </w:pPr>
    </w:p>
    <w:p w:rsidR="0037540A" w:rsidRDefault="00ED286C" w:rsidP="00C606ED">
      <w:pPr>
        <w:pStyle w:val="03Texto-IEIJ"/>
        <w:rPr>
          <w:b w:val="0"/>
          <w:lang w:val="pt-BR"/>
        </w:rPr>
      </w:pPr>
      <w:r>
        <w:rPr>
          <w:b w:val="0"/>
          <w:lang w:val="pt-BR"/>
        </w:rPr>
        <w:t>2. Acesse o vídeo abaixo e faça o que se pede:</w:t>
      </w:r>
    </w:p>
    <w:p w:rsidR="00ED286C" w:rsidRDefault="00456235" w:rsidP="00C606ED">
      <w:pPr>
        <w:pStyle w:val="03Texto-IEIJ"/>
        <w:rPr>
          <w:b w:val="0"/>
          <w:lang w:val="pt-BR"/>
        </w:rPr>
      </w:pPr>
      <w:hyperlink r:id="rId8" w:history="1">
        <w:r w:rsidR="00ED286C" w:rsidRPr="00504AA2">
          <w:rPr>
            <w:rStyle w:val="Hyperlink"/>
            <w:b w:val="0"/>
            <w:lang w:val="pt-BR"/>
          </w:rPr>
          <w:t>https://www.youtube.com/watch?v=lPgTdgvj_jc</w:t>
        </w:r>
      </w:hyperlink>
      <w:r w:rsidR="00ED286C">
        <w:rPr>
          <w:b w:val="0"/>
          <w:lang w:val="pt-BR"/>
        </w:rPr>
        <w:t xml:space="preserve"> </w:t>
      </w:r>
    </w:p>
    <w:p w:rsidR="00ED286C" w:rsidRDefault="00ED286C" w:rsidP="00C606ED">
      <w:pPr>
        <w:pStyle w:val="03Texto-IEIJ"/>
        <w:rPr>
          <w:b w:val="0"/>
          <w:lang w:val="pt-BR"/>
        </w:rPr>
      </w:pPr>
    </w:p>
    <w:p w:rsidR="00ED286C" w:rsidRDefault="00ED286C" w:rsidP="00C606ED">
      <w:pPr>
        <w:pStyle w:val="03Texto-IEIJ"/>
        <w:rPr>
          <w:b w:val="0"/>
          <w:lang w:val="pt-BR"/>
        </w:rPr>
      </w:pPr>
      <w:r>
        <w:rPr>
          <w:b w:val="0"/>
          <w:lang w:val="pt-BR"/>
        </w:rPr>
        <w:t>a) Assista uma vez prestando atenção na letra da música e seu sentido.</w:t>
      </w:r>
    </w:p>
    <w:p w:rsidR="00ED286C" w:rsidRDefault="00ED286C" w:rsidP="00C606ED">
      <w:pPr>
        <w:pStyle w:val="03Texto-IEIJ"/>
        <w:rPr>
          <w:b w:val="0"/>
          <w:lang w:val="pt-BR"/>
        </w:rPr>
      </w:pPr>
      <w:r>
        <w:rPr>
          <w:b w:val="0"/>
          <w:lang w:val="pt-BR"/>
        </w:rPr>
        <w:t>O que os personagens gostam de fazer todos os dias da semana? Escreva em inglês.</w:t>
      </w:r>
    </w:p>
    <w:p w:rsidR="00ED286C" w:rsidRDefault="00ED286C" w:rsidP="00ED286C">
      <w:pPr>
        <w:pStyle w:val="03Texto-IEIJ"/>
        <w:rPr>
          <w:b w:val="0"/>
          <w:lang w:val="pt-BR"/>
        </w:rPr>
      </w:pPr>
    </w:p>
    <w:p w:rsidR="00ED286C" w:rsidRDefault="00ED286C" w:rsidP="00ED286C">
      <w:pPr>
        <w:pStyle w:val="03Texto-IEIJ"/>
        <w:rPr>
          <w:b w:val="0"/>
          <w:lang w:val="pt-BR"/>
        </w:rPr>
      </w:pPr>
      <w:r>
        <w:rPr>
          <w:b w:val="0"/>
          <w:lang w:val="pt-BR"/>
        </w:rPr>
        <w:t>________________________</w:t>
      </w:r>
      <w:r>
        <w:rPr>
          <w:b w:val="0"/>
          <w:lang w:val="pt-BR"/>
        </w:rPr>
        <w:tab/>
      </w:r>
      <w:r>
        <w:rPr>
          <w:b w:val="0"/>
          <w:lang w:val="pt-BR"/>
        </w:rPr>
        <w:tab/>
        <w:t>________________________</w:t>
      </w:r>
    </w:p>
    <w:p w:rsidR="00ED286C" w:rsidRDefault="00ED286C" w:rsidP="00ED286C">
      <w:pPr>
        <w:pStyle w:val="03Texto-IEIJ"/>
        <w:rPr>
          <w:b w:val="0"/>
          <w:lang w:val="pt-BR"/>
        </w:rPr>
      </w:pPr>
    </w:p>
    <w:p w:rsidR="00ED286C" w:rsidRDefault="00ED286C" w:rsidP="00ED286C">
      <w:pPr>
        <w:pStyle w:val="03Texto-IEIJ"/>
        <w:rPr>
          <w:b w:val="0"/>
          <w:lang w:val="pt-BR"/>
        </w:rPr>
      </w:pPr>
      <w:r>
        <w:rPr>
          <w:b w:val="0"/>
          <w:lang w:val="pt-BR"/>
        </w:rPr>
        <w:t xml:space="preserve">  </w:t>
      </w:r>
      <w:r>
        <w:rPr>
          <w:b w:val="0"/>
          <w:lang w:val="pt-BR"/>
        </w:rPr>
        <w:tab/>
      </w:r>
      <w:r>
        <w:rPr>
          <w:b w:val="0"/>
          <w:lang w:val="pt-BR"/>
        </w:rPr>
        <w:tab/>
        <w:t xml:space="preserve">            ________________________</w:t>
      </w:r>
    </w:p>
    <w:p w:rsidR="00ED286C" w:rsidRDefault="00ED286C" w:rsidP="00C606ED">
      <w:pPr>
        <w:pStyle w:val="03Texto-IEIJ"/>
        <w:rPr>
          <w:b w:val="0"/>
          <w:lang w:val="pt-BR"/>
        </w:rPr>
      </w:pPr>
    </w:p>
    <w:p w:rsidR="00ED286C" w:rsidRDefault="00ED286C" w:rsidP="00C606ED">
      <w:pPr>
        <w:pStyle w:val="03Texto-IEIJ"/>
        <w:rPr>
          <w:b w:val="0"/>
          <w:lang w:val="pt-BR"/>
        </w:rPr>
      </w:pPr>
    </w:p>
    <w:p w:rsidR="00ED286C" w:rsidRPr="00C606ED" w:rsidRDefault="00ED286C" w:rsidP="00C606ED">
      <w:pPr>
        <w:pStyle w:val="03Texto-IEIJ"/>
        <w:rPr>
          <w:b w:val="0"/>
          <w:lang w:val="pt-BR"/>
        </w:rPr>
      </w:pPr>
      <w:bookmarkStart w:id="0" w:name="_GoBack"/>
      <w:bookmarkEnd w:id="0"/>
      <w:r>
        <w:rPr>
          <w:b w:val="0"/>
          <w:lang w:val="pt-BR"/>
        </w:rPr>
        <w:t xml:space="preserve"> </w:t>
      </w:r>
    </w:p>
    <w:sectPr w:rsidR="00ED286C" w:rsidRPr="00C606ED" w:rsidSect="00500C12">
      <w:headerReference w:type="default" r:id="rId9"/>
      <w:headerReference w:type="first" r:id="rId10"/>
      <w:pgSz w:w="11906" w:h="16838"/>
      <w:pgMar w:top="1135" w:right="849" w:bottom="568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235" w:rsidRDefault="00456235">
      <w:pPr>
        <w:spacing w:before="0"/>
      </w:pPr>
      <w:r>
        <w:separator/>
      </w:r>
    </w:p>
  </w:endnote>
  <w:endnote w:type="continuationSeparator" w:id="0">
    <w:p w:rsidR="00456235" w:rsidRDefault="0045623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235" w:rsidRDefault="00456235">
      <w:pPr>
        <w:spacing w:before="0"/>
      </w:pPr>
      <w:r>
        <w:separator/>
      </w:r>
    </w:p>
  </w:footnote>
  <w:footnote w:type="continuationSeparator" w:id="0">
    <w:p w:rsidR="00456235" w:rsidRDefault="0045623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865C4E">
      <w:rPr>
        <w:rStyle w:val="RefernciaSutil"/>
        <w:rFonts w:cs="Calibri"/>
        <w:smallCaps w:val="0"/>
        <w:color w:val="auto"/>
        <w:u w:val="none"/>
      </w:rPr>
      <w:t>__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37540A">
      <w:rPr>
        <w:rStyle w:val="RefernciaSutil"/>
        <w:rFonts w:cs="Calibri"/>
        <w:smallCaps w:val="0"/>
        <w:color w:val="auto"/>
        <w:u w:val="none"/>
      </w:rPr>
      <w:t>dezembro.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</w:t>
    </w:r>
    <w:proofErr w:type="gramStart"/>
    <w:r>
      <w:rPr>
        <w:rStyle w:val="RefernciaSutil"/>
        <w:rFonts w:cs="Calibri"/>
        <w:smallCaps w:val="0"/>
        <w:color w:val="auto"/>
        <w:u w:val="none"/>
      </w:rPr>
      <w:t>Professor(</w:t>
    </w:r>
    <w:proofErr w:type="gramEnd"/>
    <w:r>
      <w:rPr>
        <w:rStyle w:val="RefernciaSutil"/>
        <w:rFonts w:cs="Calibri"/>
        <w:smallCaps w:val="0"/>
        <w:color w:val="auto"/>
        <w:u w:val="none"/>
      </w:rPr>
      <w:t xml:space="preserve">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643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FC"/>
    <w:rsid w:val="00014473"/>
    <w:rsid w:val="00050694"/>
    <w:rsid w:val="00081725"/>
    <w:rsid w:val="00093C27"/>
    <w:rsid w:val="000D423F"/>
    <w:rsid w:val="000D5F11"/>
    <w:rsid w:val="000D6DFC"/>
    <w:rsid w:val="00111072"/>
    <w:rsid w:val="00117EAB"/>
    <w:rsid w:val="001B03C4"/>
    <w:rsid w:val="001F261F"/>
    <w:rsid w:val="001F3D0D"/>
    <w:rsid w:val="002613E6"/>
    <w:rsid w:val="0027232D"/>
    <w:rsid w:val="00286D65"/>
    <w:rsid w:val="002C7C2B"/>
    <w:rsid w:val="002E1322"/>
    <w:rsid w:val="00350E8B"/>
    <w:rsid w:val="003552E1"/>
    <w:rsid w:val="00356D4A"/>
    <w:rsid w:val="00373E0A"/>
    <w:rsid w:val="0037540A"/>
    <w:rsid w:val="00390695"/>
    <w:rsid w:val="003B4E56"/>
    <w:rsid w:val="003B7C24"/>
    <w:rsid w:val="003E6400"/>
    <w:rsid w:val="00402045"/>
    <w:rsid w:val="004027F4"/>
    <w:rsid w:val="00454F02"/>
    <w:rsid w:val="00456235"/>
    <w:rsid w:val="0048666D"/>
    <w:rsid w:val="004926F2"/>
    <w:rsid w:val="004935CC"/>
    <w:rsid w:val="004C7B3A"/>
    <w:rsid w:val="004D54DE"/>
    <w:rsid w:val="00500C12"/>
    <w:rsid w:val="0053050F"/>
    <w:rsid w:val="00554310"/>
    <w:rsid w:val="00554FFD"/>
    <w:rsid w:val="00557747"/>
    <w:rsid w:val="0058234A"/>
    <w:rsid w:val="005D0F27"/>
    <w:rsid w:val="005F7381"/>
    <w:rsid w:val="006177BB"/>
    <w:rsid w:val="00675391"/>
    <w:rsid w:val="00684E8E"/>
    <w:rsid w:val="00687061"/>
    <w:rsid w:val="006A19A5"/>
    <w:rsid w:val="006A4A96"/>
    <w:rsid w:val="006B1C49"/>
    <w:rsid w:val="006B4618"/>
    <w:rsid w:val="006C33A2"/>
    <w:rsid w:val="006F5C67"/>
    <w:rsid w:val="00706186"/>
    <w:rsid w:val="00712FCE"/>
    <w:rsid w:val="007555C1"/>
    <w:rsid w:val="00785E8A"/>
    <w:rsid w:val="007B779F"/>
    <w:rsid w:val="007C4B55"/>
    <w:rsid w:val="00804A88"/>
    <w:rsid w:val="00822370"/>
    <w:rsid w:val="00835198"/>
    <w:rsid w:val="00836E6F"/>
    <w:rsid w:val="0085706C"/>
    <w:rsid w:val="00865C4E"/>
    <w:rsid w:val="0087637A"/>
    <w:rsid w:val="008D013D"/>
    <w:rsid w:val="008E14E7"/>
    <w:rsid w:val="0092240F"/>
    <w:rsid w:val="00960A3C"/>
    <w:rsid w:val="00987C57"/>
    <w:rsid w:val="00996508"/>
    <w:rsid w:val="009C7E2A"/>
    <w:rsid w:val="009F0E5E"/>
    <w:rsid w:val="00A2520D"/>
    <w:rsid w:val="00A76E1B"/>
    <w:rsid w:val="00AB1614"/>
    <w:rsid w:val="00AF019C"/>
    <w:rsid w:val="00B0125A"/>
    <w:rsid w:val="00B05443"/>
    <w:rsid w:val="00B17B25"/>
    <w:rsid w:val="00B2248C"/>
    <w:rsid w:val="00B3191D"/>
    <w:rsid w:val="00B800FC"/>
    <w:rsid w:val="00B93940"/>
    <w:rsid w:val="00BB65ED"/>
    <w:rsid w:val="00C17FC0"/>
    <w:rsid w:val="00C606ED"/>
    <w:rsid w:val="00C609CF"/>
    <w:rsid w:val="00C7528B"/>
    <w:rsid w:val="00C85BD6"/>
    <w:rsid w:val="00CA5BF9"/>
    <w:rsid w:val="00CE2869"/>
    <w:rsid w:val="00CE5F7D"/>
    <w:rsid w:val="00CF75C7"/>
    <w:rsid w:val="00D07317"/>
    <w:rsid w:val="00D42517"/>
    <w:rsid w:val="00D4446F"/>
    <w:rsid w:val="00D659A2"/>
    <w:rsid w:val="00D71E77"/>
    <w:rsid w:val="00D85A33"/>
    <w:rsid w:val="00DC5B02"/>
    <w:rsid w:val="00E1535C"/>
    <w:rsid w:val="00E2033E"/>
    <w:rsid w:val="00E52AFC"/>
    <w:rsid w:val="00E624C3"/>
    <w:rsid w:val="00E71151"/>
    <w:rsid w:val="00E7626C"/>
    <w:rsid w:val="00E8084C"/>
    <w:rsid w:val="00E94B1A"/>
    <w:rsid w:val="00EC2E8E"/>
    <w:rsid w:val="00ED286C"/>
    <w:rsid w:val="00F02E65"/>
    <w:rsid w:val="00F066C6"/>
    <w:rsid w:val="00F322EB"/>
    <w:rsid w:val="00F367FB"/>
    <w:rsid w:val="00F900E7"/>
    <w:rsid w:val="00FB46ED"/>
    <w:rsid w:val="00FC7091"/>
    <w:rsid w:val="00FF03E1"/>
    <w:rsid w:val="00FF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66D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C606ED"/>
    <w:pPr>
      <w:keepNext w:val="0"/>
      <w:spacing w:before="0"/>
    </w:pPr>
    <w:rPr>
      <w:rFonts w:cs="Calibri"/>
      <w:b/>
      <w:sz w:val="26"/>
      <w:szCs w:val="26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CA5BF9"/>
    <w:rPr>
      <w:color w:val="0000FF"/>
      <w:u w:val="single"/>
    </w:rPr>
  </w:style>
  <w:style w:type="table" w:styleId="Tabelacomgrade">
    <w:name w:val="Table Grid"/>
    <w:basedOn w:val="Tabelanormal"/>
    <w:uiPriority w:val="39"/>
    <w:rsid w:val="007B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66D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C606ED"/>
    <w:pPr>
      <w:keepNext w:val="0"/>
      <w:spacing w:before="0"/>
    </w:pPr>
    <w:rPr>
      <w:rFonts w:cs="Calibri"/>
      <w:b/>
      <w:sz w:val="26"/>
      <w:szCs w:val="26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CA5BF9"/>
    <w:rPr>
      <w:color w:val="0000FF"/>
      <w:u w:val="single"/>
    </w:rPr>
  </w:style>
  <w:style w:type="table" w:styleId="Tabelacomgrade">
    <w:name w:val="Table Grid"/>
    <w:basedOn w:val="Tabelanormal"/>
    <w:uiPriority w:val="39"/>
    <w:rsid w:val="007B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9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PgTdgvj_j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resource/4549326/month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Júlia Scucuglia</dc:creator>
  <cp:lastModifiedBy>PC</cp:lastModifiedBy>
  <cp:revision>2</cp:revision>
  <cp:lastPrinted>2020-11-21T13:32:00Z</cp:lastPrinted>
  <dcterms:created xsi:type="dcterms:W3CDTF">2020-12-07T09:40:00Z</dcterms:created>
  <dcterms:modified xsi:type="dcterms:W3CDTF">2020-12-07T09:40:00Z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