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A8718B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tirinhas e onomatopeias </w:t>
      </w:r>
    </w:p>
    <w:p w:rsidR="00A8718B" w:rsidRPr="00A8718B" w:rsidRDefault="00A8718B" w:rsidP="00A8718B">
      <w:pPr>
        <w:pStyle w:val="00IEIJ"/>
        <w:numPr>
          <w:ilvl w:val="0"/>
          <w:numId w:val="14"/>
        </w:numPr>
        <w:spacing w:before="0"/>
        <w:ind w:left="0" w:firstLine="426"/>
        <w:jc w:val="both"/>
        <w:rPr>
          <w:sz w:val="28"/>
        </w:rPr>
      </w:pPr>
      <w:r w:rsidRPr="00A8718B">
        <w:rPr>
          <w:sz w:val="28"/>
        </w:rPr>
        <w:t>Observe as tirinhas e responda:</w:t>
      </w:r>
    </w:p>
    <w:p w:rsidR="00A8718B" w:rsidRP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  <w:bookmarkStart w:id="0" w:name="_GoBack"/>
      <w:r w:rsidRPr="00A8718B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109855</wp:posOffset>
            </wp:positionV>
            <wp:extent cx="5581650" cy="1695450"/>
            <wp:effectExtent l="0" t="0" r="0" b="0"/>
            <wp:wrapSquare wrapText="bothSides"/>
            <wp:docPr id="3" name="Imagem 3" descr="tirinha 1 - on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inha 1 - onom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8718B" w:rsidRP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P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P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  <w:r w:rsidRPr="00A8718B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363220</wp:posOffset>
            </wp:positionV>
            <wp:extent cx="5629275" cy="1724025"/>
            <wp:effectExtent l="0" t="0" r="9525" b="9525"/>
            <wp:wrapSquare wrapText="bothSides"/>
            <wp:docPr id="2" name="Imagem 2" descr="tirinha 7 - on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inha 7 - onom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</w:p>
    <w:p w:rsidR="00A8718B" w:rsidRPr="00A8718B" w:rsidRDefault="00A8718B" w:rsidP="00A8718B">
      <w:pPr>
        <w:pStyle w:val="Corpodetexto"/>
        <w:spacing w:after="0"/>
        <w:jc w:val="both"/>
        <w:rPr>
          <w:sz w:val="28"/>
          <w:szCs w:val="28"/>
        </w:rPr>
      </w:pPr>
      <w:r w:rsidRPr="00A8718B">
        <w:rPr>
          <w:sz w:val="28"/>
          <w:szCs w:val="28"/>
        </w:rPr>
        <w:t>O que você observou em comum entre elas? Escreva com as suas palavras.</w:t>
      </w:r>
    </w:p>
    <w:p w:rsidR="00A8718B" w:rsidRDefault="00A8718B" w:rsidP="00A8718B">
      <w:pPr>
        <w:pStyle w:val="Corpodetexto"/>
        <w:spacing w:after="0" w:line="276" w:lineRule="auto"/>
        <w:jc w:val="both"/>
        <w:rPr>
          <w:sz w:val="28"/>
          <w:szCs w:val="28"/>
        </w:rPr>
      </w:pPr>
      <w:r w:rsidRPr="00A871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18B" w:rsidRPr="00A8718B" w:rsidRDefault="00A8718B" w:rsidP="00A8718B">
      <w:pPr>
        <w:pStyle w:val="Corpodetexto"/>
        <w:spacing w:after="0" w:line="276" w:lineRule="auto"/>
        <w:jc w:val="both"/>
        <w:rPr>
          <w:sz w:val="28"/>
          <w:szCs w:val="28"/>
        </w:rPr>
      </w:pPr>
    </w:p>
    <w:p w:rsidR="00A8718B" w:rsidRPr="00A8718B" w:rsidRDefault="00A8718B" w:rsidP="00A8718B">
      <w:pPr>
        <w:pStyle w:val="Corpodetexto"/>
        <w:numPr>
          <w:ilvl w:val="0"/>
          <w:numId w:val="14"/>
        </w:numPr>
        <w:spacing w:after="0" w:line="276" w:lineRule="auto"/>
        <w:ind w:left="0"/>
        <w:jc w:val="both"/>
        <w:rPr>
          <w:sz w:val="28"/>
          <w:szCs w:val="28"/>
        </w:rPr>
      </w:pPr>
      <w:r w:rsidRPr="00A8718B">
        <w:rPr>
          <w:sz w:val="28"/>
          <w:szCs w:val="28"/>
        </w:rPr>
        <w:t xml:space="preserve">Identifique as onomatopeias de cada quadrinho. Copie-as e escreva o som ou ruído que elas representam. </w:t>
      </w:r>
    </w:p>
    <w:p w:rsidR="006D461E" w:rsidRPr="00A8718B" w:rsidRDefault="00A8718B" w:rsidP="00A8718B">
      <w:pPr>
        <w:pStyle w:val="Corpodetexto"/>
        <w:spacing w:after="0" w:line="276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A871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461E" w:rsidRPr="00A8718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64" w:rsidRDefault="003C2164">
      <w:pPr>
        <w:spacing w:before="0"/>
      </w:pPr>
      <w:r>
        <w:separator/>
      </w:r>
    </w:p>
  </w:endnote>
  <w:endnote w:type="continuationSeparator" w:id="0">
    <w:p w:rsidR="003C2164" w:rsidRDefault="003C21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64" w:rsidRDefault="003C2164">
      <w:pPr>
        <w:spacing w:before="0"/>
      </w:pPr>
      <w:r>
        <w:separator/>
      </w:r>
    </w:p>
  </w:footnote>
  <w:footnote w:type="continuationSeparator" w:id="0">
    <w:p w:rsidR="003C2164" w:rsidRDefault="003C21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1649E0">
      <w:rPr>
        <w:rStyle w:val="RefernciaSutil"/>
        <w:rFonts w:cs="Calibri"/>
        <w:smallCaps w:val="0"/>
        <w:color w:val="auto"/>
        <w:u w:val="none"/>
      </w:rPr>
      <w:t>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1649E0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97DEC"/>
    <w:multiLevelType w:val="hybridMultilevel"/>
    <w:tmpl w:val="9E745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649E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2164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969BE"/>
    <w:rsid w:val="009E45A2"/>
    <w:rsid w:val="00A64508"/>
    <w:rsid w:val="00A76666"/>
    <w:rsid w:val="00A8718B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A8718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2020-11-03T14:09:00Z</dcterms:created>
  <dcterms:modified xsi:type="dcterms:W3CDTF">2020-12-01T13:43:00Z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