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72" w:rsidRPr="00822EF0" w:rsidRDefault="00D97E53" w:rsidP="00F211B1">
      <w:pPr>
        <w:pStyle w:val="ttulo-IEIJ"/>
        <w:pBdr>
          <w:bottom w:val="triple" w:sz="4" w:space="8" w:color="auto"/>
        </w:pBdr>
        <w:spacing w:after="0"/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moluscos – parte II </w:t>
      </w:r>
    </w:p>
    <w:p w:rsidR="00F211B1" w:rsidRPr="00F211B1" w:rsidRDefault="00F211B1" w:rsidP="00F211B1">
      <w:pPr>
        <w:pStyle w:val="PargrafodaLista"/>
        <w:numPr>
          <w:ilvl w:val="0"/>
          <w:numId w:val="20"/>
        </w:numPr>
        <w:spacing w:line="360" w:lineRule="auto"/>
        <w:ind w:left="0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211B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Esta atividade será dividida em duas aulas. A professora orientará até qual questão você deve fazer em cada aula. </w:t>
      </w:r>
      <w:r w:rsidR="00381AD0">
        <w:rPr>
          <w:rFonts w:asciiTheme="minorHAnsi" w:hAnsiTheme="minorHAnsi" w:cstheme="minorHAnsi"/>
          <w:b/>
          <w:color w:val="FF0000"/>
          <w:sz w:val="22"/>
          <w:szCs w:val="22"/>
        </w:rPr>
        <w:t>(Sugestão: realizar até a questão 3 na primeira aula. Na segunda aula finalizar a questão 4 e 5).</w:t>
      </w:r>
    </w:p>
    <w:p w:rsidR="001F7B77" w:rsidRDefault="001F7B77" w:rsidP="007238C7">
      <w:pPr>
        <w:spacing w:before="0" w:line="360" w:lineRule="auto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 corpo dos moluscos</w:t>
      </w:r>
      <w:bookmarkStart w:id="0" w:name="_GoBack"/>
      <w:bookmarkEnd w:id="0"/>
    </w:p>
    <w:p w:rsidR="001F7B77" w:rsidRPr="00BF43BA" w:rsidRDefault="001F7B77" w:rsidP="007238C7">
      <w:pPr>
        <w:pStyle w:val="justificado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Como já vimos, os moluscos têm corpo mole. A sua pele produz uma secreção viscosa, também conhecida por </w:t>
      </w:r>
      <w:r w:rsidRPr="00BF43BA">
        <w:rPr>
          <w:rStyle w:val="Forte"/>
          <w:rFonts w:asciiTheme="minorHAnsi" w:eastAsiaTheme="majorEastAsia" w:hAnsiTheme="minorHAnsi" w:cstheme="minorHAnsi"/>
          <w:color w:val="000000" w:themeColor="text1"/>
          <w:sz w:val="28"/>
          <w:szCs w:val="28"/>
        </w:rPr>
        <w:t>muco,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 que facilita principalmente a sua locomoção sobre troncos de árvores e pedras ásperas, sem machucar o corpo.</w:t>
      </w:r>
    </w:p>
    <w:p w:rsidR="001F7B77" w:rsidRPr="00BF43BA" w:rsidRDefault="001F7B77" w:rsidP="007238C7">
      <w:pPr>
        <w:pStyle w:val="justificado"/>
        <w:spacing w:before="0" w:beforeAutospacing="0" w:after="0" w:afterAutospacing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O corpo desse tipo de animal é composto por: </w:t>
      </w:r>
      <w:r w:rsidRPr="00BF43BA">
        <w:rPr>
          <w:rStyle w:val="Forte"/>
          <w:rFonts w:asciiTheme="minorHAnsi" w:eastAsiaTheme="majorEastAsia" w:hAnsiTheme="minorHAnsi" w:cstheme="minorHAnsi"/>
          <w:color w:val="000000" w:themeColor="text1"/>
          <w:sz w:val="28"/>
          <w:szCs w:val="28"/>
        </w:rPr>
        <w:t>cabeça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, </w:t>
      </w:r>
      <w:r w:rsidRPr="00BF43BA">
        <w:rPr>
          <w:rStyle w:val="Forte"/>
          <w:rFonts w:asciiTheme="minorHAnsi" w:eastAsiaTheme="majorEastAsia" w:hAnsiTheme="minorHAnsi" w:cstheme="minorHAnsi"/>
          <w:color w:val="000000" w:themeColor="text1"/>
          <w:sz w:val="28"/>
          <w:szCs w:val="28"/>
        </w:rPr>
        <w:t>pés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 e </w:t>
      </w:r>
      <w:r w:rsidRPr="00BF43BA">
        <w:rPr>
          <w:rStyle w:val="Forte"/>
          <w:rFonts w:asciiTheme="minorHAnsi" w:eastAsiaTheme="majorEastAsia" w:hAnsiTheme="minorHAnsi" w:cstheme="minorHAnsi"/>
          <w:color w:val="000000" w:themeColor="text1"/>
          <w:sz w:val="28"/>
          <w:szCs w:val="28"/>
        </w:rPr>
        <w:t>massa visceral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. A massa visceral fica dentro da concha e compreende os sistemas digestório e reprodutor.</w:t>
      </w:r>
    </w:p>
    <w:p w:rsidR="001F7B77" w:rsidRPr="00BF43BA" w:rsidRDefault="001F7B77" w:rsidP="007238C7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De uma maneira geral, costuma-se dividir o corpo do molusco em três partes básicas:</w:t>
      </w:r>
    </w:p>
    <w:p w:rsidR="001F7B77" w:rsidRDefault="001F7B77" w:rsidP="007238C7">
      <w:pPr>
        <w:widowControl/>
        <w:numPr>
          <w:ilvl w:val="0"/>
          <w:numId w:val="14"/>
        </w:numPr>
        <w:shd w:val="clear" w:color="auto" w:fill="FFFFFF"/>
        <w:suppressAutoHyphens w:val="0"/>
        <w:spacing w:before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BF43BA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t-BR" w:bidi="ar-SA"/>
        </w:rPr>
        <w:t>Cabeça:</w:t>
      </w:r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Parte do corpo do molusco onde estão localizados os órgãos sensoriais, tais como tentáculos e olhos. Em alguns grupos, como gastrópodes e cefalópodes, essa parte do corpo encontra-se bastante desenvolvida;</w:t>
      </w:r>
    </w:p>
    <w:p w:rsidR="00BF43BA" w:rsidRPr="00BF43BA" w:rsidRDefault="00BF43BA" w:rsidP="007238C7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1F7B77" w:rsidRDefault="001F7B77" w:rsidP="007238C7">
      <w:pPr>
        <w:widowControl/>
        <w:numPr>
          <w:ilvl w:val="0"/>
          <w:numId w:val="14"/>
        </w:numPr>
        <w:shd w:val="clear" w:color="auto" w:fill="FFFFFF"/>
        <w:suppressAutoHyphens w:val="0"/>
        <w:spacing w:before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BF43BA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t-BR" w:bidi="ar-SA"/>
        </w:rPr>
        <w:t>Pé: </w:t>
      </w:r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Estrutura musculosa que atua, principalmente, na locomoção. Em animais bivalves, o pé ajuda a cavar e garante que o animal </w:t>
      </w:r>
      <w:proofErr w:type="gramStart"/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fixe-se</w:t>
      </w:r>
      <w:proofErr w:type="gramEnd"/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ao substrato;</w:t>
      </w:r>
    </w:p>
    <w:p w:rsidR="00BF43BA" w:rsidRPr="00BF43BA" w:rsidRDefault="00BF43BA" w:rsidP="007238C7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1F7B77" w:rsidRPr="00BF43BA" w:rsidRDefault="001F7B77" w:rsidP="007238C7">
      <w:pPr>
        <w:widowControl/>
        <w:numPr>
          <w:ilvl w:val="0"/>
          <w:numId w:val="14"/>
        </w:numPr>
        <w:shd w:val="clear" w:color="auto" w:fill="FFFFFF"/>
        <w:suppressAutoHyphens w:val="0"/>
        <w:spacing w:before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BF43BA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t-BR" w:bidi="ar-SA"/>
        </w:rPr>
        <w:t>Massa visceral: </w:t>
      </w:r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Parte do corpo onde se localizam os órgãos vitais do animal.</w:t>
      </w:r>
    </w:p>
    <w:p w:rsidR="001F7B77" w:rsidRPr="00BF43BA" w:rsidRDefault="001F7B77" w:rsidP="007238C7">
      <w:pPr>
        <w:widowControl/>
        <w:shd w:val="clear" w:color="auto" w:fill="FFFFFF"/>
        <w:suppressAutoHyphens w:val="0"/>
        <w:spacing w:before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 presença de concha é observada em vários representantes, o que garante proteção a esses organismos de corpo mole. Em lulas, há apenas um pequeno vestígio de concha e, em polvos, essa estrutura desapareceu completamente. A concha é secretada por uma região chamada de </w:t>
      </w:r>
      <w:r w:rsidRPr="00BF43BA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t-BR" w:bidi="ar-SA"/>
        </w:rPr>
        <w:t>manto</w:t>
      </w:r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, que delimita uma</w:t>
      </w:r>
      <w:r w:rsidRPr="00BF43BA">
        <w:rPr>
          <w:rFonts w:asciiTheme="minorHAnsi" w:eastAsia="Times New Roman" w:hAnsiTheme="minorHAnsi" w:cstheme="minorHAnsi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t-BR" w:bidi="ar-SA"/>
        </w:rPr>
        <w:t> cavidade</w:t>
      </w:r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onde se abre o ânus e onde estão localizadas as brânquias.</w:t>
      </w:r>
    </w:p>
    <w:p w:rsidR="001F7B77" w:rsidRPr="00BF43BA" w:rsidRDefault="001F7B77" w:rsidP="007238C7">
      <w:pPr>
        <w:pStyle w:val="PargrafodaLista"/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1F7B77" w:rsidRPr="00BF43BA" w:rsidRDefault="00BF43BA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 w:rsidRPr="00BF43BA">
        <w:rPr>
          <w:rFonts w:asciiTheme="minorHAnsi" w:hAnsiTheme="minorHAnsi" w:cstheme="minorHAnsi"/>
          <w:noProof/>
          <w:color w:val="000000" w:themeColor="text1"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59264" behindDoc="0" locked="0" layoutInCell="1" allowOverlap="1" wp14:anchorId="5A8D40F1" wp14:editId="78015535">
            <wp:simplePos x="0" y="0"/>
            <wp:positionH relativeFrom="column">
              <wp:posOffset>889635</wp:posOffset>
            </wp:positionH>
            <wp:positionV relativeFrom="paragraph">
              <wp:posOffset>-50165</wp:posOffset>
            </wp:positionV>
            <wp:extent cx="4276725" cy="2629134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7" t="46780" r="46618" b="18343"/>
                    <a:stretch/>
                  </pic:blipFill>
                  <pic:spPr bwMode="auto">
                    <a:xfrm>
                      <a:off x="0" y="0"/>
                      <a:ext cx="4276725" cy="2629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B77" w:rsidRPr="00BF43BA" w:rsidRDefault="001F7B77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1F7B77" w:rsidRPr="00BF43BA" w:rsidRDefault="001F7B77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1F7B77" w:rsidRPr="00BF43BA" w:rsidRDefault="001F7B77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1F7B77" w:rsidRPr="00BF43BA" w:rsidRDefault="001F7B77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1F7B77" w:rsidRDefault="001F7B77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BF43BA" w:rsidRDefault="00BF43BA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BF43BA" w:rsidRDefault="00BF43BA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BF43BA" w:rsidRDefault="00BF43BA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BF43BA" w:rsidRDefault="00BF43BA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BF43BA" w:rsidRPr="00BF43BA" w:rsidRDefault="00BF43BA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1F7B77" w:rsidRPr="00BF43BA" w:rsidRDefault="001F7B77" w:rsidP="007238C7">
      <w:pPr>
        <w:spacing w:before="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 </w:t>
      </w:r>
      <w:r w:rsidRPr="00BF43BA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sistema digestório </w:t>
      </w:r>
      <w:r w:rsidRPr="00BF43BA">
        <w:rPr>
          <w:rStyle w:val="Forte"/>
          <w:rFonts w:asciiTheme="minorHAnsi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dos moluscos é completo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ou seja, apresenta boca e ânus. Algumas espécies são filtradoras; outras se alimentam de plantas ou até mesmo de pequenos animais. Esses animais possuem uma espécie de língua com dentes de quitina, denominada de </w:t>
      </w:r>
      <w:proofErr w:type="spellStart"/>
      <w:r w:rsidRPr="00BF43BA">
        <w:rPr>
          <w:rStyle w:val="Forte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rádula</w:t>
      </w:r>
      <w:proofErr w:type="spellEnd"/>
      <w:r w:rsidRPr="00BF43B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que ajuda a raspar o alimento.</w:t>
      </w:r>
    </w:p>
    <w:p w:rsidR="001F7B77" w:rsidRPr="00BF43BA" w:rsidRDefault="001F7B77" w:rsidP="007238C7">
      <w:pPr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</w:pPr>
    </w:p>
    <w:p w:rsidR="001F7B77" w:rsidRDefault="001F7B77" w:rsidP="007238C7">
      <w:pPr>
        <w:pStyle w:val="Ttulo3"/>
        <w:spacing w:before="0" w:line="360" w:lineRule="auto"/>
        <w:jc w:val="both"/>
        <w:textAlignment w:val="baseline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Respiração</w:t>
      </w:r>
    </w:p>
    <w:p w:rsidR="001F7B77" w:rsidRDefault="001F7B77" w:rsidP="007238C7">
      <w:pPr>
        <w:pStyle w:val="NormalWeb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Pelo fato dos moluscos serem encontrados em uma grande variedade de ambientes, eles apresentam diferentes tipos de respiração.</w:t>
      </w:r>
    </w:p>
    <w:p w:rsidR="00BF43BA" w:rsidRPr="00BF43BA" w:rsidRDefault="00BF43BA" w:rsidP="007238C7">
      <w:pPr>
        <w:pStyle w:val="NormalWeb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F7B77" w:rsidRDefault="001F7B77" w:rsidP="007238C7">
      <w:pPr>
        <w:widowControl/>
        <w:numPr>
          <w:ilvl w:val="0"/>
          <w:numId w:val="15"/>
        </w:numPr>
        <w:suppressAutoHyphens w:val="0"/>
        <w:spacing w:before="0" w:line="360" w:lineRule="auto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A </w:t>
      </w:r>
      <w:hyperlink r:id="rId8" w:history="1">
        <w:r w:rsidRPr="00BF43BA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respiração branquial</w:t>
        </w:r>
      </w:hyperlink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 é realizada pelos moluscos que vivem na água, como os polvos, lulas e ostras.</w:t>
      </w:r>
    </w:p>
    <w:p w:rsidR="00BF43BA" w:rsidRPr="00BF43BA" w:rsidRDefault="00BF43BA" w:rsidP="007238C7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F7B77" w:rsidRDefault="001F7B77" w:rsidP="007238C7">
      <w:pPr>
        <w:widowControl/>
        <w:numPr>
          <w:ilvl w:val="0"/>
          <w:numId w:val="15"/>
        </w:numPr>
        <w:suppressAutoHyphens w:val="0"/>
        <w:spacing w:before="0" w:line="360" w:lineRule="auto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A </w:t>
      </w:r>
      <w:hyperlink r:id="rId9" w:history="1">
        <w:r w:rsidRPr="00BF43BA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respiração pulmonar</w:t>
        </w:r>
      </w:hyperlink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 está presente em moluscos que vivem em ambiente terrestre, como os caracóis.</w:t>
      </w:r>
    </w:p>
    <w:p w:rsidR="00BF43BA" w:rsidRPr="00BF43BA" w:rsidRDefault="00BF43BA" w:rsidP="007238C7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1F7B77" w:rsidRDefault="001F7B77" w:rsidP="007238C7">
      <w:pPr>
        <w:widowControl/>
        <w:numPr>
          <w:ilvl w:val="0"/>
          <w:numId w:val="15"/>
        </w:numPr>
        <w:suppressAutoHyphens w:val="0"/>
        <w:spacing w:before="0" w:line="360" w:lineRule="auto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A </w:t>
      </w:r>
      <w:hyperlink r:id="rId10" w:history="1">
        <w:r w:rsidRPr="00BF43BA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respiração cutânea</w:t>
        </w:r>
      </w:hyperlink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 ocorre com as lesmas que também vivem em ambiente terrestre, sob o solo e em árvores.</w:t>
      </w:r>
    </w:p>
    <w:p w:rsidR="00BF43BA" w:rsidRPr="00BF43BA" w:rsidRDefault="00BF43BA" w:rsidP="007238C7">
      <w:pPr>
        <w:widowControl/>
        <w:suppressAutoHyphens w:val="0"/>
        <w:spacing w:before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BF43BA" w:rsidRDefault="001F7B77" w:rsidP="007238C7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WW8Num1z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O </w:t>
      </w:r>
      <w:r w:rsidRPr="00BF43BA">
        <w:rPr>
          <w:rStyle w:val="Forte"/>
          <w:rFonts w:asciiTheme="minorHAnsi" w:eastAsiaTheme="majorEastAsia" w:hAnsiTheme="minorHAnsi" w:cstheme="minorHAnsi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sistema circulatório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 é, na maioria dos organismos, do </w:t>
      </w:r>
      <w:r w:rsidRPr="00BF43BA">
        <w:rPr>
          <w:rStyle w:val="Forte"/>
          <w:rFonts w:asciiTheme="minorHAnsi" w:eastAsiaTheme="majorEastAsia" w:hAnsiTheme="minorHAnsi" w:cstheme="minorHAnsi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tipo aberto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, ou seja, o sangue não circula apenas no interior de vasos. Em cefalópodes, a circulação é do tipo fechada, com sangue correndo apenas no interior dos vasos.</w:t>
      </w:r>
      <w:r w:rsidRPr="00BF43BA">
        <w:rPr>
          <w:rStyle w:val="WW8Num1z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F43BA" w:rsidRDefault="00BF43BA" w:rsidP="007238C7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WW8Num1z1"/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:rsidR="001F7B77" w:rsidRPr="00BF43BA" w:rsidRDefault="001F7B77" w:rsidP="007238C7">
      <w:pPr>
        <w:pStyle w:val="NormalWeb"/>
        <w:shd w:val="clear" w:color="auto" w:fill="FFFFFF"/>
        <w:spacing w:before="0" w:after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</w:pPr>
      <w:r w:rsidRPr="00BF43BA">
        <w:rPr>
          <w:rFonts w:asciiTheme="minorHAnsi" w:hAnsiTheme="minorHAnsi" w:cstheme="minorHAnsi"/>
          <w:b/>
          <w:bCs/>
          <w:color w:val="000000" w:themeColor="text1"/>
          <w:kern w:val="0"/>
          <w:sz w:val="28"/>
          <w:szCs w:val="28"/>
          <w:bdr w:val="none" w:sz="0" w:space="0" w:color="auto" w:frame="1"/>
          <w:lang w:eastAsia="pt-BR"/>
        </w:rPr>
        <w:t>Importância econômica dos moluscos</w:t>
      </w:r>
    </w:p>
    <w:p w:rsidR="001F7B77" w:rsidRPr="00BF43BA" w:rsidRDefault="001F7B77" w:rsidP="007238C7">
      <w:pPr>
        <w:widowControl/>
        <w:shd w:val="clear" w:color="auto" w:fill="FFFFFF"/>
        <w:suppressAutoHyphens w:val="0"/>
        <w:spacing w:before="0" w:line="360" w:lineRule="auto"/>
        <w:ind w:firstLine="709"/>
        <w:jc w:val="both"/>
        <w:textAlignment w:val="baseline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BF43B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Os moluscos fazem parte, em sua maioria, da alimentação humana. Ostras, mexilhões, lulas e polvos, por exemplo, são pratos muito apreciados e consumidos em grande quantidade, principalmente em regiões litorâneas. Além da importância gastronômica, em muitos locais, as conchas são utilizadas para artesanato e vendidas para colecionadores, além, é claro, do uso das pérolas para a confecção de joias.</w:t>
      </w:r>
    </w:p>
    <w:p w:rsidR="001F7B77" w:rsidRPr="00BF43BA" w:rsidRDefault="001F7B77" w:rsidP="007238C7">
      <w:pPr>
        <w:pStyle w:val="Ttulo2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Curiosidades</w:t>
      </w:r>
    </w:p>
    <w:p w:rsidR="001F7B77" w:rsidRPr="00BF43BA" w:rsidRDefault="001F7B77" w:rsidP="007238C7">
      <w:pPr>
        <w:widowControl/>
        <w:numPr>
          <w:ilvl w:val="0"/>
          <w:numId w:val="16"/>
        </w:numPr>
        <w:suppressAutoHyphens w:val="0"/>
        <w:spacing w:before="0" w:line="360" w:lineRule="auto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No Oceano Pacífico, existem mariscos imensos, com mais de 1 metro de diâmetro e cerca de 300 quilos.</w:t>
      </w:r>
    </w:p>
    <w:p w:rsidR="001F7B77" w:rsidRPr="00BF43BA" w:rsidRDefault="001F7B77" w:rsidP="007238C7">
      <w:pPr>
        <w:widowControl/>
        <w:numPr>
          <w:ilvl w:val="0"/>
          <w:numId w:val="16"/>
        </w:numPr>
        <w:suppressAutoHyphens w:val="0"/>
        <w:spacing w:before="0" w:line="360" w:lineRule="auto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proofErr w:type="gramStart"/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As lulas pode</w:t>
      </w:r>
      <w:proofErr w:type="gramEnd"/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chegar a 15 metros de comprimento.</w:t>
      </w:r>
    </w:p>
    <w:p w:rsidR="001F7B77" w:rsidRPr="00BF43BA" w:rsidRDefault="001F7B77" w:rsidP="007238C7">
      <w:pPr>
        <w:widowControl/>
        <w:numPr>
          <w:ilvl w:val="0"/>
          <w:numId w:val="16"/>
        </w:numPr>
        <w:suppressAutoHyphens w:val="0"/>
        <w:spacing w:before="0" w:line="360" w:lineRule="auto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O </w:t>
      </w:r>
      <w:proofErr w:type="spellStart"/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escargot</w:t>
      </w:r>
      <w:proofErr w:type="spellEnd"/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, um tipo de caracol muito apreciado como alimento, é criado com cuidados especiais quanto a alimentação, a temperatura e a umidade do ambiente.</w:t>
      </w:r>
    </w:p>
    <w:p w:rsidR="001F7B77" w:rsidRPr="00BF43BA" w:rsidRDefault="001F7B77" w:rsidP="007238C7">
      <w:pPr>
        <w:widowControl/>
        <w:numPr>
          <w:ilvl w:val="0"/>
          <w:numId w:val="16"/>
        </w:numPr>
        <w:suppressAutoHyphens w:val="0"/>
        <w:spacing w:before="0" w:line="360" w:lineRule="auto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A produção de pérolas, pelas ostras, tem grande importância econômica. As conchas podem servir para a fabricação de botões, pentes e outros objetos.</w:t>
      </w:r>
    </w:p>
    <w:p w:rsidR="001F7B77" w:rsidRPr="00BF43BA" w:rsidRDefault="001F7B77" w:rsidP="007238C7">
      <w:pPr>
        <w:widowControl/>
        <w:numPr>
          <w:ilvl w:val="0"/>
          <w:numId w:val="16"/>
        </w:numPr>
        <w:suppressAutoHyphens w:val="0"/>
        <w:spacing w:before="0" w:line="360" w:lineRule="auto"/>
        <w:ind w:left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Os </w:t>
      </w:r>
      <w:hyperlink r:id="rId11" w:history="1">
        <w:r w:rsidRPr="00BF43BA">
          <w:rPr>
            <w:rStyle w:val="Hyperlink"/>
            <w:rFonts w:asciiTheme="minorHAnsi" w:hAnsiTheme="minorHAnsi" w:cstheme="minorHAnsi"/>
            <w:color w:val="000000" w:themeColor="text1"/>
            <w:sz w:val="28"/>
            <w:szCs w:val="28"/>
          </w:rPr>
          <w:t>anelídeos</w:t>
        </w:r>
      </w:hyperlink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 possuem algumas características semelhantes com os moluscos. Ambos possuem o corpo mole e habitam ambientes úmidos. Entretanto, os anelídeos não apresentam nenhum tipo de concha protetora.</w:t>
      </w:r>
    </w:p>
    <w:p w:rsidR="001F7B77" w:rsidRPr="00BF43BA" w:rsidRDefault="001F7B77" w:rsidP="007238C7">
      <w:pPr>
        <w:tabs>
          <w:tab w:val="left" w:pos="5280"/>
        </w:tabs>
        <w:spacing w:before="0"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1F7B77" w:rsidRPr="00BF43BA" w:rsidRDefault="001F7B77" w:rsidP="00BF43BA">
      <w:pPr>
        <w:tabs>
          <w:tab w:val="left" w:pos="5280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3C43EC" w:rsidRPr="00280CC9" w:rsidRDefault="00E234D9" w:rsidP="00280CC9">
      <w:pPr>
        <w:spacing w:before="0"/>
        <w:jc w:val="right"/>
        <w:rPr>
          <w:rFonts w:asciiTheme="minorHAnsi" w:hAnsiTheme="minorHAnsi" w:cstheme="minorHAnsi"/>
          <w:sz w:val="18"/>
          <w:szCs w:val="18"/>
          <w:lang w:eastAsia="ja-JP" w:bidi="ar-SA"/>
        </w:rPr>
      </w:pPr>
      <w:hyperlink r:id="rId12" w:history="1">
        <w:r w:rsidR="003C43EC" w:rsidRPr="00280CC9">
          <w:rPr>
            <w:rStyle w:val="Hyperlink"/>
            <w:rFonts w:asciiTheme="minorHAnsi" w:hAnsiTheme="minorHAnsi" w:cstheme="minorHAnsi"/>
            <w:sz w:val="18"/>
            <w:szCs w:val="18"/>
            <w:lang w:eastAsia="ja-JP" w:bidi="ar-SA"/>
          </w:rPr>
          <w:t>https://www.biologianet.com/zoologia/moluscos.htm</w:t>
        </w:r>
      </w:hyperlink>
    </w:p>
    <w:p w:rsidR="007238C7" w:rsidRPr="007238C7" w:rsidRDefault="00E234D9" w:rsidP="007238C7">
      <w:pPr>
        <w:spacing w:before="0"/>
        <w:jc w:val="right"/>
        <w:rPr>
          <w:rFonts w:asciiTheme="minorHAnsi" w:hAnsiTheme="minorHAnsi" w:cstheme="minorHAnsi"/>
          <w:sz w:val="18"/>
          <w:szCs w:val="18"/>
          <w:lang w:eastAsia="ja-JP" w:bidi="ar-SA"/>
        </w:rPr>
      </w:pPr>
      <w:hyperlink r:id="rId13" w:anchor=":~:text=Os%20moluscos%20s%C3%A3o%20animais%20de,evitar%20a%20perda%20de%20%C3%A1gua" w:history="1">
        <w:r w:rsidR="003C43EC" w:rsidRPr="00280CC9">
          <w:rPr>
            <w:rStyle w:val="Hyperlink"/>
            <w:rFonts w:asciiTheme="minorHAnsi" w:hAnsiTheme="minorHAnsi" w:cstheme="minorHAnsi"/>
            <w:sz w:val="18"/>
            <w:szCs w:val="18"/>
            <w:lang w:eastAsia="ja-JP" w:bidi="ar-SA"/>
          </w:rPr>
          <w:t>https://www.todamateria.com.br/moluscos/#:~:text=Os%20moluscos%20s%C3%A3o%20animais%20de,evitar%20a%20perda%20de%20%C3%A1gua</w:t>
        </w:r>
      </w:hyperlink>
      <w:r w:rsidR="003C43EC" w:rsidRPr="00280CC9">
        <w:rPr>
          <w:rFonts w:asciiTheme="minorHAnsi" w:hAnsiTheme="minorHAnsi" w:cstheme="minorHAnsi"/>
          <w:sz w:val="18"/>
          <w:szCs w:val="18"/>
          <w:lang w:eastAsia="ja-JP" w:bidi="ar-SA"/>
        </w:rPr>
        <w:t>.</w:t>
      </w:r>
    </w:p>
    <w:p w:rsidR="00276A83" w:rsidRDefault="00276A83" w:rsidP="007238C7">
      <w:pPr>
        <w:pStyle w:val="PargrafodaLista"/>
        <w:numPr>
          <w:ilvl w:val="0"/>
          <w:numId w:val="17"/>
        </w:numPr>
        <w:tabs>
          <w:tab w:val="left" w:pos="3405"/>
        </w:tabs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lastRenderedPageBreak/>
        <w:t xml:space="preserve">Desenhe 3 animais que podem ser considerados moluscos. Em seguida, classifique-os em: gastrópodes, bivalves ou cefalópodes.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54"/>
        <w:gridCol w:w="4702"/>
        <w:gridCol w:w="52"/>
      </w:tblGrid>
      <w:tr w:rsidR="00933383" w:rsidTr="00A3590A">
        <w:trPr>
          <w:gridAfter w:val="1"/>
          <w:wAfter w:w="52" w:type="dxa"/>
          <w:trHeight w:val="4214"/>
        </w:trPr>
        <w:tc>
          <w:tcPr>
            <w:tcW w:w="4754" w:type="dxa"/>
            <w:vAlign w:val="center"/>
          </w:tcPr>
          <w:p w:rsidR="00933383" w:rsidRPr="00933383" w:rsidRDefault="00933383" w:rsidP="000749AB">
            <w:pPr>
              <w:tabs>
                <w:tab w:val="left" w:pos="3405"/>
              </w:tabs>
              <w:spacing w:line="360" w:lineRule="auto"/>
              <w:rPr>
                <w:rFonts w:asciiTheme="minorHAnsi" w:hAnsiTheme="minorHAnsi" w:cstheme="minorHAnsi"/>
                <w:color w:val="000000" w:themeColor="text1"/>
                <w:sz w:val="44"/>
                <w:szCs w:val="44"/>
                <w:lang w:eastAsia="ja-JP" w:bidi="ar-SA"/>
              </w:rPr>
            </w:pPr>
          </w:p>
          <w:p w:rsidR="00933383" w:rsidRPr="00933383" w:rsidRDefault="00933383" w:rsidP="00933383">
            <w:pPr>
              <w:tabs>
                <w:tab w:val="left" w:pos="3405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outline/>
                <w:color w:val="4472C4" w:themeColor="accent5"/>
                <w:sz w:val="44"/>
                <w:szCs w:val="44"/>
                <w:u w:val="single"/>
                <w:lang w:eastAsia="ja-JP" w:bidi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33383">
              <w:rPr>
                <w:rFonts w:asciiTheme="minorHAnsi" w:hAnsiTheme="minorHAnsi" w:cstheme="minorHAnsi"/>
                <w:b/>
                <w:outline/>
                <w:color w:val="4472C4" w:themeColor="accent5"/>
                <w:sz w:val="44"/>
                <w:szCs w:val="44"/>
                <w:u w:val="single"/>
                <w:lang w:eastAsia="ja-JP" w:bidi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MOLUSCOS</w:t>
            </w:r>
          </w:p>
          <w:p w:rsidR="00933383" w:rsidRPr="00933383" w:rsidRDefault="00933383" w:rsidP="00933383">
            <w:pPr>
              <w:tabs>
                <w:tab w:val="left" w:pos="3405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44"/>
                <w:szCs w:val="44"/>
                <w:lang w:eastAsia="ja-JP" w:bidi="ar-SA"/>
              </w:rPr>
            </w:pPr>
          </w:p>
          <w:p w:rsidR="00933383" w:rsidRPr="00933383" w:rsidRDefault="00933383" w:rsidP="00933383">
            <w:pPr>
              <w:tabs>
                <w:tab w:val="left" w:pos="3405"/>
              </w:tabs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44"/>
                <w:szCs w:val="44"/>
                <w:lang w:eastAsia="ja-JP" w:bidi="ar-SA"/>
              </w:rPr>
            </w:pPr>
          </w:p>
        </w:tc>
        <w:tc>
          <w:tcPr>
            <w:tcW w:w="4702" w:type="dxa"/>
          </w:tcPr>
          <w:p w:rsidR="00933383" w:rsidRDefault="00933383" w:rsidP="003C2C02">
            <w:pPr>
              <w:tabs>
                <w:tab w:val="left" w:pos="3405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  <w:tr w:rsidR="00933383" w:rsidTr="00A3590A">
        <w:trPr>
          <w:trHeight w:val="2320"/>
        </w:trPr>
        <w:tc>
          <w:tcPr>
            <w:tcW w:w="4754" w:type="dxa"/>
          </w:tcPr>
          <w:p w:rsidR="00933383" w:rsidRDefault="00933383" w:rsidP="003C2C02">
            <w:pPr>
              <w:tabs>
                <w:tab w:val="left" w:pos="3405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</w:p>
          <w:p w:rsidR="00933383" w:rsidRDefault="00933383" w:rsidP="003C2C02">
            <w:pPr>
              <w:tabs>
                <w:tab w:val="left" w:pos="3405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</w:p>
          <w:p w:rsidR="00933383" w:rsidRDefault="00933383" w:rsidP="003C2C02">
            <w:pPr>
              <w:tabs>
                <w:tab w:val="left" w:pos="3405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</w:p>
          <w:p w:rsidR="00933383" w:rsidRDefault="00933383" w:rsidP="003C2C02">
            <w:pPr>
              <w:tabs>
                <w:tab w:val="left" w:pos="3405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</w:p>
          <w:p w:rsidR="00B41248" w:rsidRDefault="00B41248" w:rsidP="003C2C02">
            <w:pPr>
              <w:tabs>
                <w:tab w:val="left" w:pos="3405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  <w:tc>
          <w:tcPr>
            <w:tcW w:w="4754" w:type="dxa"/>
            <w:gridSpan w:val="2"/>
          </w:tcPr>
          <w:p w:rsidR="00933383" w:rsidRDefault="00933383" w:rsidP="003C2C02">
            <w:pPr>
              <w:tabs>
                <w:tab w:val="left" w:pos="3405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</w:p>
          <w:p w:rsidR="00B41248" w:rsidRDefault="00B41248" w:rsidP="003C2C02">
            <w:pPr>
              <w:tabs>
                <w:tab w:val="left" w:pos="3405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</w:p>
        </w:tc>
      </w:tr>
    </w:tbl>
    <w:p w:rsidR="00574EE5" w:rsidRDefault="00574EE5" w:rsidP="00574EE5">
      <w:pPr>
        <w:tabs>
          <w:tab w:val="left" w:pos="3405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3C2C02" w:rsidRDefault="00933383" w:rsidP="00574EE5">
      <w:pPr>
        <w:pStyle w:val="PargrafodaLista"/>
        <w:numPr>
          <w:ilvl w:val="0"/>
          <w:numId w:val="17"/>
        </w:numPr>
        <w:tabs>
          <w:tab w:val="left" w:pos="3405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Relacione cada tipo de respiração dos moluscos com a correta descrição: </w:t>
      </w:r>
    </w:p>
    <w:p w:rsidR="00933383" w:rsidRDefault="00933383" w:rsidP="00574EE5">
      <w:pPr>
        <w:tabs>
          <w:tab w:val="left" w:pos="3405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933383" w:rsidRDefault="00933383" w:rsidP="00574EE5">
      <w:pPr>
        <w:pStyle w:val="PargrafodaLista"/>
        <w:numPr>
          <w:ilvl w:val="0"/>
          <w:numId w:val="18"/>
        </w:numPr>
        <w:tabs>
          <w:tab w:val="left" w:pos="3405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>Respiração pulmonar</w:t>
      </w:r>
    </w:p>
    <w:p w:rsidR="00933383" w:rsidRDefault="00933383" w:rsidP="00574EE5">
      <w:pPr>
        <w:pStyle w:val="PargrafodaLista"/>
        <w:numPr>
          <w:ilvl w:val="0"/>
          <w:numId w:val="18"/>
        </w:numPr>
        <w:tabs>
          <w:tab w:val="left" w:pos="3405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Respiração branquial </w:t>
      </w:r>
    </w:p>
    <w:p w:rsidR="00933383" w:rsidRPr="00574EE5" w:rsidRDefault="00933383" w:rsidP="00574EE5">
      <w:pPr>
        <w:pStyle w:val="PargrafodaLista"/>
        <w:numPr>
          <w:ilvl w:val="0"/>
          <w:numId w:val="18"/>
        </w:numPr>
        <w:tabs>
          <w:tab w:val="left" w:pos="3405"/>
        </w:tabs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Respiração cutânea   </w:t>
      </w:r>
    </w:p>
    <w:p w:rsidR="00933383" w:rsidRDefault="00933383" w:rsidP="00574EE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ab/>
        <w:t xml:space="preserve">) 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ocorre com as lesmas que também vivem em ambiente terrestre, sob o solo e em árvores.</w:t>
      </w:r>
    </w:p>
    <w:p w:rsidR="00933383" w:rsidRDefault="00933383" w:rsidP="00574EE5">
      <w:pPr>
        <w:tabs>
          <w:tab w:val="left" w:pos="0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  <w:t>)</w:t>
      </w:r>
      <w:r w:rsidRPr="009333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é realizada pelos moluscos que vivem na água, como os polvos, lulas e ostras.</w:t>
      </w:r>
    </w:p>
    <w:p w:rsidR="00933383" w:rsidRDefault="00933383" w:rsidP="00574EE5">
      <w:pPr>
        <w:widowControl/>
        <w:suppressAutoHyphens w:val="0"/>
        <w:spacing w:before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(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  <w:t>)</w:t>
      </w:r>
      <w:r w:rsidRPr="00933383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Pr="00BF43BA">
        <w:rPr>
          <w:rFonts w:asciiTheme="minorHAnsi" w:hAnsiTheme="minorHAnsi" w:cstheme="minorHAnsi"/>
          <w:color w:val="000000" w:themeColor="text1"/>
          <w:sz w:val="28"/>
          <w:szCs w:val="28"/>
        </w:rPr>
        <w:t>está presente em moluscos que vivem em ambiente terrestre, como os caracóis.</w:t>
      </w:r>
    </w:p>
    <w:p w:rsidR="000749AB" w:rsidRDefault="000749AB" w:rsidP="00574EE5">
      <w:pPr>
        <w:widowControl/>
        <w:suppressAutoHyphens w:val="0"/>
        <w:spacing w:before="0"/>
        <w:jc w:val="both"/>
        <w:textAlignment w:val="baseline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:rsidR="004D5F1F" w:rsidRPr="00586F85" w:rsidRDefault="004D5F1F" w:rsidP="004D5F1F">
      <w:pPr>
        <w:pStyle w:val="PargrafodaLista"/>
        <w:numPr>
          <w:ilvl w:val="0"/>
          <w:numId w:val="17"/>
        </w:numPr>
        <w:tabs>
          <w:tab w:val="left" w:pos="3405"/>
        </w:tabs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Elabore um infográfico contendo informações e ilustrações sobre os tópicos: </w:t>
      </w:r>
      <w:r w:rsidR="000749AB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eastAsia="ja-JP" w:bidi="ar-SA"/>
        </w:rPr>
        <w:t>importância econôm</w:t>
      </w:r>
      <w:r w:rsidR="00586F85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lang w:eastAsia="ja-JP" w:bidi="ar-SA"/>
        </w:rPr>
        <w:t>ica dos moluscos e curiosidades.</w:t>
      </w:r>
    </w:p>
    <w:p w:rsidR="007238C7" w:rsidRDefault="007238C7" w:rsidP="007238C7">
      <w:pPr>
        <w:pStyle w:val="PargrafodaLista"/>
        <w:numPr>
          <w:ilvl w:val="0"/>
          <w:numId w:val="17"/>
        </w:numPr>
        <w:tabs>
          <w:tab w:val="left" w:pos="3405"/>
        </w:tabs>
        <w:spacing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lastRenderedPageBreak/>
        <w:t xml:space="preserve">Encontre as palavras do quadro abaixo no caça-palavras: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2"/>
      </w:tblGrid>
      <w:tr w:rsidR="007238C7" w:rsidTr="009E3097">
        <w:tc>
          <w:tcPr>
            <w:tcW w:w="9592" w:type="dxa"/>
            <w:tcBorders>
              <w:top w:val="single" w:sz="18" w:space="0" w:color="FFFF00"/>
              <w:left w:val="single" w:sz="18" w:space="0" w:color="FFFF00"/>
              <w:bottom w:val="single" w:sz="18" w:space="0" w:color="FFFF00"/>
              <w:right w:val="single" w:sz="18" w:space="0" w:color="FFFF00"/>
            </w:tcBorders>
            <w:vAlign w:val="center"/>
          </w:tcPr>
          <w:p w:rsidR="007238C7" w:rsidRDefault="007238C7" w:rsidP="009E3097">
            <w:pPr>
              <w:tabs>
                <w:tab w:val="left" w:pos="3405"/>
              </w:tabs>
              <w:spacing w:before="0"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</w:pPr>
            <w:r w:rsidRPr="009E3097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  <w:t xml:space="preserve">Muco          cabeça          pés           massa visceral         </w:t>
            </w:r>
            <w:proofErr w:type="spellStart"/>
            <w:r w:rsidRPr="009E3097">
              <w:rPr>
                <w:rFonts w:asciiTheme="minorHAnsi" w:hAnsiTheme="minorHAnsi" w:cstheme="minorHAnsi"/>
                <w:color w:val="000000" w:themeColor="text1"/>
                <w:sz w:val="28"/>
                <w:szCs w:val="28"/>
                <w:lang w:eastAsia="ja-JP" w:bidi="ar-SA"/>
              </w:rPr>
              <w:t>rádula</w:t>
            </w:r>
            <w:proofErr w:type="spellEnd"/>
          </w:p>
        </w:tc>
      </w:tr>
    </w:tbl>
    <w:p w:rsidR="007238C7" w:rsidRDefault="007238C7" w:rsidP="00BF43BA">
      <w:pPr>
        <w:tabs>
          <w:tab w:val="left" w:pos="3405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439"/>
        <w:gridCol w:w="435"/>
        <w:gridCol w:w="435"/>
        <w:gridCol w:w="440"/>
        <w:gridCol w:w="435"/>
        <w:gridCol w:w="436"/>
        <w:gridCol w:w="440"/>
        <w:gridCol w:w="436"/>
        <w:gridCol w:w="436"/>
        <w:gridCol w:w="436"/>
        <w:gridCol w:w="440"/>
        <w:gridCol w:w="435"/>
        <w:gridCol w:w="440"/>
        <w:gridCol w:w="435"/>
        <w:gridCol w:w="436"/>
        <w:gridCol w:w="436"/>
        <w:gridCol w:w="434"/>
        <w:gridCol w:w="435"/>
        <w:gridCol w:w="440"/>
        <w:gridCol w:w="435"/>
        <w:gridCol w:w="450"/>
      </w:tblGrid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J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Á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É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V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G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C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P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D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U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K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O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S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Ç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N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L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T</w:t>
            </w:r>
          </w:p>
        </w:tc>
      </w:tr>
      <w:tr w:rsidR="00BA6DBE" w:rsidRPr="00BA6DBE" w:rsidTr="00BA6DBE">
        <w:trPr>
          <w:trHeight w:val="420"/>
          <w:tblCellSpacing w:w="15" w:type="dxa"/>
        </w:trPr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B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Y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M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R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W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E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A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I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Q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F</w:t>
            </w:r>
          </w:p>
        </w:tc>
        <w:tc>
          <w:tcPr>
            <w:tcW w:w="420" w:type="dxa"/>
            <w:vAlign w:val="center"/>
            <w:hideMark/>
          </w:tcPr>
          <w:p w:rsidR="00BA6DBE" w:rsidRPr="00BA6DBE" w:rsidRDefault="00BA6DBE" w:rsidP="00BA6DBE">
            <w:pPr>
              <w:widowControl/>
              <w:suppressAutoHyphens w:val="0"/>
              <w:spacing w:before="0" w:after="347" w:line="294" w:lineRule="atLeast"/>
              <w:jc w:val="center"/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</w:pPr>
            <w:r w:rsidRPr="00BA6DBE">
              <w:rPr>
                <w:rFonts w:ascii="Verdana" w:eastAsia="Times New Roman" w:hAnsi="Verdana" w:cs="Times New Roman"/>
                <w:color w:val="1A1A1A"/>
                <w:kern w:val="0"/>
                <w:sz w:val="27"/>
                <w:szCs w:val="27"/>
                <w:lang w:eastAsia="pt-BR" w:bidi="ar-SA"/>
              </w:rPr>
              <w:t>H</w:t>
            </w:r>
          </w:p>
        </w:tc>
      </w:tr>
    </w:tbl>
    <w:p w:rsidR="00BA6DBE" w:rsidRDefault="00BA6DBE" w:rsidP="00BF43BA">
      <w:pPr>
        <w:tabs>
          <w:tab w:val="left" w:pos="3405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p w:rsidR="007238C7" w:rsidRDefault="00BA6DBE" w:rsidP="00BA6DBE">
      <w:pPr>
        <w:pStyle w:val="PargrafodaLista"/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lastRenderedPageBreak/>
        <w:t xml:space="preserve">Escreva a função de cada uma das palavras encontradas. </w:t>
      </w:r>
    </w:p>
    <w:p w:rsidR="00BA6DBE" w:rsidRPr="00BA6DBE" w:rsidRDefault="00BA6DBE" w:rsidP="00BA6DBE">
      <w:pPr>
        <w:pStyle w:val="PargrafodaLista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DBE" w:rsidRPr="00BA6DBE" w:rsidRDefault="00BA6DBE" w:rsidP="00BA6DBE">
      <w:pPr>
        <w:pStyle w:val="PargrafodaLista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6DBE" w:rsidRPr="00BA6DBE" w:rsidRDefault="00BA6DBE" w:rsidP="00BA6DBE">
      <w:pPr>
        <w:pStyle w:val="PargrafodaLista"/>
        <w:ind w:left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</w:p>
    <w:sectPr w:rsidR="00BA6DBE" w:rsidRPr="00BA6DBE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4D9" w:rsidRDefault="00E234D9">
      <w:pPr>
        <w:spacing w:before="0"/>
      </w:pPr>
      <w:r>
        <w:separator/>
      </w:r>
    </w:p>
  </w:endnote>
  <w:endnote w:type="continuationSeparator" w:id="0">
    <w:p w:rsidR="00E234D9" w:rsidRDefault="00E234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4D9" w:rsidRDefault="00E234D9">
      <w:pPr>
        <w:spacing w:before="0"/>
      </w:pPr>
      <w:r>
        <w:separator/>
      </w:r>
    </w:p>
  </w:footnote>
  <w:footnote w:type="continuationSeparator" w:id="0">
    <w:p w:rsidR="00E234D9" w:rsidRDefault="00E234D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02" w:rsidRDefault="003C2C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C02" w:rsidRDefault="003C2C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3C2C02" w:rsidRDefault="003C2C0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PRIMAVERA, 2020. LONDRINA, </w:t>
    </w:r>
    <w:r w:rsidR="00591959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591959">
      <w:rPr>
        <w:rStyle w:val="RefernciaSutil"/>
        <w:rFonts w:cs="Calibri"/>
        <w:smallCaps w:val="0"/>
        <w:color w:val="auto"/>
        <w:u w:val="none"/>
      </w:rPr>
      <w:t>NOVEMBRO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3C2C02" w:rsidRDefault="003C2C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3A8C"/>
    <w:multiLevelType w:val="hybridMultilevel"/>
    <w:tmpl w:val="96ACE5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92B"/>
    <w:multiLevelType w:val="multilevel"/>
    <w:tmpl w:val="7FEA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E01A9"/>
    <w:multiLevelType w:val="hybridMultilevel"/>
    <w:tmpl w:val="125A84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862CF"/>
    <w:multiLevelType w:val="hybridMultilevel"/>
    <w:tmpl w:val="86F60B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36D91"/>
    <w:multiLevelType w:val="multilevel"/>
    <w:tmpl w:val="5E48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697A"/>
    <w:multiLevelType w:val="hybridMultilevel"/>
    <w:tmpl w:val="B5E21514"/>
    <w:lvl w:ilvl="0" w:tplc="79F29496">
      <w:start w:val="5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84952"/>
    <w:multiLevelType w:val="hybridMultilevel"/>
    <w:tmpl w:val="72C8013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C57DB"/>
    <w:multiLevelType w:val="multilevel"/>
    <w:tmpl w:val="573AC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4"/>
  </w:num>
  <w:num w:numId="13">
    <w:abstractNumId w:val="0"/>
  </w:num>
  <w:num w:numId="14">
    <w:abstractNumId w:val="19"/>
  </w:num>
  <w:num w:numId="15">
    <w:abstractNumId w:val="1"/>
  </w:num>
  <w:num w:numId="16">
    <w:abstractNumId w:val="13"/>
  </w:num>
  <w:num w:numId="17">
    <w:abstractNumId w:val="12"/>
  </w:num>
  <w:num w:numId="18">
    <w:abstractNumId w:val="3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749AB"/>
    <w:rsid w:val="0009664C"/>
    <w:rsid w:val="000A520F"/>
    <w:rsid w:val="000A59E3"/>
    <w:rsid w:val="000F6BFB"/>
    <w:rsid w:val="0011537A"/>
    <w:rsid w:val="001159F7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1F7B77"/>
    <w:rsid w:val="00276A83"/>
    <w:rsid w:val="00280CC9"/>
    <w:rsid w:val="002A2748"/>
    <w:rsid w:val="002A65F6"/>
    <w:rsid w:val="002B07F9"/>
    <w:rsid w:val="002B3A64"/>
    <w:rsid w:val="002C6F64"/>
    <w:rsid w:val="00310CB6"/>
    <w:rsid w:val="00330EB2"/>
    <w:rsid w:val="0034213C"/>
    <w:rsid w:val="00354D04"/>
    <w:rsid w:val="003639A9"/>
    <w:rsid w:val="003640B9"/>
    <w:rsid w:val="00381AD0"/>
    <w:rsid w:val="003A3218"/>
    <w:rsid w:val="003A5F16"/>
    <w:rsid w:val="003B46B5"/>
    <w:rsid w:val="003B49FE"/>
    <w:rsid w:val="003B76EC"/>
    <w:rsid w:val="003C2C02"/>
    <w:rsid w:val="003C42BA"/>
    <w:rsid w:val="003C43EC"/>
    <w:rsid w:val="003E1676"/>
    <w:rsid w:val="003E4DCA"/>
    <w:rsid w:val="003F31EE"/>
    <w:rsid w:val="003F6FAD"/>
    <w:rsid w:val="00400ECA"/>
    <w:rsid w:val="004249CB"/>
    <w:rsid w:val="00427DD9"/>
    <w:rsid w:val="00487E8F"/>
    <w:rsid w:val="004B2F52"/>
    <w:rsid w:val="004D5F1F"/>
    <w:rsid w:val="00507D2B"/>
    <w:rsid w:val="00515ADC"/>
    <w:rsid w:val="00521C4B"/>
    <w:rsid w:val="0052684C"/>
    <w:rsid w:val="00574EE5"/>
    <w:rsid w:val="00582195"/>
    <w:rsid w:val="00586F85"/>
    <w:rsid w:val="00591959"/>
    <w:rsid w:val="00592182"/>
    <w:rsid w:val="005D47C2"/>
    <w:rsid w:val="005E02A4"/>
    <w:rsid w:val="005E4E47"/>
    <w:rsid w:val="005F1248"/>
    <w:rsid w:val="00624C26"/>
    <w:rsid w:val="00634F54"/>
    <w:rsid w:val="00651B51"/>
    <w:rsid w:val="00675CDD"/>
    <w:rsid w:val="0069238B"/>
    <w:rsid w:val="00694B9C"/>
    <w:rsid w:val="00695A0E"/>
    <w:rsid w:val="006A4D4D"/>
    <w:rsid w:val="006B4397"/>
    <w:rsid w:val="006D461E"/>
    <w:rsid w:val="007238C7"/>
    <w:rsid w:val="007A76CB"/>
    <w:rsid w:val="007E7F7F"/>
    <w:rsid w:val="00822EF0"/>
    <w:rsid w:val="00832776"/>
    <w:rsid w:val="00860E36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33383"/>
    <w:rsid w:val="00945128"/>
    <w:rsid w:val="00954A2B"/>
    <w:rsid w:val="009800F5"/>
    <w:rsid w:val="00990512"/>
    <w:rsid w:val="00993602"/>
    <w:rsid w:val="009E3097"/>
    <w:rsid w:val="009E45A2"/>
    <w:rsid w:val="00A3590A"/>
    <w:rsid w:val="00A64508"/>
    <w:rsid w:val="00A76666"/>
    <w:rsid w:val="00AD1ADF"/>
    <w:rsid w:val="00B17C7F"/>
    <w:rsid w:val="00B41248"/>
    <w:rsid w:val="00B463F9"/>
    <w:rsid w:val="00BA6DBE"/>
    <w:rsid w:val="00BB0C40"/>
    <w:rsid w:val="00BF43BA"/>
    <w:rsid w:val="00C14D34"/>
    <w:rsid w:val="00C21758"/>
    <w:rsid w:val="00C34AE7"/>
    <w:rsid w:val="00C475CF"/>
    <w:rsid w:val="00C6779C"/>
    <w:rsid w:val="00CA7730"/>
    <w:rsid w:val="00CB70CC"/>
    <w:rsid w:val="00CE1D3D"/>
    <w:rsid w:val="00D03C6F"/>
    <w:rsid w:val="00D123D7"/>
    <w:rsid w:val="00D13922"/>
    <w:rsid w:val="00D213A0"/>
    <w:rsid w:val="00D54974"/>
    <w:rsid w:val="00D67914"/>
    <w:rsid w:val="00D73472"/>
    <w:rsid w:val="00D753CB"/>
    <w:rsid w:val="00D75825"/>
    <w:rsid w:val="00D97E53"/>
    <w:rsid w:val="00DB22F6"/>
    <w:rsid w:val="00DF5BC4"/>
    <w:rsid w:val="00E234D9"/>
    <w:rsid w:val="00EA50D6"/>
    <w:rsid w:val="00ED5034"/>
    <w:rsid w:val="00EF78BD"/>
    <w:rsid w:val="00F00A34"/>
    <w:rsid w:val="00F211B1"/>
    <w:rsid w:val="00F61E29"/>
    <w:rsid w:val="00F6724C"/>
    <w:rsid w:val="00F75CF9"/>
    <w:rsid w:val="00F77C39"/>
    <w:rsid w:val="00F869C3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1F7B77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7B7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1F7B77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7B77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Forte">
    <w:name w:val="Strong"/>
    <w:basedOn w:val="Fontepargpadro"/>
    <w:uiPriority w:val="22"/>
    <w:qFormat/>
    <w:rsid w:val="001F7B77"/>
    <w:rPr>
      <w:b/>
      <w:bCs/>
    </w:rPr>
  </w:style>
  <w:style w:type="paragraph" w:customStyle="1" w:styleId="justificado">
    <w:name w:val="justificado"/>
    <w:basedOn w:val="Normal"/>
    <w:rsid w:val="001F7B7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respiracao-branquial/" TargetMode="External"/><Relationship Id="rId13" Type="http://schemas.openxmlformats.org/officeDocument/2006/relationships/hyperlink" Target="https://www.todamateria.com.br/molusco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ologianet.com/zoologia/moluscos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damateria.com.br/anelideo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todamateria.com.br/respiracao-cutane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damateria.com.br/respiracao-pulmonar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55</TotalTime>
  <Pages>6</Pages>
  <Words>1109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26</cp:revision>
  <cp:lastPrinted>2012-02-10T19:10:00Z</cp:lastPrinted>
  <dcterms:created xsi:type="dcterms:W3CDTF">2020-10-20T14:24:00Z</dcterms:created>
  <dcterms:modified xsi:type="dcterms:W3CDTF">2020-11-23T11:51:00Z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