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37540A" w:rsidRDefault="00BA125B" w:rsidP="00C606ED">
      <w:pPr>
        <w:pStyle w:val="01Ttulo-IEIJ"/>
      </w:pPr>
      <w:r>
        <w:t>english</w:t>
      </w:r>
    </w:p>
    <w:p w:rsidR="00C606ED" w:rsidRDefault="00C606ED" w:rsidP="00C606ED">
      <w:pPr>
        <w:pStyle w:val="03Texto-IEIJ"/>
        <w:rPr>
          <w:sz w:val="22"/>
          <w:lang w:val="pt-BR"/>
        </w:rPr>
      </w:pPr>
    </w:p>
    <w:p w:rsidR="00717B3C" w:rsidRDefault="00717B3C" w:rsidP="00C606ED">
      <w:pPr>
        <w:pStyle w:val="03Texto-IEIJ"/>
        <w:rPr>
          <w:sz w:val="22"/>
          <w:lang w:val="pt-BR"/>
        </w:rPr>
      </w:pPr>
      <w:r>
        <w:rPr>
          <w:sz w:val="22"/>
          <w:lang w:val="pt-BR"/>
        </w:rPr>
        <w:t>1. Os dias da semana no quadro abaixo estão embaralhados.</w:t>
      </w:r>
    </w:p>
    <w:p w:rsidR="00717B3C" w:rsidRDefault="00717B3C" w:rsidP="00C606ED">
      <w:pPr>
        <w:pStyle w:val="03Texto-IEIJ"/>
        <w:rPr>
          <w:sz w:val="22"/>
          <w:lang w:val="pt-BR"/>
        </w:rPr>
      </w:pPr>
      <w:r>
        <w:rPr>
          <w:sz w:val="22"/>
          <w:lang w:val="pt-BR"/>
        </w:rPr>
        <w:t>Escreva em inglês qual é o dia que vem antes (YESTERDAY) e o que vem depois (TOMORROW) de cada um.</w:t>
      </w:r>
    </w:p>
    <w:p w:rsidR="00717B3C" w:rsidRDefault="00BA125B" w:rsidP="00BA125B">
      <w:pPr>
        <w:pStyle w:val="03Texto-IEIJ"/>
        <w:tabs>
          <w:tab w:val="left" w:pos="6570"/>
        </w:tabs>
        <w:rPr>
          <w:sz w:val="22"/>
          <w:lang w:val="pt-BR"/>
        </w:rPr>
      </w:pPr>
      <w:r>
        <w:rPr>
          <w:sz w:val="22"/>
          <w:lang w:val="pt-BR"/>
        </w:rPr>
        <w:tab/>
      </w:r>
      <w:bookmarkStart w:id="0" w:name="_GoBack"/>
      <w:bookmarkEnd w:id="0"/>
    </w:p>
    <w:p w:rsidR="00717B3C" w:rsidRPr="0037540A" w:rsidRDefault="00717B3C" w:rsidP="00C606ED">
      <w:pPr>
        <w:pStyle w:val="03Texto-IEIJ"/>
        <w:rPr>
          <w:sz w:val="22"/>
          <w:lang w:val="pt-BR"/>
        </w:rPr>
      </w:pPr>
    </w:p>
    <w:p w:rsidR="00717B3C" w:rsidRDefault="00717B3C" w:rsidP="00C606ED">
      <w:pPr>
        <w:pStyle w:val="03Texto-IEIJ"/>
        <w:rPr>
          <w:noProof/>
          <w:lang w:val="pt-BR" w:eastAsia="pt-BR" w:bidi="ar-SA"/>
        </w:rPr>
      </w:pPr>
    </w:p>
    <w:p w:rsidR="00ED286C" w:rsidRPr="00C606ED" w:rsidRDefault="00717B3C" w:rsidP="00C606ED">
      <w:pPr>
        <w:pStyle w:val="03Texto-IEIJ"/>
        <w:rPr>
          <w:b w:val="0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6353662" cy="5448300"/>
            <wp:effectExtent l="0" t="0" r="9525" b="0"/>
            <wp:docPr id="1" name="Imagem 1" descr="Days of the Week free on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free onlin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26113" r="4146" b="13232"/>
                    <a:stretch/>
                  </pic:blipFill>
                  <pic:spPr bwMode="auto">
                    <a:xfrm>
                      <a:off x="0" y="0"/>
                      <a:ext cx="6357492" cy="54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286C" w:rsidRPr="00C606ED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25" w:rsidRDefault="006B6D25">
      <w:pPr>
        <w:spacing w:before="0"/>
      </w:pPr>
      <w:r>
        <w:separator/>
      </w:r>
    </w:p>
  </w:endnote>
  <w:endnote w:type="continuationSeparator" w:id="0">
    <w:p w:rsidR="006B6D25" w:rsidRDefault="006B6D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25" w:rsidRDefault="006B6D25">
      <w:pPr>
        <w:spacing w:before="0"/>
      </w:pPr>
      <w:r>
        <w:separator/>
      </w:r>
    </w:p>
  </w:footnote>
  <w:footnote w:type="continuationSeparator" w:id="0">
    <w:p w:rsidR="006B6D25" w:rsidRDefault="006B6D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BA125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BA125B">
      <w:rPr>
        <w:rStyle w:val="RefernciaSutil"/>
        <w:rFonts w:cs="Calibri"/>
        <w:smallCaps w:val="0"/>
        <w:color w:val="auto"/>
        <w:u w:val="none"/>
      </w:rPr>
      <w:t>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4324F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B6D25"/>
    <w:rsid w:val="006C33A2"/>
    <w:rsid w:val="006F5C67"/>
    <w:rsid w:val="00706186"/>
    <w:rsid w:val="00712FCE"/>
    <w:rsid w:val="00717B3C"/>
    <w:rsid w:val="007555C1"/>
    <w:rsid w:val="00785E8A"/>
    <w:rsid w:val="007B03BC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A125B"/>
    <w:rsid w:val="00BB65ED"/>
    <w:rsid w:val="00C17FC0"/>
    <w:rsid w:val="00C2418C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2020-12-05T10:30:00Z</cp:lastPrinted>
  <dcterms:created xsi:type="dcterms:W3CDTF">2020-12-07T12:57:00Z</dcterms:created>
  <dcterms:modified xsi:type="dcterms:W3CDTF">2020-12-07T12:57:00Z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