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463CDB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resolução de problemas </w:t>
      </w:r>
    </w:p>
    <w:p w:rsidR="00B4176A" w:rsidRPr="00BF3084" w:rsidRDefault="00B4176A" w:rsidP="00B4176A">
      <w:pPr>
        <w:widowControl/>
        <w:numPr>
          <w:ilvl w:val="0"/>
          <w:numId w:val="15"/>
        </w:numPr>
        <w:suppressAutoHyphens w:val="0"/>
        <w:spacing w:before="0"/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pt-BR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 w:rsidRPr="00BF3084">
        <w:rPr>
          <w:rFonts w:eastAsia="Times New Roman" w:cs="Times New Roman"/>
          <w:color w:val="000000"/>
          <w:sz w:val="28"/>
          <w:szCs w:val="28"/>
          <w:lang w:eastAsia="pt-BR"/>
        </w:rPr>
        <w:t>Ana, Maria e Roberta compraram kits de gorro</w:t>
      </w:r>
      <w:r w:rsidR="005D2EFA">
        <w:rPr>
          <w:rFonts w:eastAsia="Times New Roman" w:cs="Times New Roman"/>
          <w:color w:val="000000"/>
          <w:sz w:val="28"/>
          <w:szCs w:val="28"/>
          <w:lang w:eastAsia="pt-BR"/>
        </w:rPr>
        <w:t>s natalinos no valor de R$ 32,45</w:t>
      </w:r>
      <w:r w:rsidRPr="00BF3084">
        <w:rPr>
          <w:rFonts w:eastAsia="Times New Roman" w:cs="Times New Roman"/>
          <w:color w:val="000000"/>
          <w:sz w:val="28"/>
          <w:szCs w:val="28"/>
          <w:lang w:eastAsia="pt-BR"/>
        </w:rPr>
        <w:t xml:space="preserve"> para comemorar com suas famílias. Cada kit contém 6 gorros. </w:t>
      </w:r>
    </w:p>
    <w:p w:rsidR="00B4176A" w:rsidRPr="00BF3084" w:rsidRDefault="00B4176A" w:rsidP="00B4176A">
      <w:pPr>
        <w:spacing w:before="0"/>
        <w:jc w:val="both"/>
        <w:rPr>
          <w:rFonts w:ascii="Times New Roman" w:eastAsia="Times New Roman" w:hAnsi="Times New Roman" w:cs="Times New Roman"/>
          <w:lang w:eastAsia="pt-BR"/>
        </w:rPr>
      </w:pPr>
      <w:r w:rsidRPr="00BF3084">
        <w:rPr>
          <w:rFonts w:eastAsia="Times New Roman" w:cs="Times New Roman"/>
          <w:color w:val="000000"/>
          <w:sz w:val="28"/>
          <w:szCs w:val="28"/>
          <w:lang w:eastAsia="pt-BR"/>
        </w:rPr>
        <w:t>Observe a tabela abaixo e faça os cálculos.</w:t>
      </w:r>
    </w:p>
    <w:p w:rsidR="00B4176A" w:rsidRPr="00BF3084" w:rsidRDefault="00B4176A" w:rsidP="00B4176A">
      <w:pPr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979"/>
        <w:gridCol w:w="3367"/>
        <w:gridCol w:w="1989"/>
      </w:tblGrid>
      <w:tr w:rsidR="00B4176A" w:rsidRPr="00BF3084" w:rsidTr="0051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B7B7B7"/>
                <w:lang w:eastAsia="pt-BR"/>
              </w:rPr>
              <w:t>NOMES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B7B7B7"/>
                <w:lang w:eastAsia="pt-BR"/>
              </w:rPr>
              <w:t>QUANTIDADES DE KITS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B7B7B7"/>
                <w:lang w:eastAsia="pt-BR"/>
              </w:rPr>
              <w:t>QUANTIDADES DE GORRO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B7B7B7"/>
                <w:lang w:eastAsia="pt-BR"/>
              </w:rPr>
              <w:t>VALOR GASTO </w:t>
            </w:r>
          </w:p>
        </w:tc>
      </w:tr>
      <w:tr w:rsidR="00B4176A" w:rsidRPr="00BF3084" w:rsidTr="0051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9FC5E8"/>
                <w:lang w:eastAsia="pt-BR"/>
              </w:rPr>
              <w:t>ANA</w:t>
            </w:r>
          </w:p>
          <w:p w:rsidR="00B4176A" w:rsidRPr="00BF3084" w:rsidRDefault="00B4176A" w:rsidP="00511AF3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color w:val="000000"/>
                <w:sz w:val="28"/>
                <w:szCs w:val="28"/>
                <w:lang w:eastAsia="pt-BR"/>
              </w:rPr>
              <w:t>            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sz w:val="1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sz w:val="1"/>
                <w:lang w:eastAsia="pt-BR"/>
              </w:rPr>
            </w:pPr>
          </w:p>
        </w:tc>
      </w:tr>
      <w:tr w:rsidR="00B4176A" w:rsidRPr="00BF3084" w:rsidTr="0051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00FF00"/>
                <w:lang w:eastAsia="pt-BR"/>
              </w:rPr>
              <w:t>MARIA</w:t>
            </w:r>
          </w:p>
          <w:p w:rsidR="00B4176A" w:rsidRPr="00BF3084" w:rsidRDefault="00B4176A" w:rsidP="00511AF3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color w:val="000000"/>
                <w:sz w:val="28"/>
                <w:szCs w:val="28"/>
                <w:lang w:eastAsia="pt-BR"/>
              </w:rPr>
              <w:t>              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sz w:val="1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sz w:val="1"/>
                <w:lang w:eastAsia="pt-BR"/>
              </w:rPr>
            </w:pPr>
          </w:p>
        </w:tc>
      </w:tr>
      <w:tr w:rsidR="00B4176A" w:rsidRPr="00BF3084" w:rsidTr="00511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00"/>
                <w:lang w:eastAsia="pt-BR"/>
              </w:rPr>
              <w:t>ROBERTA</w:t>
            </w:r>
          </w:p>
          <w:p w:rsidR="00B4176A" w:rsidRPr="00BF3084" w:rsidRDefault="00B4176A" w:rsidP="00511AF3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spacing w:after="2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4176A" w:rsidRPr="00BF3084" w:rsidRDefault="00B4176A" w:rsidP="00511AF3">
            <w:pPr>
              <w:spacing w:line="0" w:lineRule="atLeast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084">
              <w:rPr>
                <w:rFonts w:eastAsia="Times New Roman" w:cs="Times New Roman"/>
                <w:color w:val="000000"/>
                <w:sz w:val="28"/>
                <w:szCs w:val="28"/>
                <w:lang w:eastAsia="pt-BR"/>
              </w:rPr>
              <w:t>           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sz w:val="1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76A" w:rsidRPr="00BF3084" w:rsidRDefault="00B4176A" w:rsidP="00511AF3">
            <w:pPr>
              <w:rPr>
                <w:rFonts w:ascii="Times New Roman" w:eastAsia="Times New Roman" w:hAnsi="Times New Roman" w:cs="Times New Roman"/>
                <w:sz w:val="1"/>
                <w:lang w:eastAsia="pt-BR"/>
              </w:rPr>
            </w:pPr>
          </w:p>
        </w:tc>
      </w:tr>
    </w:tbl>
    <w:p w:rsidR="00B4176A" w:rsidRDefault="00B4176A" w:rsidP="00B4176A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1E8" w:rsidTr="00A851E8">
        <w:tc>
          <w:tcPr>
            <w:tcW w:w="9628" w:type="dxa"/>
          </w:tcPr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851E8" w:rsidRDefault="00A851E8" w:rsidP="00B4176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A851E8" w:rsidRPr="00BF3084" w:rsidRDefault="00A851E8" w:rsidP="00B4176A">
      <w:pPr>
        <w:rPr>
          <w:rFonts w:ascii="Times New Roman" w:eastAsia="Times New Roman" w:hAnsi="Times New Roman" w:cs="Times New Roman"/>
          <w:lang w:eastAsia="pt-BR"/>
        </w:rPr>
      </w:pPr>
    </w:p>
    <w:p w:rsidR="00B4176A" w:rsidRDefault="00B4176A" w:rsidP="00B4176A"/>
    <w:p w:rsidR="00A851E8" w:rsidRDefault="00A851E8" w:rsidP="00B4176A"/>
    <w:p w:rsidR="00A851E8" w:rsidRDefault="00A851E8" w:rsidP="00B4176A"/>
    <w:p w:rsidR="005D2BAB" w:rsidRPr="005E4488" w:rsidRDefault="00DC000A" w:rsidP="005E4488">
      <w:pPr>
        <w:pStyle w:val="PargrafodaLista"/>
        <w:numPr>
          <w:ilvl w:val="0"/>
          <w:numId w:val="16"/>
        </w:numPr>
        <w:tabs>
          <w:tab w:val="left" w:pos="316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E448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o valor unitário de cada gorro? </w:t>
      </w:r>
    </w:p>
    <w:p w:rsidR="00DC000A" w:rsidRDefault="00A851E8" w:rsidP="005E4488">
      <w:pPr>
        <w:pStyle w:val="PargrafodaLista"/>
        <w:tabs>
          <w:tab w:val="left" w:pos="316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51E8" w:rsidRPr="005E4488" w:rsidRDefault="00A851E8" w:rsidP="00A851E8">
      <w:pPr>
        <w:pStyle w:val="PargrafodaLista"/>
        <w:tabs>
          <w:tab w:val="left" w:pos="316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1E08" w:rsidRPr="005E4488" w:rsidRDefault="00CB1E08" w:rsidP="00A851E8">
      <w:pPr>
        <w:pStyle w:val="PargrafodaLista"/>
        <w:tabs>
          <w:tab w:val="left" w:pos="316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E4488" w:rsidRPr="005E4488" w:rsidRDefault="005E4488" w:rsidP="00A851E8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E4488" w:rsidRPr="00A851E8" w:rsidRDefault="005E4488" w:rsidP="00A851E8">
      <w:pPr>
        <w:pStyle w:val="PargrafodaLista"/>
        <w:widowControl/>
        <w:numPr>
          <w:ilvl w:val="0"/>
          <w:numId w:val="17"/>
        </w:numPr>
        <w:shd w:val="clear" w:color="auto" w:fill="FFFFFF"/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A851E8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O preço aproximado de enfeites luminosos de Natal é R$17,95. Quanto custará 9 enfeites luminosos?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3E5" w:rsidTr="007003E5">
        <w:tc>
          <w:tcPr>
            <w:tcW w:w="9628" w:type="dxa"/>
          </w:tcPr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003E5" w:rsidRDefault="007003E5" w:rsidP="00A851E8">
            <w:pPr>
              <w:pStyle w:val="PargrafodaLista"/>
              <w:widowControl/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A851E8" w:rsidRDefault="00A851E8" w:rsidP="00A851E8">
      <w:pPr>
        <w:pStyle w:val="PargrafodaLista"/>
        <w:widowControl/>
        <w:shd w:val="clear" w:color="auto" w:fill="FFFFFF"/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232C2E" w:rsidRDefault="00232C2E" w:rsidP="00A851E8">
      <w:pPr>
        <w:pStyle w:val="PargrafodaLista"/>
        <w:widowControl/>
        <w:shd w:val="clear" w:color="auto" w:fill="FFFFFF"/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R: __________________________________________________________________________________________________________________________________________</w:t>
      </w:r>
    </w:p>
    <w:p w:rsidR="00232C2E" w:rsidRPr="00A851E8" w:rsidRDefault="00232C2E" w:rsidP="00A851E8">
      <w:pPr>
        <w:pStyle w:val="PargrafodaLista"/>
        <w:widowControl/>
        <w:shd w:val="clear" w:color="auto" w:fill="FFFFFF"/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5E4488" w:rsidRPr="00A851E8" w:rsidRDefault="005E4488" w:rsidP="00A851E8">
      <w:pPr>
        <w:pStyle w:val="PargrafodaLista"/>
        <w:widowControl/>
        <w:numPr>
          <w:ilvl w:val="0"/>
          <w:numId w:val="18"/>
        </w:numPr>
        <w:shd w:val="clear" w:color="auto" w:fill="FFFFFF"/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A851E8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 Se a loja der R$ 8,40 de desconto, por quanto custará os enfeites?</w:t>
      </w:r>
    </w:p>
    <w:p w:rsidR="00CB1E08" w:rsidRDefault="00CB1E08" w:rsidP="00DC000A">
      <w:pPr>
        <w:pStyle w:val="PargrafodaLista"/>
        <w:tabs>
          <w:tab w:val="left" w:pos="3165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B71DF" w:rsidTr="00232C2E">
        <w:tc>
          <w:tcPr>
            <w:tcW w:w="9633" w:type="dxa"/>
          </w:tcPr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8B71DF" w:rsidRDefault="008B71DF" w:rsidP="00DC000A">
            <w:pPr>
              <w:pStyle w:val="PargrafodaLista"/>
              <w:tabs>
                <w:tab w:val="left" w:pos="3165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8B71DF" w:rsidRDefault="008B71DF" w:rsidP="00DC000A">
      <w:pPr>
        <w:pStyle w:val="PargrafodaLista"/>
        <w:tabs>
          <w:tab w:val="left" w:pos="3165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232C2E" w:rsidRDefault="00232C2E" w:rsidP="00232C2E">
      <w:pPr>
        <w:pStyle w:val="PargrafodaLista"/>
        <w:widowControl/>
        <w:shd w:val="clear" w:color="auto" w:fill="FFFFFF"/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R: __________________________________________________________________________________________________________________________________________</w:t>
      </w:r>
    </w:p>
    <w:p w:rsidR="00232C2E" w:rsidRPr="005D2EFA" w:rsidRDefault="00232C2E" w:rsidP="00DC000A">
      <w:pPr>
        <w:pStyle w:val="PargrafodaLista"/>
        <w:tabs>
          <w:tab w:val="left" w:pos="3165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232C2E" w:rsidRPr="005D2EF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F0" w:rsidRDefault="00B41AF0">
      <w:pPr>
        <w:spacing w:before="0"/>
      </w:pPr>
      <w:r>
        <w:separator/>
      </w:r>
    </w:p>
  </w:endnote>
  <w:endnote w:type="continuationSeparator" w:id="0">
    <w:p w:rsidR="00B41AF0" w:rsidRDefault="00B41A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F0" w:rsidRDefault="00B41AF0">
      <w:pPr>
        <w:spacing w:before="0"/>
      </w:pPr>
      <w:r>
        <w:separator/>
      </w:r>
    </w:p>
  </w:footnote>
  <w:footnote w:type="continuationSeparator" w:id="0">
    <w:p w:rsidR="00B41AF0" w:rsidRDefault="00B41A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A94278">
      <w:rPr>
        <w:rStyle w:val="RefernciaSutil"/>
        <w:rFonts w:cs="Calibri"/>
        <w:smallCaps w:val="0"/>
        <w:color w:val="auto"/>
        <w:u w:val="none"/>
      </w:rPr>
      <w:t>11</w:t>
    </w:r>
    <w:r w:rsidR="001630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1630C3">
      <w:rPr>
        <w:rStyle w:val="RefernciaSutil"/>
        <w:rFonts w:cs="Calibri"/>
        <w:smallCaps w:val="0"/>
        <w:color w:val="auto"/>
        <w:u w:val="none"/>
      </w:rPr>
      <w:t>DEZEMBRO</w:t>
    </w:r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010"/>
    <w:multiLevelType w:val="hybridMultilevel"/>
    <w:tmpl w:val="BF5A7E5E"/>
    <w:lvl w:ilvl="0" w:tplc="D71E5CC0">
      <w:start w:val="1"/>
      <w:numFmt w:val="lowerLetter"/>
      <w:lvlText w:val="%1."/>
      <w:lvlJc w:val="left"/>
      <w:pPr>
        <w:ind w:left="2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5" w:hanging="360"/>
      </w:pPr>
    </w:lvl>
    <w:lvl w:ilvl="2" w:tplc="0416001B" w:tentative="1">
      <w:start w:val="1"/>
      <w:numFmt w:val="lowerRoman"/>
      <w:lvlText w:val="%3."/>
      <w:lvlJc w:val="right"/>
      <w:pPr>
        <w:ind w:left="1695" w:hanging="180"/>
      </w:pPr>
    </w:lvl>
    <w:lvl w:ilvl="3" w:tplc="0416000F" w:tentative="1">
      <w:start w:val="1"/>
      <w:numFmt w:val="decimal"/>
      <w:lvlText w:val="%4."/>
      <w:lvlJc w:val="left"/>
      <w:pPr>
        <w:ind w:left="2415" w:hanging="360"/>
      </w:pPr>
    </w:lvl>
    <w:lvl w:ilvl="4" w:tplc="04160019" w:tentative="1">
      <w:start w:val="1"/>
      <w:numFmt w:val="lowerLetter"/>
      <w:lvlText w:val="%5."/>
      <w:lvlJc w:val="left"/>
      <w:pPr>
        <w:ind w:left="3135" w:hanging="360"/>
      </w:pPr>
    </w:lvl>
    <w:lvl w:ilvl="5" w:tplc="0416001B" w:tentative="1">
      <w:start w:val="1"/>
      <w:numFmt w:val="lowerRoman"/>
      <w:lvlText w:val="%6."/>
      <w:lvlJc w:val="right"/>
      <w:pPr>
        <w:ind w:left="3855" w:hanging="180"/>
      </w:pPr>
    </w:lvl>
    <w:lvl w:ilvl="6" w:tplc="0416000F" w:tentative="1">
      <w:start w:val="1"/>
      <w:numFmt w:val="decimal"/>
      <w:lvlText w:val="%7."/>
      <w:lvlJc w:val="left"/>
      <w:pPr>
        <w:ind w:left="4575" w:hanging="360"/>
      </w:pPr>
    </w:lvl>
    <w:lvl w:ilvl="7" w:tplc="04160019" w:tentative="1">
      <w:start w:val="1"/>
      <w:numFmt w:val="lowerLetter"/>
      <w:lvlText w:val="%8."/>
      <w:lvlJc w:val="left"/>
      <w:pPr>
        <w:ind w:left="5295" w:hanging="360"/>
      </w:pPr>
    </w:lvl>
    <w:lvl w:ilvl="8" w:tplc="0416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5583"/>
    <w:multiLevelType w:val="multilevel"/>
    <w:tmpl w:val="853E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6EE5"/>
    <w:multiLevelType w:val="hybridMultilevel"/>
    <w:tmpl w:val="D8769F8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05FE"/>
    <w:multiLevelType w:val="hybridMultilevel"/>
    <w:tmpl w:val="351AAA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BA2"/>
    <w:rsid w:val="00156590"/>
    <w:rsid w:val="001630C3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32C2E"/>
    <w:rsid w:val="002A2748"/>
    <w:rsid w:val="002A65F6"/>
    <w:rsid w:val="002B07F9"/>
    <w:rsid w:val="002C6F64"/>
    <w:rsid w:val="00310CB6"/>
    <w:rsid w:val="00330EB2"/>
    <w:rsid w:val="0034213C"/>
    <w:rsid w:val="00355ADE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63CDB"/>
    <w:rsid w:val="00487E8F"/>
    <w:rsid w:val="004B2F52"/>
    <w:rsid w:val="00507D2B"/>
    <w:rsid w:val="00515ADC"/>
    <w:rsid w:val="00521C4B"/>
    <w:rsid w:val="0052684C"/>
    <w:rsid w:val="005507D6"/>
    <w:rsid w:val="00554ADB"/>
    <w:rsid w:val="00592182"/>
    <w:rsid w:val="005D2BAB"/>
    <w:rsid w:val="005D2EFA"/>
    <w:rsid w:val="005D47C2"/>
    <w:rsid w:val="005E02A4"/>
    <w:rsid w:val="005E4488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003E5"/>
    <w:rsid w:val="007446ED"/>
    <w:rsid w:val="007872BE"/>
    <w:rsid w:val="007A76CB"/>
    <w:rsid w:val="007E7F7F"/>
    <w:rsid w:val="00822EF0"/>
    <w:rsid w:val="00854E88"/>
    <w:rsid w:val="00882593"/>
    <w:rsid w:val="008A3641"/>
    <w:rsid w:val="008A54DF"/>
    <w:rsid w:val="008B664B"/>
    <w:rsid w:val="008B71DF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851E8"/>
    <w:rsid w:val="00A94278"/>
    <w:rsid w:val="00AD1ADF"/>
    <w:rsid w:val="00B17C7F"/>
    <w:rsid w:val="00B37DEF"/>
    <w:rsid w:val="00B4176A"/>
    <w:rsid w:val="00B41AF0"/>
    <w:rsid w:val="00B463F9"/>
    <w:rsid w:val="00BB0C40"/>
    <w:rsid w:val="00C14D34"/>
    <w:rsid w:val="00C21758"/>
    <w:rsid w:val="00C34AE7"/>
    <w:rsid w:val="00C475CF"/>
    <w:rsid w:val="00C6779C"/>
    <w:rsid w:val="00CA7730"/>
    <w:rsid w:val="00CB1E08"/>
    <w:rsid w:val="00CB3F8A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DC000A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126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2020-11-27T12:01:00Z</dcterms:created>
  <dcterms:modified xsi:type="dcterms:W3CDTF">2020-12-09T13:44:00Z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