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E11777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português/artes – 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representação  literária</w:t>
      </w:r>
      <w:proofErr w:type="gramEnd"/>
    </w:p>
    <w:p w:rsidR="005D2BAB" w:rsidRDefault="00E11777" w:rsidP="00B60985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  <w:t xml:space="preserve">Acesse o site </w:t>
      </w:r>
      <w:hyperlink r:id="rId7" w:history="1">
        <w:r w:rsidRPr="00BA1DA3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http://www.escolagames.com.br/livros/</w:t>
        </w:r>
      </w:hyperlink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e escolha um livro para fazer a leitura. </w:t>
      </w:r>
    </w:p>
    <w:p w:rsidR="00E11777" w:rsidRDefault="00E11777" w:rsidP="00B60985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bookmarkStart w:id="0" w:name="_GoBack"/>
      <w:bookmarkEnd w:id="0"/>
    </w:p>
    <w:p w:rsidR="00E11777" w:rsidRDefault="00E11777" w:rsidP="00B60985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Escreva um breve resumo (utilizando as próprias palavras) sobre o que entendeu do livro. </w:t>
      </w:r>
    </w:p>
    <w:p w:rsidR="00E11777" w:rsidRPr="00E11777" w:rsidRDefault="00E11777" w:rsidP="00B6098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777" w:rsidRDefault="00E11777" w:rsidP="00B6098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E11777" w:rsidRDefault="00E11777" w:rsidP="00B60985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Escolha </w:t>
      </w:r>
      <w:r w:rsidR="00786A0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 selecione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uma das diversas e interessantes técnicas feita por você durante o ano para representá-lo:</w:t>
      </w:r>
    </w:p>
    <w:p w:rsidR="00E11777" w:rsidRDefault="00E11777" w:rsidP="00B6098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E11777" w:rsidRDefault="00E11777" w:rsidP="00B60985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  <w:t>) aquarela (ou tinta)</w:t>
      </w:r>
    </w:p>
    <w:p w:rsidR="00E11777" w:rsidRDefault="00E11777" w:rsidP="00B60985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  <w:t>) mosaico</w:t>
      </w:r>
    </w:p>
    <w:p w:rsidR="00E11777" w:rsidRDefault="00E11777" w:rsidP="00B60985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  <w:t>) pontilhismo</w:t>
      </w:r>
    </w:p>
    <w:p w:rsidR="00E11777" w:rsidRDefault="00E11777" w:rsidP="00B60985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  <w:t>) recorte e colagem</w:t>
      </w:r>
    </w:p>
    <w:p w:rsidR="00B60985" w:rsidRDefault="00B60985" w:rsidP="00B60985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60985" w:rsidRPr="00B60985" w:rsidRDefault="00B60985" w:rsidP="00B60985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Depois da técnica escolhida, em uma folha A4, faça margens de 2 cm. No canto inferior direito, coloque seu nome e data, nome do autor e do livro e a técnica escolhida por você. Não esqueça de enviar seu trabalho para a professora. </w:t>
      </w:r>
    </w:p>
    <w:sectPr w:rsidR="00B60985" w:rsidRPr="00B6098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A0" w:rsidRDefault="001739A0">
      <w:pPr>
        <w:spacing w:before="0"/>
      </w:pPr>
      <w:r>
        <w:separator/>
      </w:r>
    </w:p>
  </w:endnote>
  <w:endnote w:type="continuationSeparator" w:id="0">
    <w:p w:rsidR="001739A0" w:rsidRDefault="001739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A0" w:rsidRDefault="001739A0">
      <w:pPr>
        <w:spacing w:before="0"/>
      </w:pPr>
      <w:r>
        <w:separator/>
      </w:r>
    </w:p>
  </w:footnote>
  <w:footnote w:type="continuationSeparator" w:id="0">
    <w:p w:rsidR="001739A0" w:rsidRDefault="001739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C97B77">
      <w:rPr>
        <w:rStyle w:val="RefernciaSutil"/>
        <w:rFonts w:cs="Calibri"/>
        <w:smallCaps w:val="0"/>
        <w:color w:val="auto"/>
        <w:u w:val="none"/>
      </w:rPr>
      <w:t>14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97B77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0DD"/>
    <w:multiLevelType w:val="hybridMultilevel"/>
    <w:tmpl w:val="57524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23325"/>
    <w:multiLevelType w:val="hybridMultilevel"/>
    <w:tmpl w:val="E28CB78A"/>
    <w:lvl w:ilvl="0" w:tplc="C0808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36BA2"/>
    <w:rsid w:val="00156590"/>
    <w:rsid w:val="001739A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507D6"/>
    <w:rsid w:val="00554ADB"/>
    <w:rsid w:val="00592182"/>
    <w:rsid w:val="005D2BAB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6F75AB"/>
    <w:rsid w:val="007446ED"/>
    <w:rsid w:val="00786A07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60985"/>
    <w:rsid w:val="00BB0C40"/>
    <w:rsid w:val="00C14D34"/>
    <w:rsid w:val="00C21758"/>
    <w:rsid w:val="00C34AE7"/>
    <w:rsid w:val="00C475CF"/>
    <w:rsid w:val="00C6779C"/>
    <w:rsid w:val="00C97B77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11777"/>
    <w:rsid w:val="00EA50D6"/>
    <w:rsid w:val="00ED5034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colagames.com.br/liv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2020-12-08T12:16:00Z</dcterms:created>
  <dcterms:modified xsi:type="dcterms:W3CDTF">2020-12-08T12:16:00Z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