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47169B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JOGOS DA MULTIPLICAÇÃO</w:t>
      </w:r>
    </w:p>
    <w:p w:rsidR="0047169B" w:rsidRDefault="0047169B" w:rsidP="0047169B">
      <w:pPr>
        <w:pStyle w:val="PargrafodaLista"/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Escolha dois dos jogos de multiplicação abaixo. Depois de ter jogado, encaminhe uma captura de tela mostrando seu desem</w:t>
      </w:r>
      <w:bookmarkStart w:id="0" w:name="_GoBack"/>
      <w:bookmarkEnd w:id="0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penho para a professora. </w:t>
      </w:r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60985" w:rsidRP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Dominó da </w:t>
      </w:r>
      <w:proofErr w:type="gramStart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multiplicação:</w:t>
      </w:r>
      <w:r w:rsidR="00E11777" w:rsidRPr="0047169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ab/>
      </w:r>
      <w:proofErr w:type="gramEnd"/>
      <w:r w:rsidR="00B60985" w:rsidRPr="0047169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hyperlink r:id="rId7" w:history="1">
        <w:r w:rsidRPr="0047169B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https://www.digipuzzle.net/kids/cartoons/puzzles/domino_multiplications.htm?language=portuguese&amp;linkback=../../../pt/jogoseducativos/matematica-multiplicacao/index.htm</w:t>
        </w:r>
      </w:hyperlink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proofErr w:type="spellStart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Pac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man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da multiplicação: </w:t>
      </w:r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hyperlink r:id="rId8" w:history="1">
        <w:r w:rsidRPr="0060257E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https://www.digipuzzle.net/minigames/pacman/pacman_multiplications.htm?language=portuguese&amp;linkback=../../pt/jogoseducativos/matematica-multiplicacao/index.htm</w:t>
        </w:r>
      </w:hyperlink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Mosaico da multiplicação:</w:t>
      </w:r>
    </w:p>
    <w:p w:rsidR="0047169B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hyperlink r:id="rId9" w:history="1">
        <w:r w:rsidRPr="0060257E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https://www.digipuzzle.net/minigames/mozaics/mozaics_multiplications.htm?language=portuguese&amp;linkback=../../pt/jogoseducativos/matematica-multiplicacao/index.htm</w:t>
        </w:r>
      </w:hyperlink>
    </w:p>
    <w:p w:rsidR="0047169B" w:rsidRPr="00B60985" w:rsidRDefault="0047169B" w:rsidP="0047169B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47169B" w:rsidRPr="00B6098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87" w:rsidRDefault="004E3B87">
      <w:pPr>
        <w:spacing w:before="0"/>
      </w:pPr>
      <w:r>
        <w:separator/>
      </w:r>
    </w:p>
  </w:endnote>
  <w:endnote w:type="continuationSeparator" w:id="0">
    <w:p w:rsidR="004E3B87" w:rsidRDefault="004E3B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87" w:rsidRDefault="004E3B87">
      <w:pPr>
        <w:spacing w:before="0"/>
      </w:pPr>
      <w:r>
        <w:separator/>
      </w:r>
    </w:p>
  </w:footnote>
  <w:footnote w:type="continuationSeparator" w:id="0">
    <w:p w:rsidR="004E3B87" w:rsidRDefault="004E3B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D2393E">
      <w:rPr>
        <w:rStyle w:val="RefernciaSutil"/>
        <w:rFonts w:cs="Calibri"/>
        <w:smallCaps w:val="0"/>
        <w:color w:val="auto"/>
        <w:u w:val="none"/>
      </w:rPr>
      <w:t>14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2393E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7F1F86"/>
    <w:multiLevelType w:val="hybridMultilevel"/>
    <w:tmpl w:val="BD445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00DD"/>
    <w:multiLevelType w:val="hybridMultilevel"/>
    <w:tmpl w:val="5752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325"/>
    <w:multiLevelType w:val="hybridMultilevel"/>
    <w:tmpl w:val="E28CB78A"/>
    <w:lvl w:ilvl="0" w:tplc="C0808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15F2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7169B"/>
    <w:rsid w:val="00487E8F"/>
    <w:rsid w:val="004B2F52"/>
    <w:rsid w:val="004E3B87"/>
    <w:rsid w:val="00507D2B"/>
    <w:rsid w:val="00515ADC"/>
    <w:rsid w:val="00521C4B"/>
    <w:rsid w:val="0052684C"/>
    <w:rsid w:val="005507D6"/>
    <w:rsid w:val="00554ADB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446ED"/>
    <w:rsid w:val="00786A07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60985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2393E"/>
    <w:rsid w:val="00D67914"/>
    <w:rsid w:val="00D73472"/>
    <w:rsid w:val="00D753CB"/>
    <w:rsid w:val="00D75825"/>
    <w:rsid w:val="00DB22F6"/>
    <w:rsid w:val="00E11777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pacman/pacman_multiplications.htm?language=portuguese&amp;linkback=../../pt/jogoseducativos/matematica-multiplicacao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gipuzzle.net/kids/cartoons/puzzles/domino_multiplications.htm?language=portuguese&amp;linkback=../../../pt/jogoseducativos/matematica-multiplicacao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gipuzzle.net/minigames/mozaics/mozaics_multiplications.htm?language=portuguese&amp;linkback=../../pt/jogoseducativos/matematica-multiplicacao/index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2020-12-08T12:31:00Z</dcterms:created>
  <dcterms:modified xsi:type="dcterms:W3CDTF">2020-12-08T12:31:00Z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