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FB3A7F" w:rsidRDefault="00FB3A7F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FB3A7F">
        <w:rPr>
          <w:rFonts w:asciiTheme="minorHAnsi" w:hAnsiTheme="minorHAnsi" w:cstheme="minorHAnsi"/>
          <w:sz w:val="26"/>
          <w:szCs w:val="26"/>
          <w:lang w:eastAsia="ja-JP" w:bidi="ar-SA"/>
        </w:rPr>
        <w:t>história/geografia – a trajetória do café pelo mundo e pelo brasil</w:t>
      </w:r>
    </w:p>
    <w:p w:rsidR="006D461E" w:rsidRDefault="00CA7730" w:rsidP="00822EF0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6B2A0F">
        <w:rPr>
          <w:sz w:val="28"/>
          <w:szCs w:val="28"/>
          <w:lang w:eastAsia="ja-JP" w:bidi="ar-SA"/>
        </w:rPr>
        <w:t xml:space="preserve">Leia o texto e depois faça as atividades propostas: </w:t>
      </w:r>
    </w:p>
    <w:p w:rsidR="006B2A0F" w:rsidRDefault="006B2A0F" w:rsidP="00822EF0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r w:rsidRPr="006B2A0F">
        <w:rPr>
          <w:rFonts w:asciiTheme="minorHAnsi" w:hAnsiTheme="minorHAnsi" w:cstheme="minorHAnsi"/>
          <w:b/>
          <w:bCs/>
          <w:noProof/>
          <w:color w:val="0D0D0D" w:themeColor="text1" w:themeTint="F2"/>
          <w:sz w:val="28"/>
          <w:szCs w:val="28"/>
          <w:shd w:val="clear" w:color="auto" w:fill="FFFFFF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78105</wp:posOffset>
            </wp:positionV>
            <wp:extent cx="6120130" cy="5721514"/>
            <wp:effectExtent l="0" t="0" r="0" b="0"/>
            <wp:wrapSquare wrapText="bothSides"/>
            <wp:docPr id="2" name="Imagem 2" descr="C:\Users\pamel\Desktop\traj 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traj ca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D461E" w:rsidRDefault="006B2A0F" w:rsidP="006B2A0F">
      <w:pPr>
        <w:pStyle w:val="PargrafodaList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Organize a informação. Escreva na ordem correta a trajetória do café no mundo e no Brasil, de acordo com o texto. </w:t>
      </w:r>
    </w:p>
    <w:p w:rsidR="006D461E" w:rsidRDefault="00AF3BC1" w:rsidP="00AF3BC1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BC1" w:rsidRDefault="00923125" w:rsidP="00AF3BC1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AF3BC1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268095</wp:posOffset>
            </wp:positionV>
            <wp:extent cx="7390975" cy="4429125"/>
            <wp:effectExtent l="0" t="0" r="635" b="0"/>
            <wp:wrapSquare wrapText="bothSides"/>
            <wp:docPr id="5" name="Imagem 5" descr="C:\Users\pamel\Desktop\mapa mund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mapa mundi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9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BC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Localize no mapa-m</w:t>
      </w:r>
      <w:r w:rsidR="00F42070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ú</w:t>
      </w:r>
      <w:r w:rsidR="00AF3BC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ndi político a Arábia e a Guiana. </w:t>
      </w: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F3BC1" w:rsidRDefault="00AF3BC1" w:rsidP="00923125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</w:t>
      </w:r>
      <w:r w:rsidR="00923125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screva em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quais continentes cada um se localiza</w:t>
      </w:r>
      <w:r w:rsidR="00923125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.</w:t>
      </w:r>
    </w:p>
    <w:p w:rsidR="00923125" w:rsidRDefault="00923125" w:rsidP="0092312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BC1" w:rsidRPr="006D461E" w:rsidRDefault="00AF3BC1" w:rsidP="00AF3BC1">
      <w:pPr>
        <w:pStyle w:val="PargrafodaLista"/>
        <w:ind w:left="108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AF3BC1" w:rsidRPr="006D461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47" w:rsidRDefault="00775747">
      <w:pPr>
        <w:spacing w:before="0"/>
      </w:pPr>
      <w:r>
        <w:separator/>
      </w:r>
    </w:p>
  </w:endnote>
  <w:endnote w:type="continuationSeparator" w:id="0">
    <w:p w:rsidR="00775747" w:rsidRDefault="007757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47" w:rsidRDefault="00775747">
      <w:pPr>
        <w:spacing w:before="0"/>
      </w:pPr>
      <w:r>
        <w:separator/>
      </w:r>
    </w:p>
  </w:footnote>
  <w:footnote w:type="continuationSeparator" w:id="0">
    <w:p w:rsidR="00775747" w:rsidRDefault="007757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FD2C69">
      <w:rPr>
        <w:rStyle w:val="RefernciaSutil"/>
        <w:rFonts w:cs="Calibri"/>
        <w:smallCaps w:val="0"/>
        <w:color w:val="auto"/>
        <w:u w:val="none"/>
      </w:rPr>
      <w:t>15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D2C69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18C"/>
    <w:multiLevelType w:val="hybridMultilevel"/>
    <w:tmpl w:val="70BC7720"/>
    <w:lvl w:ilvl="0" w:tplc="3440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83AD0"/>
    <w:multiLevelType w:val="hybridMultilevel"/>
    <w:tmpl w:val="3D5C3B46"/>
    <w:lvl w:ilvl="0" w:tplc="1C8CA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B2A0F"/>
    <w:rsid w:val="006D461E"/>
    <w:rsid w:val="00775747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3125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AF3BC1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EE3DED"/>
    <w:rsid w:val="00F00A34"/>
    <w:rsid w:val="00F42070"/>
    <w:rsid w:val="00F61E29"/>
    <w:rsid w:val="00F6724C"/>
    <w:rsid w:val="00F75CF9"/>
    <w:rsid w:val="00F77C39"/>
    <w:rsid w:val="00F869C3"/>
    <w:rsid w:val="00FB3A7F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2020-11-03T12:15:00Z</dcterms:created>
  <dcterms:modified xsi:type="dcterms:W3CDTF">2020-12-08T12:32:00Z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