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9CF" w:rsidRPr="0037540A" w:rsidRDefault="00545479" w:rsidP="00C606ED">
      <w:pPr>
        <w:pStyle w:val="01Ttulo-IEIJ"/>
      </w:pPr>
      <w:r>
        <w:t>english</w:t>
      </w:r>
      <w:bookmarkStart w:id="0" w:name="_GoBack"/>
      <w:bookmarkEnd w:id="0"/>
    </w:p>
    <w:p w:rsidR="005821F4" w:rsidRDefault="005821F4" w:rsidP="005821F4">
      <w:pPr>
        <w:rPr>
          <w:b/>
          <w:noProof/>
          <w:sz w:val="28"/>
          <w:szCs w:val="28"/>
          <w:lang w:eastAsia="pt-BR" w:bidi="ar-SA"/>
        </w:rPr>
      </w:pPr>
      <w:r>
        <w:rPr>
          <w:b/>
          <w:noProof/>
          <w:sz w:val="28"/>
          <w:szCs w:val="28"/>
          <w:lang w:eastAsia="pt-BR" w:bidi="ar-SA"/>
        </w:rPr>
        <w:t>LET’S MAKE CHRISTMAS CARDS!</w:t>
      </w:r>
    </w:p>
    <w:p w:rsidR="005821F4" w:rsidRDefault="005821F4" w:rsidP="005821F4">
      <w:pPr>
        <w:rPr>
          <w:noProof/>
          <w:sz w:val="28"/>
          <w:szCs w:val="28"/>
          <w:lang w:eastAsia="pt-BR" w:bidi="ar-SA"/>
        </w:rPr>
      </w:pPr>
      <w:r>
        <w:rPr>
          <w:b/>
          <w:noProof/>
          <w:sz w:val="28"/>
          <w:szCs w:val="28"/>
          <w:lang w:eastAsia="pt-BR" w:bidi="ar-SA"/>
        </w:rPr>
        <w:t xml:space="preserve">Side 1 - </w:t>
      </w:r>
      <w:r>
        <w:rPr>
          <w:noProof/>
          <w:sz w:val="28"/>
          <w:szCs w:val="28"/>
          <w:lang w:eastAsia="pt-BR" w:bidi="ar-SA"/>
        </w:rPr>
        <w:t xml:space="preserve">Faça um desenho bem caprichado representando a comemoração do Natal. </w:t>
      </w:r>
    </w:p>
    <w:p w:rsidR="005821F4" w:rsidRDefault="005821F4" w:rsidP="005821F4">
      <w:pPr>
        <w:rPr>
          <w:noProof/>
          <w:sz w:val="28"/>
          <w:szCs w:val="28"/>
          <w:lang w:eastAsia="pt-BR" w:bidi="ar-SA"/>
        </w:rPr>
      </w:pPr>
      <w:r>
        <w:rPr>
          <w:b/>
          <w:noProof/>
          <w:sz w:val="28"/>
          <w:szCs w:val="28"/>
          <w:lang w:eastAsia="pt-BR" w:bidi="ar-SA"/>
        </w:rPr>
        <w:t xml:space="preserve">Side 2 - </w:t>
      </w:r>
      <w:r>
        <w:rPr>
          <w:noProof/>
          <w:sz w:val="28"/>
          <w:szCs w:val="28"/>
          <w:lang w:eastAsia="pt-BR" w:bidi="ar-SA"/>
        </w:rPr>
        <w:t>Esquerda: escreva uma mensagem de boas festas no lado direito (ex: Merry Christmas, Happy Holidays, Happy New Year...) // Direita: escreva o nome de quem fez o cartão (FROM _______) e para quem ele será enviado (TO ______). Recorte, cole um lado ao outro e entregue para a pessoa que você escolheu!</w:t>
      </w:r>
    </w:p>
    <w:p w:rsidR="005821F4" w:rsidRDefault="005821F4" w:rsidP="005821F4">
      <w:pPr>
        <w:rPr>
          <w:noProof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473075</wp:posOffset>
                </wp:positionH>
                <wp:positionV relativeFrom="paragraph">
                  <wp:posOffset>285115</wp:posOffset>
                </wp:positionV>
                <wp:extent cx="5145405" cy="3006725"/>
                <wp:effectExtent l="0" t="0" r="17145" b="2222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5405" cy="3006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DF182" id="Retângulo 3" o:spid="_x0000_s1026" style="position:absolute;margin-left:37.25pt;margin-top:22.45pt;width:405.15pt;height:2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" fillcolor="white [3201]" strokecolor="black [3200]" strokeweight="1pt">
                <w10:wrap anchorx="margin"/>
              </v:rect>
            </w:pict>
          </mc:Fallback>
        </mc:AlternateContent>
      </w:r>
    </w:p>
    <w:p w:rsidR="005821F4" w:rsidRDefault="005821F4" w:rsidP="005821F4">
      <w:pPr>
        <w:rPr>
          <w:noProof/>
          <w:sz w:val="28"/>
          <w:szCs w:val="28"/>
          <w:lang w:eastAsia="pt-BR"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364490</wp:posOffset>
            </wp:positionH>
            <wp:positionV relativeFrom="paragraph">
              <wp:posOffset>3107055</wp:posOffset>
            </wp:positionV>
            <wp:extent cx="5393055" cy="3465195"/>
            <wp:effectExtent l="0" t="0" r="0" b="1905"/>
            <wp:wrapThrough wrapText="bothSides">
              <wp:wrapPolygon edited="0">
                <wp:start x="0" y="0"/>
                <wp:lineTo x="0" y="21493"/>
                <wp:lineTo x="21516" y="21493"/>
                <wp:lineTo x="21516" y="0"/>
                <wp:lineTo x="0" y="0"/>
              </wp:wrapPolygon>
            </wp:wrapThrough>
            <wp:docPr id="2" name="Imagem 2" descr="Free postcard templates | Blank printable postcards | Printable postcards, Postcard  template free, Postcard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Free postcard templates | Blank printable postcards | Printable postcards, Postcard  template free, Postcard templat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3465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86C" w:rsidRPr="00C606ED" w:rsidRDefault="00ED286C" w:rsidP="00C606ED">
      <w:pPr>
        <w:pStyle w:val="03Texto-IEIJ"/>
        <w:rPr>
          <w:b w:val="0"/>
          <w:lang w:val="pt-BR"/>
        </w:rPr>
      </w:pPr>
    </w:p>
    <w:sectPr w:rsidR="00ED286C" w:rsidRPr="00C606ED" w:rsidSect="00500C12">
      <w:headerReference w:type="default" r:id="rId7"/>
      <w:headerReference w:type="first" r:id="rId8"/>
      <w:pgSz w:w="11906" w:h="16838"/>
      <w:pgMar w:top="1135" w:right="849" w:bottom="568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E0" w:rsidRDefault="00D87BE0">
      <w:pPr>
        <w:spacing w:before="0"/>
      </w:pPr>
      <w:r>
        <w:separator/>
      </w:r>
    </w:p>
  </w:endnote>
  <w:endnote w:type="continuationSeparator" w:id="0">
    <w:p w:rsidR="00D87BE0" w:rsidRDefault="00D87B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E0" w:rsidRDefault="00D87BE0">
      <w:pPr>
        <w:spacing w:before="0"/>
      </w:pPr>
      <w:r>
        <w:separator/>
      </w:r>
    </w:p>
  </w:footnote>
  <w:footnote w:type="continuationSeparator" w:id="0">
    <w:p w:rsidR="00D87BE0" w:rsidRDefault="00D87B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545479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90695">
      <w:rPr>
        <w:rStyle w:val="RefernciaSutil"/>
        <w:rFonts w:cs="Calibri"/>
        <w:smallCaps w:val="0"/>
        <w:color w:val="auto"/>
        <w:u w:val="none"/>
      </w:rPr>
      <w:t xml:space="preserve">, 2020. Londrina, </w:t>
    </w:r>
    <w:r>
      <w:rPr>
        <w:rStyle w:val="RefernciaSutil"/>
        <w:rFonts w:cs="Calibri"/>
        <w:smallCaps w:val="0"/>
        <w:color w:val="auto"/>
        <w:u w:val="none"/>
      </w:rPr>
      <w:t>15</w:t>
    </w:r>
    <w:r w:rsidR="00390695">
      <w:rPr>
        <w:rStyle w:val="RefernciaSutil"/>
        <w:rFonts w:cs="Calibri"/>
        <w:smallCaps w:val="0"/>
        <w:color w:val="auto"/>
        <w:u w:val="none"/>
      </w:rPr>
      <w:t xml:space="preserve"> de </w:t>
    </w:r>
    <w:r w:rsidR="0037540A">
      <w:rPr>
        <w:rStyle w:val="RefernciaSutil"/>
        <w:rFonts w:cs="Calibri"/>
        <w:smallCaps w:val="0"/>
        <w:color w:val="auto"/>
        <w:u w:val="none"/>
      </w:rPr>
      <w:t>dezembro.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</w:t>
    </w:r>
    <w:r w:rsidR="00545479">
      <w:rPr>
        <w:rStyle w:val="RefernciaSutil"/>
        <w:rFonts w:cs="Calibri"/>
        <w:smallCaps w:val="0"/>
        <w:color w:val="auto"/>
        <w:u w:val="none"/>
      </w:rPr>
      <w:t>________________________ Turma: 5º ano.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14473"/>
    <w:rsid w:val="00050694"/>
    <w:rsid w:val="00081725"/>
    <w:rsid w:val="00093C27"/>
    <w:rsid w:val="000D423F"/>
    <w:rsid w:val="000D5F11"/>
    <w:rsid w:val="000D6DFC"/>
    <w:rsid w:val="00111072"/>
    <w:rsid w:val="00117EAB"/>
    <w:rsid w:val="0014324F"/>
    <w:rsid w:val="001B03C4"/>
    <w:rsid w:val="001F261F"/>
    <w:rsid w:val="001F3D0D"/>
    <w:rsid w:val="002613E6"/>
    <w:rsid w:val="0027232D"/>
    <w:rsid w:val="00286D65"/>
    <w:rsid w:val="002C7C2B"/>
    <w:rsid w:val="002E1322"/>
    <w:rsid w:val="00350E8B"/>
    <w:rsid w:val="003552E1"/>
    <w:rsid w:val="00356D4A"/>
    <w:rsid w:val="0037540A"/>
    <w:rsid w:val="00390695"/>
    <w:rsid w:val="003B4E56"/>
    <w:rsid w:val="003B7C24"/>
    <w:rsid w:val="003E6400"/>
    <w:rsid w:val="00402045"/>
    <w:rsid w:val="004027F4"/>
    <w:rsid w:val="00454F02"/>
    <w:rsid w:val="0048666D"/>
    <w:rsid w:val="004926F2"/>
    <w:rsid w:val="004935CC"/>
    <w:rsid w:val="004C7B3A"/>
    <w:rsid w:val="004D54DE"/>
    <w:rsid w:val="00500C12"/>
    <w:rsid w:val="0053050F"/>
    <w:rsid w:val="00545479"/>
    <w:rsid w:val="00554310"/>
    <w:rsid w:val="00554FFD"/>
    <w:rsid w:val="00557747"/>
    <w:rsid w:val="005821F4"/>
    <w:rsid w:val="0058234A"/>
    <w:rsid w:val="005D0F27"/>
    <w:rsid w:val="005F7381"/>
    <w:rsid w:val="006177BB"/>
    <w:rsid w:val="00675391"/>
    <w:rsid w:val="00684E8E"/>
    <w:rsid w:val="00687061"/>
    <w:rsid w:val="006A19A5"/>
    <w:rsid w:val="006A4A96"/>
    <w:rsid w:val="006B1C49"/>
    <w:rsid w:val="006B4618"/>
    <w:rsid w:val="006C33A2"/>
    <w:rsid w:val="006F5C67"/>
    <w:rsid w:val="00706186"/>
    <w:rsid w:val="00712FCE"/>
    <w:rsid w:val="00717B3C"/>
    <w:rsid w:val="007555C1"/>
    <w:rsid w:val="00785E8A"/>
    <w:rsid w:val="007B03BC"/>
    <w:rsid w:val="007B779F"/>
    <w:rsid w:val="007C4B55"/>
    <w:rsid w:val="00804A88"/>
    <w:rsid w:val="00822370"/>
    <w:rsid w:val="00835198"/>
    <w:rsid w:val="00836E6F"/>
    <w:rsid w:val="0085706C"/>
    <w:rsid w:val="00865C4E"/>
    <w:rsid w:val="0087637A"/>
    <w:rsid w:val="008D013D"/>
    <w:rsid w:val="008E14E7"/>
    <w:rsid w:val="0092240F"/>
    <w:rsid w:val="00960A3C"/>
    <w:rsid w:val="00987C57"/>
    <w:rsid w:val="00996508"/>
    <w:rsid w:val="009C7E2A"/>
    <w:rsid w:val="009F0E5E"/>
    <w:rsid w:val="00A2520D"/>
    <w:rsid w:val="00A76E1B"/>
    <w:rsid w:val="00AB1614"/>
    <w:rsid w:val="00AF019C"/>
    <w:rsid w:val="00B0125A"/>
    <w:rsid w:val="00B05443"/>
    <w:rsid w:val="00B17B25"/>
    <w:rsid w:val="00B3191D"/>
    <w:rsid w:val="00B800FC"/>
    <w:rsid w:val="00B87419"/>
    <w:rsid w:val="00B93940"/>
    <w:rsid w:val="00BB65ED"/>
    <w:rsid w:val="00C17FC0"/>
    <w:rsid w:val="00C2418C"/>
    <w:rsid w:val="00C606ED"/>
    <w:rsid w:val="00C609CF"/>
    <w:rsid w:val="00C7528B"/>
    <w:rsid w:val="00C85BD6"/>
    <w:rsid w:val="00CA5BF9"/>
    <w:rsid w:val="00CE2869"/>
    <w:rsid w:val="00CE5F7D"/>
    <w:rsid w:val="00CF75C7"/>
    <w:rsid w:val="00D07317"/>
    <w:rsid w:val="00D42517"/>
    <w:rsid w:val="00D4446F"/>
    <w:rsid w:val="00D659A2"/>
    <w:rsid w:val="00D71E77"/>
    <w:rsid w:val="00D85A33"/>
    <w:rsid w:val="00D87BE0"/>
    <w:rsid w:val="00DC5B02"/>
    <w:rsid w:val="00E1535C"/>
    <w:rsid w:val="00E2033E"/>
    <w:rsid w:val="00E52AFC"/>
    <w:rsid w:val="00E624C3"/>
    <w:rsid w:val="00E71151"/>
    <w:rsid w:val="00E7626C"/>
    <w:rsid w:val="00E8084C"/>
    <w:rsid w:val="00E94B1A"/>
    <w:rsid w:val="00EC2E8E"/>
    <w:rsid w:val="00ED286C"/>
    <w:rsid w:val="00F02E65"/>
    <w:rsid w:val="00F066C6"/>
    <w:rsid w:val="00F322EB"/>
    <w:rsid w:val="00F367FB"/>
    <w:rsid w:val="00F900E7"/>
    <w:rsid w:val="00FB46ED"/>
    <w:rsid w:val="00FC7091"/>
    <w:rsid w:val="00FF03E1"/>
    <w:rsid w:val="00FF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1F4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C606ED"/>
    <w:pPr>
      <w:keepNext w:val="0"/>
      <w:spacing w:before="0"/>
    </w:pPr>
    <w:rPr>
      <w:rFonts w:cs="Calibri"/>
      <w:b/>
      <w:sz w:val="26"/>
      <w:szCs w:val="26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CA5BF9"/>
    <w:rPr>
      <w:color w:val="0000FF"/>
      <w:u w:val="single"/>
    </w:rPr>
  </w:style>
  <w:style w:type="table" w:styleId="Tabelacomgrade">
    <w:name w:val="Table Grid"/>
    <w:basedOn w:val="Tabelanormal"/>
    <w:uiPriority w:val="39"/>
    <w:rsid w:val="007B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Pâmela Faria</cp:lastModifiedBy>
  <cp:revision>2</cp:revision>
  <cp:lastPrinted>2020-12-05T10:30:00Z</cp:lastPrinted>
  <dcterms:created xsi:type="dcterms:W3CDTF">2020-12-14T11:03:00Z</dcterms:created>
  <dcterms:modified xsi:type="dcterms:W3CDTF">2020-12-14T11:03:00Z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