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095E9A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BINGO DAS INTERJEIÇÕES E ONOMATOPEIAS</w:t>
      </w:r>
    </w:p>
    <w:p w:rsidR="00B60985" w:rsidRDefault="00E11777" w:rsidP="002F55FE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  <w:r w:rsidR="00B60985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</w:t>
      </w:r>
      <w:r w:rsidR="00095E9A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Durante a aula online de hoje, listaremos as interjeições e onomatopeias que aprendemos para que possamos realiz</w:t>
      </w:r>
      <w:bookmarkStart w:id="0" w:name="_GoBack"/>
      <w:bookmarkEnd w:id="0"/>
      <w:r w:rsidR="00095E9A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ar o bingo. </w:t>
      </w:r>
    </w:p>
    <w:p w:rsidR="00095E9A" w:rsidRDefault="00095E9A" w:rsidP="002F55FE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6"/>
        <w:gridCol w:w="4796"/>
      </w:tblGrid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095E9A" w:rsidTr="00095E9A"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095E9A" w:rsidRDefault="00095E9A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</w:tbl>
    <w:p w:rsidR="00095E9A" w:rsidRPr="00B60985" w:rsidRDefault="00095E9A" w:rsidP="002F55FE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095E9A" w:rsidRPr="00B6098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B5" w:rsidRDefault="00241FB5">
      <w:pPr>
        <w:spacing w:before="0"/>
      </w:pPr>
      <w:r>
        <w:separator/>
      </w:r>
    </w:p>
  </w:endnote>
  <w:endnote w:type="continuationSeparator" w:id="0">
    <w:p w:rsidR="00241FB5" w:rsidRDefault="00241F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B5" w:rsidRDefault="00241FB5">
      <w:pPr>
        <w:spacing w:before="0"/>
      </w:pPr>
      <w:r>
        <w:separator/>
      </w:r>
    </w:p>
  </w:footnote>
  <w:footnote w:type="continuationSeparator" w:id="0">
    <w:p w:rsidR="00241FB5" w:rsidRDefault="00241F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095E9A">
      <w:rPr>
        <w:rStyle w:val="RefernciaSutil"/>
        <w:rFonts w:cs="Calibri"/>
        <w:smallCaps w:val="0"/>
        <w:color w:val="auto"/>
        <w:u w:val="none"/>
      </w:rPr>
      <w:t xml:space="preserve"> 15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95E9A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0DD"/>
    <w:multiLevelType w:val="hybridMultilevel"/>
    <w:tmpl w:val="57524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23325"/>
    <w:multiLevelType w:val="hybridMultilevel"/>
    <w:tmpl w:val="E28CB78A"/>
    <w:lvl w:ilvl="0" w:tplc="C0808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5E9A"/>
    <w:rsid w:val="0009664C"/>
    <w:rsid w:val="000A520F"/>
    <w:rsid w:val="000A59E3"/>
    <w:rsid w:val="000F6BFB"/>
    <w:rsid w:val="0011537A"/>
    <w:rsid w:val="00136BA2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41FB5"/>
    <w:rsid w:val="002A15F2"/>
    <w:rsid w:val="002A2748"/>
    <w:rsid w:val="002A65F6"/>
    <w:rsid w:val="002B07F9"/>
    <w:rsid w:val="002C6F64"/>
    <w:rsid w:val="002F55FE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507D6"/>
    <w:rsid w:val="00554ADB"/>
    <w:rsid w:val="00592182"/>
    <w:rsid w:val="005D2BAB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446ED"/>
    <w:rsid w:val="00786A07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60985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11777"/>
    <w:rsid w:val="00EA50D6"/>
    <w:rsid w:val="00ED5034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2020-12-08T12:37:00Z</dcterms:created>
  <dcterms:modified xsi:type="dcterms:W3CDTF">2020-12-08T12:37:00Z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