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F" w:rsidRPr="00BD5DFF" w:rsidRDefault="00016710" w:rsidP="00C606ED">
      <w:pPr>
        <w:pStyle w:val="01Ttulo-IEIJ"/>
        <w:rPr>
          <w:lang w:val="en-US"/>
        </w:rPr>
      </w:pPr>
      <w:r>
        <w:rPr>
          <w:lang w:val="en-US"/>
        </w:rPr>
        <w:t>english</w:t>
      </w:r>
    </w:p>
    <w:p w:rsidR="00BD5DFF" w:rsidRPr="00BD5DFF" w:rsidRDefault="00BD5DFF" w:rsidP="00BD5DFF">
      <w:pPr>
        <w:rPr>
          <w:b/>
          <w:noProof/>
          <w:sz w:val="40"/>
          <w:lang w:val="en-US" w:eastAsia="pt-BR" w:bidi="ar-SA"/>
        </w:rPr>
      </w:pPr>
      <w:r w:rsidRPr="00BD5DFF">
        <w:rPr>
          <w:b/>
          <w:noProof/>
          <w:sz w:val="40"/>
          <w:lang w:val="en-US" w:eastAsia="pt-BR" w:bidi="ar-SA"/>
        </w:rPr>
        <w:t xml:space="preserve">NEW YEAR’S RESOLUTIONS </w:t>
      </w:r>
    </w:p>
    <w:p w:rsidR="00BD5DFF" w:rsidRDefault="00BD5DFF" w:rsidP="00BD5DFF">
      <w:pPr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>Quando escolhemos objetivos para tentar realizar “no ano que vem”, podemos ch</w:t>
      </w:r>
      <w:bookmarkStart w:id="0" w:name="_GoBack"/>
      <w:bookmarkEnd w:id="0"/>
      <w:r>
        <w:rPr>
          <w:noProof/>
          <w:sz w:val="26"/>
          <w:szCs w:val="26"/>
          <w:lang w:eastAsia="pt-BR" w:bidi="ar-SA"/>
        </w:rPr>
        <w:t>amar esses objetivos de NEW YEAR’S RESOLUTIONS,</w:t>
      </w:r>
    </w:p>
    <w:p w:rsidR="00BD5DFF" w:rsidRDefault="00BD5DFF" w:rsidP="00BD5DFF">
      <w:pPr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>O que você gostaria de realizar no próximo ano? Aqui estão algumas ideias:</w:t>
      </w:r>
    </w:p>
    <w:p w:rsidR="00BD5DFF" w:rsidRDefault="00BD5DFF" w:rsidP="00BD5DFF">
      <w:pPr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180975</wp:posOffset>
            </wp:positionV>
            <wp:extent cx="2883535" cy="3918585"/>
            <wp:effectExtent l="0" t="0" r="0" b="5715"/>
            <wp:wrapThrough wrapText="bothSides">
              <wp:wrapPolygon edited="0">
                <wp:start x="0" y="0"/>
                <wp:lineTo x="0" y="21526"/>
                <wp:lineTo x="21405" y="21526"/>
                <wp:lineTo x="21405" y="0"/>
                <wp:lineTo x="0" y="0"/>
              </wp:wrapPolygon>
            </wp:wrapThrough>
            <wp:docPr id="4" name="Imagem 4" descr="new-year-no-tape-folding-craft-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-year-no-tape-folding-craft-sti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21100" r="2007" b="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91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DFF" w:rsidRDefault="00BD5DFF" w:rsidP="00BD5DFF">
      <w:pPr>
        <w:jc w:val="both"/>
        <w:rPr>
          <w:noProof/>
          <w:sz w:val="26"/>
          <w:szCs w:val="26"/>
          <w:lang w:eastAsia="pt-BR" w:bidi="ar-SA"/>
        </w:rPr>
      </w:pPr>
    </w:p>
    <w:p w:rsidR="00BD5DFF" w:rsidRDefault="00BD5DFF" w:rsidP="00BD5DFF">
      <w:pPr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 xml:space="preserve">Faça uma lista e decore da forma como quiser. Depois, guarde para reler no final do ano de 2021. Se não sair tudo como o esperado, tudo bem. É importante pensarmos sobre as coisas que vivemos, sejam elas boas ou ruins. </w:t>
      </w:r>
    </w:p>
    <w:p w:rsidR="00BD5DFF" w:rsidRDefault="00BD5DFF" w:rsidP="00BD5DFF">
      <w:pPr>
        <w:jc w:val="both"/>
        <w:rPr>
          <w:noProof/>
          <w:sz w:val="26"/>
          <w:szCs w:val="26"/>
          <w:lang w:eastAsia="pt-BR" w:bidi="ar-SA"/>
        </w:rPr>
      </w:pPr>
    </w:p>
    <w:p w:rsidR="00ED286C" w:rsidRDefault="00ED286C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Default="00BD5DFF" w:rsidP="00BD5DFF">
      <w:pPr>
        <w:pStyle w:val="03Texto-IEIJ"/>
      </w:pPr>
    </w:p>
    <w:p w:rsidR="00BD5DFF" w:rsidRPr="00BD5DFF" w:rsidRDefault="00BD5DFF" w:rsidP="00BD5DFF">
      <w:pPr>
        <w:pStyle w:val="03Texto-IEIJ"/>
      </w:pPr>
      <w:r w:rsidRPr="00BD5DFF">
        <w:t>HAPPY HOLIDAYS!</w:t>
      </w:r>
    </w:p>
    <w:p w:rsidR="00BD5DFF" w:rsidRPr="00BD5DFF" w:rsidRDefault="00BD5DFF" w:rsidP="00BD5DFF">
      <w:pPr>
        <w:pStyle w:val="03Texto-IEIJ"/>
      </w:pPr>
      <w:r>
        <w:softHyphen/>
      </w:r>
    </w:p>
    <w:sectPr w:rsidR="00BD5DFF" w:rsidRPr="00BD5DFF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2E" w:rsidRDefault="0069162E">
      <w:pPr>
        <w:spacing w:before="0"/>
      </w:pPr>
      <w:r>
        <w:separator/>
      </w:r>
    </w:p>
  </w:endnote>
  <w:endnote w:type="continuationSeparator" w:id="0">
    <w:p w:rsidR="0069162E" w:rsidRDefault="006916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2E" w:rsidRDefault="0069162E">
      <w:pPr>
        <w:spacing w:before="0"/>
      </w:pPr>
      <w:r>
        <w:separator/>
      </w:r>
    </w:p>
  </w:footnote>
  <w:footnote w:type="continuationSeparator" w:id="0">
    <w:p w:rsidR="0069162E" w:rsidRDefault="006916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01671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16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37540A">
      <w:rPr>
        <w:rStyle w:val="RefernciaSutil"/>
        <w:rFonts w:cs="Calibri"/>
        <w:smallCaps w:val="0"/>
        <w:color w:val="auto"/>
        <w:u w:val="none"/>
      </w:rPr>
      <w:t>dezembro.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</w:t>
    </w:r>
    <w:r w:rsidR="00016710">
      <w:rPr>
        <w:rStyle w:val="RefernciaSutil"/>
        <w:rFonts w:cs="Calibri"/>
        <w:smallCaps w:val="0"/>
        <w:color w:val="auto"/>
        <w:u w:val="none"/>
      </w:rPr>
      <w:t xml:space="preserve">____________ </w:t>
    </w:r>
    <w:proofErr w:type="gramStart"/>
    <w:r w:rsidR="00016710">
      <w:rPr>
        <w:rStyle w:val="RefernciaSutil"/>
        <w:rFonts w:cs="Calibri"/>
        <w:smallCaps w:val="0"/>
        <w:color w:val="auto"/>
        <w:u w:val="none"/>
      </w:rPr>
      <w:t>Turma:</w:t>
    </w:r>
    <w:r w:rsidR="00016710"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016710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16710"/>
    <w:rsid w:val="00050694"/>
    <w:rsid w:val="00081725"/>
    <w:rsid w:val="00093C27"/>
    <w:rsid w:val="000D423F"/>
    <w:rsid w:val="000D5F11"/>
    <w:rsid w:val="000D6DFC"/>
    <w:rsid w:val="00111072"/>
    <w:rsid w:val="00117EAB"/>
    <w:rsid w:val="0014324F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7540A"/>
    <w:rsid w:val="00390695"/>
    <w:rsid w:val="003B4E56"/>
    <w:rsid w:val="003B7C24"/>
    <w:rsid w:val="003E6400"/>
    <w:rsid w:val="00402045"/>
    <w:rsid w:val="004027F4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1F4"/>
    <w:rsid w:val="0058234A"/>
    <w:rsid w:val="005D0F27"/>
    <w:rsid w:val="005F7381"/>
    <w:rsid w:val="006177BB"/>
    <w:rsid w:val="00675391"/>
    <w:rsid w:val="00684E8E"/>
    <w:rsid w:val="00687061"/>
    <w:rsid w:val="0069162E"/>
    <w:rsid w:val="006A19A5"/>
    <w:rsid w:val="006A4A96"/>
    <w:rsid w:val="006B1C49"/>
    <w:rsid w:val="006B4618"/>
    <w:rsid w:val="006C33A2"/>
    <w:rsid w:val="006F5C67"/>
    <w:rsid w:val="00706186"/>
    <w:rsid w:val="00712FCE"/>
    <w:rsid w:val="00717B3C"/>
    <w:rsid w:val="007555C1"/>
    <w:rsid w:val="00785E8A"/>
    <w:rsid w:val="007B03BC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BD5DFF"/>
    <w:rsid w:val="00C17FC0"/>
    <w:rsid w:val="00C2418C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DC5B02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ED251A"/>
    <w:rsid w:val="00ED286C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F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D5DFF"/>
    <w:pPr>
      <w:keepNext w:val="0"/>
      <w:spacing w:before="0"/>
    </w:pPr>
    <w:rPr>
      <w:rFonts w:cs="Calibri"/>
      <w:b/>
      <w:sz w:val="44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2020-12-12T15:55:00Z</cp:lastPrinted>
  <dcterms:created xsi:type="dcterms:W3CDTF">2020-12-14T11:04:00Z</dcterms:created>
  <dcterms:modified xsi:type="dcterms:W3CDTF">2020-12-14T11:04:00Z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