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5E79CE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bingo das interjeições e onomatopeias</w:t>
      </w:r>
    </w:p>
    <w:p w:rsidR="00B60985" w:rsidRDefault="005E79CE" w:rsidP="005E79CE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Escolha e preencha a cartela abaixo com as interjeições e onomatopeias listadas na aula de ontem 15/12. </w:t>
      </w:r>
    </w:p>
    <w:p w:rsidR="00504509" w:rsidRDefault="00504509" w:rsidP="00504509">
      <w:pPr>
        <w:pStyle w:val="PargrafodaLista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04509" w:rsidRPr="005E79CE" w:rsidRDefault="00504509" w:rsidP="005E79CE">
      <w:pPr>
        <w:pStyle w:val="PargrafodaLista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Durante a aula online faremos o bingo. A professora dará as instruções necessá</w:t>
      </w:r>
      <w:bookmarkStart w:id="0" w:name="_GoBack"/>
      <w:bookmarkEnd w:id="0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rias.</w:t>
      </w:r>
    </w:p>
    <w:p w:rsidR="005E79CE" w:rsidRDefault="005E79CE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04509" w:rsidRDefault="00504509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17"/>
        <w:gridCol w:w="3118"/>
      </w:tblGrid>
      <w:tr w:rsidR="005E79CE" w:rsidTr="005E79CE">
        <w:trPr>
          <w:trHeight w:val="2088"/>
        </w:trPr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7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5E79CE" w:rsidTr="005E79CE">
        <w:trPr>
          <w:trHeight w:val="2088"/>
        </w:trPr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7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5E79CE" w:rsidTr="005E79CE">
        <w:trPr>
          <w:trHeight w:val="2088"/>
        </w:trPr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7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118" w:type="dxa"/>
            <w:tcBorders>
              <w:top w:val="single" w:sz="36" w:space="0" w:color="FD172D"/>
              <w:left w:val="single" w:sz="36" w:space="0" w:color="FD172D"/>
              <w:bottom w:val="single" w:sz="36" w:space="0" w:color="FD172D"/>
              <w:right w:val="single" w:sz="36" w:space="0" w:color="FD172D"/>
            </w:tcBorders>
          </w:tcPr>
          <w:p w:rsidR="005E79CE" w:rsidRDefault="005E79CE" w:rsidP="002F55FE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5E79CE" w:rsidRPr="00B60985" w:rsidRDefault="005E79CE" w:rsidP="002F55FE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5E79CE" w:rsidRPr="00B6098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C0" w:rsidRDefault="00FF24C0">
      <w:pPr>
        <w:spacing w:before="0"/>
      </w:pPr>
      <w:r>
        <w:separator/>
      </w:r>
    </w:p>
  </w:endnote>
  <w:endnote w:type="continuationSeparator" w:id="0">
    <w:p w:rsidR="00FF24C0" w:rsidRDefault="00FF24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C0" w:rsidRDefault="00FF24C0">
      <w:pPr>
        <w:spacing w:before="0"/>
      </w:pPr>
      <w:r>
        <w:separator/>
      </w:r>
    </w:p>
  </w:footnote>
  <w:footnote w:type="continuationSeparator" w:id="0">
    <w:p w:rsidR="00FF24C0" w:rsidRDefault="00FF24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A4B48">
      <w:rPr>
        <w:rStyle w:val="RefernciaSutil"/>
        <w:rFonts w:cs="Calibri"/>
        <w:smallCaps w:val="0"/>
        <w:color w:val="auto"/>
        <w:u w:val="none"/>
      </w:rPr>
      <w:t xml:space="preserve"> 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4B48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17B"/>
    <w:multiLevelType w:val="hybridMultilevel"/>
    <w:tmpl w:val="029A314E"/>
    <w:lvl w:ilvl="0" w:tplc="264EF0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000DD"/>
    <w:multiLevelType w:val="hybridMultilevel"/>
    <w:tmpl w:val="5752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325"/>
    <w:multiLevelType w:val="hybridMultilevel"/>
    <w:tmpl w:val="E28CB78A"/>
    <w:lvl w:ilvl="0" w:tplc="C0808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B475E"/>
    <w:rsid w:val="001C085D"/>
    <w:rsid w:val="001E2BA0"/>
    <w:rsid w:val="001F1843"/>
    <w:rsid w:val="002A15F2"/>
    <w:rsid w:val="002A2748"/>
    <w:rsid w:val="002A65F6"/>
    <w:rsid w:val="002B07F9"/>
    <w:rsid w:val="002C6F64"/>
    <w:rsid w:val="002F55FE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4509"/>
    <w:rsid w:val="00507D2B"/>
    <w:rsid w:val="00515ADC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E79CE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6ED"/>
    <w:rsid w:val="00786A07"/>
    <w:rsid w:val="007A4B48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60985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11777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2020-12-08T12:43:00Z</dcterms:created>
  <dcterms:modified xsi:type="dcterms:W3CDTF">2020-12-08T12:43:00Z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