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4" w:rsidRPr="00972204" w:rsidRDefault="00972204" w:rsidP="006E1BAC">
      <w:pPr>
        <w:pStyle w:val="01Ttulo-IEIJ"/>
        <w:rPr>
          <w:rFonts w:ascii="Times New Roman" w:hAnsi="Times New Roman" w:cs="Times New Roman"/>
          <w:lang w:eastAsia="pt-BR" w:bidi="ar-SA"/>
        </w:rPr>
      </w:pPr>
      <w:bookmarkStart w:id="0" w:name="_GoBack"/>
      <w:r w:rsidRPr="00972204">
        <w:rPr>
          <w:lang w:eastAsia="pt-BR" w:bidi="ar-SA"/>
        </w:rPr>
        <w:t xml:space="preserve">BRASIL, FAUNA E FLORA </w:t>
      </w:r>
      <w:proofErr w:type="gramStart"/>
      <w:r w:rsidRPr="00972204">
        <w:rPr>
          <w:lang w:eastAsia="pt-BR" w:bidi="ar-SA"/>
        </w:rPr>
        <w:t>1</w:t>
      </w:r>
      <w:bookmarkEnd w:id="0"/>
      <w:proofErr w:type="gramEnd"/>
    </w:p>
    <w:p w:rsidR="00972204" w:rsidRPr="00972204" w:rsidRDefault="00972204" w:rsidP="00972204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72204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02</w:t>
      </w:r>
    </w:p>
    <w:p w:rsidR="00972204" w:rsidRPr="00972204" w:rsidRDefault="00972204" w:rsidP="0097220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bdr w:val="none" w:sz="0" w:space="0" w:color="auto" w:frame="1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291DF49" wp14:editId="312FAD97">
            <wp:simplePos x="0" y="0"/>
            <wp:positionH relativeFrom="column">
              <wp:posOffset>3100705</wp:posOffset>
            </wp:positionH>
            <wp:positionV relativeFrom="paragraph">
              <wp:posOffset>67945</wp:posOffset>
            </wp:positionV>
            <wp:extent cx="3019425" cy="3019425"/>
            <wp:effectExtent l="0" t="0" r="9525" b="9525"/>
            <wp:wrapSquare wrapText="bothSides"/>
            <wp:docPr id="5" name="Imagem 5" descr="https://lh4.googleusercontent.com/JkUYSqG7QCohwG0hwqRlhhcxRAYLEYol6mebqYzq0gRdpDt1huYnWmYaYZsSQFi8tHFXu0TN-YMbam_UsgXhtcnx3MFO1awQ4nCnl3AcJ6oTgAcpKQ-9TeegZLfp5TY7R1UQ4T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lh4.googleusercontent.com/JkUYSqG7QCohwG0hwqRlhhcxRAYLEYol6mebqYzq0gRdpDt1huYnWmYaYZsSQFi8tHFXu0TN-YMbam_UsgXhtcnx3MFO1awQ4nCnl3AcJ6oTgAcpKQ-9TeegZLfp5TY7R1UQ4T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204">
        <w:rPr>
          <w:rFonts w:ascii="Times New Roman" w:eastAsia="Times New Roman" w:hAnsi="Times New Roman" w:cs="Times New Roman"/>
          <w:kern w:val="0"/>
          <w:lang w:eastAsia="pt-BR" w:bidi="ar-SA"/>
        </w:rPr>
        <w:br/>
      </w:r>
    </w:p>
    <w:p w:rsidR="00972204" w:rsidRPr="00972204" w:rsidRDefault="00972204" w:rsidP="00972204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972204">
        <w:rPr>
          <w:lang w:eastAsia="pt-BR" w:bidi="ar-SA"/>
        </w:rPr>
        <w:t>Biomas Brasileiros</w:t>
      </w:r>
    </w:p>
    <w:p w:rsidR="00972204" w:rsidRPr="00972204" w:rsidRDefault="00972204" w:rsidP="0097220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72204" w:rsidRPr="00972204" w:rsidRDefault="00972204" w:rsidP="00972204">
      <w:pPr>
        <w:widowControl/>
        <w:suppressAutoHyphens w:val="0"/>
        <w:spacing w:before="240" w:after="24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72204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Brasil é dono de uma das biodiversidades mais ricas do mundo, possui as maiores reservas de água doce e um terço das florestas tropicais que ainda restam. Estima-se que aqui está uma em cada 10 espécies de plantas ou animais existentes.</w:t>
      </w:r>
    </w:p>
    <w:p w:rsidR="00972204" w:rsidRPr="00972204" w:rsidRDefault="00972204" w:rsidP="00972204">
      <w:pPr>
        <w:widowControl/>
        <w:suppressAutoHyphens w:val="0"/>
        <w:spacing w:before="240" w:after="24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72204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(FONTE: WWF Brasil)</w:t>
      </w:r>
    </w:p>
    <w:p w:rsidR="00972204" w:rsidRPr="00972204" w:rsidRDefault="00972204" w:rsidP="00972204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972204">
        <w:rPr>
          <w:lang w:eastAsia="pt-BR" w:bidi="ar-SA"/>
        </w:rPr>
        <w:t>Proposta</w:t>
      </w:r>
    </w:p>
    <w:p w:rsidR="00972204" w:rsidRPr="00972204" w:rsidRDefault="00972204" w:rsidP="00972204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72204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Através de pesquisa nas seguintes páginas da internet, realize as propostas abaixo:</w:t>
      </w:r>
    </w:p>
    <w:p w:rsidR="00972204" w:rsidRPr="00972204" w:rsidRDefault="00972204" w:rsidP="00972204">
      <w:pPr>
        <w:widowControl/>
        <w:numPr>
          <w:ilvl w:val="0"/>
          <w:numId w:val="6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hyperlink r:id="rId9" w:history="1">
        <w:r w:rsidRPr="00972204">
          <w:rPr>
            <w:rFonts w:ascii="Book Antiqua" w:eastAsia="Times New Roman" w:hAnsi="Book Antiqua" w:cs="Times New Roman"/>
            <w:color w:val="1155CC"/>
            <w:kern w:val="0"/>
            <w:sz w:val="22"/>
            <w:szCs w:val="22"/>
            <w:u w:val="single"/>
            <w:lang w:eastAsia="pt-BR" w:bidi="ar-SA"/>
          </w:rPr>
          <w:t>https://www.wwf.org.br/natureza_brasileira/questoes_ambientais/biomas/</w:t>
        </w:r>
      </w:hyperlink>
    </w:p>
    <w:p w:rsidR="00972204" w:rsidRPr="00972204" w:rsidRDefault="00972204" w:rsidP="00972204">
      <w:pPr>
        <w:widowControl/>
        <w:numPr>
          <w:ilvl w:val="0"/>
          <w:numId w:val="6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hyperlink r:id="rId10" w:history="1">
        <w:r w:rsidRPr="00972204">
          <w:rPr>
            <w:rFonts w:ascii="Book Antiqua" w:eastAsia="Times New Roman" w:hAnsi="Book Antiqua" w:cs="Times New Roman"/>
            <w:color w:val="1155CC"/>
            <w:kern w:val="0"/>
            <w:sz w:val="22"/>
            <w:szCs w:val="22"/>
            <w:u w:val="single"/>
            <w:lang w:eastAsia="pt-BR" w:bidi="ar-SA"/>
          </w:rPr>
          <w:t>https://www.mma.gov.br/biomas.html</w:t>
        </w:r>
      </w:hyperlink>
    </w:p>
    <w:p w:rsidR="00972204" w:rsidRPr="00972204" w:rsidRDefault="00972204" w:rsidP="00972204">
      <w:pPr>
        <w:widowControl/>
        <w:numPr>
          <w:ilvl w:val="0"/>
          <w:numId w:val="6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hyperlink r:id="rId11" w:history="1">
        <w:r w:rsidRPr="00972204">
          <w:rPr>
            <w:rFonts w:ascii="Book Antiqua" w:eastAsia="Times New Roman" w:hAnsi="Book Antiqua" w:cs="Times New Roman"/>
            <w:color w:val="1155CC"/>
            <w:kern w:val="0"/>
            <w:sz w:val="22"/>
            <w:szCs w:val="22"/>
            <w:u w:val="single"/>
            <w:lang w:eastAsia="pt-BR" w:bidi="ar-SA"/>
          </w:rPr>
          <w:t>https://www.sobiologia.com.br/conteudos/bio_ecologia/ecologia13.php</w:t>
        </w:r>
      </w:hyperlink>
    </w:p>
    <w:p w:rsidR="00972204" w:rsidRPr="00972204" w:rsidRDefault="00972204" w:rsidP="0097220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72204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1. Apresente as características gerais da vegetação dos seis principais biomas brasileiros.</w:t>
      </w:r>
    </w:p>
    <w:p w:rsidR="00693AFC" w:rsidRPr="00693AFC" w:rsidRDefault="00972204" w:rsidP="0097220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972204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2. Explique as causas das principais diferenças entre as vegetações desses biomas.</w:t>
      </w:r>
    </w:p>
    <w:p w:rsidR="003E644E" w:rsidRPr="00440ADA" w:rsidRDefault="003E644E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3E644E" w:rsidRPr="00440ADA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3E644E" w:rsidRPr="00440ADA" w:rsidRDefault="003E644E" w:rsidP="003E644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3E644E" w:rsidRPr="00440AD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eia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 decida se irá respondê-la no arquivo editável ou na folha de fichário. Se for responder na folha de fichário, não se esqueça de colocar o cabeçalho completo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horário de início e horário de término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3E644E" w:rsidRDefault="003E644E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496D25" w:rsidRPr="00440ADA" w:rsidRDefault="00496D25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3E644E" w:rsidRDefault="003E644E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e o tempo total da atividade;</w:t>
      </w:r>
    </w:p>
    <w:p w:rsidR="00496D25" w:rsidRPr="00440ADA" w:rsidRDefault="00496D25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atividade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pelo </w:t>
      </w:r>
      <w:proofErr w:type="spellStart"/>
      <w:r w:rsidRPr="00440ADA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3E644E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07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Tr="00496D25">
        <w:tc>
          <w:tcPr>
            <w:tcW w:w="1070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Tr="00496D25">
        <w:tc>
          <w:tcPr>
            <w:tcW w:w="1070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972204" w:rsidRDefault="00972204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E12707" w:rsidRPr="00972204" w:rsidRDefault="00972204" w:rsidP="00972204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sectPr w:rsidR="00E12707" w:rsidRPr="009722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08" w:rsidRDefault="00A57808">
      <w:pPr>
        <w:spacing w:before="0"/>
      </w:pPr>
      <w:r>
        <w:separator/>
      </w:r>
    </w:p>
  </w:endnote>
  <w:endnote w:type="continuationSeparator" w:id="0">
    <w:p w:rsidR="00A57808" w:rsidRDefault="00A578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740730"/>
      <w:docPartObj>
        <w:docPartGallery w:val="Page Numbers (Bottom of Page)"/>
        <w:docPartUnique/>
      </w:docPartObj>
    </w:sdtPr>
    <w:sdtEndPr>
      <w:rPr>
        <w:rFonts w:cs="Mangal"/>
        <w:szCs w:val="21"/>
      </w:rPr>
    </w:sdtEndPr>
    <w:sdtContent>
      <w:p w:rsidR="00693AFC" w:rsidRPr="00693AFC" w:rsidRDefault="00693AFC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 w:rsidRPr="00693AFC"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27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972204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BRASIL, FAUNA E FLORA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6E1BAC">
          <w:rPr>
            <w:rFonts w:ascii="Book Antiqua" w:hAnsi="Book Antiqua"/>
            <w:noProof/>
            <w:sz w:val="20"/>
            <w:szCs w:val="20"/>
          </w:rPr>
          <w:t>2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  <w:proofErr w:type="gramStart"/>
        <w:proofErr w:type="gramEnd"/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6E1BAC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08" w:rsidRDefault="00A57808">
      <w:pPr>
        <w:spacing w:before="0"/>
      </w:pPr>
      <w:r>
        <w:separator/>
      </w:r>
    </w:p>
  </w:footnote>
  <w:footnote w:type="continuationSeparator" w:id="0">
    <w:p w:rsidR="00A57808" w:rsidRDefault="00A578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A578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A5780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E28966B" wp14:editId="061F64F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A57808">
      <w:rPr>
        <w:rStyle w:val="RefernciaSutil"/>
        <w:rFonts w:cs="Calibri"/>
        <w:smallCaps w:val="0"/>
        <w:color w:val="auto"/>
        <w:u w:val="none"/>
      </w:rPr>
      <w:t>, 20</w:t>
    </w:r>
    <w:r w:rsidR="00A57808">
      <w:rPr>
        <w:rStyle w:val="RefernciaSutil"/>
        <w:rFonts w:cs="Calibri"/>
        <w:smallCaps w:val="0"/>
        <w:color w:val="auto"/>
        <w:u w:val="none"/>
      </w:rPr>
      <w:t>20</w:t>
    </w:r>
    <w:r w:rsidR="00A57808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20</w:t>
    </w:r>
    <w:r w:rsidR="00A57808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A57808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A5780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C3B45">
      <w:rPr>
        <w:rStyle w:val="RefernciaSutil"/>
        <w:rFonts w:cs="Calibri"/>
        <w:smallCaps w:val="0"/>
        <w:color w:val="auto"/>
        <w:u w:val="none"/>
      </w:rPr>
      <w:t>7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A5780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0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51D58C3"/>
    <w:multiLevelType w:val="multilevel"/>
    <w:tmpl w:val="084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3E644E"/>
    <w:rsid w:val="00496D25"/>
    <w:rsid w:val="00693AFC"/>
    <w:rsid w:val="006E1BAC"/>
    <w:rsid w:val="007C3B45"/>
    <w:rsid w:val="00972204"/>
    <w:rsid w:val="00A57808"/>
    <w:rsid w:val="00E12707"/>
    <w:rsid w:val="00E70DB2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obiologia.com.br/conteudos/bio_ecologia/ecologia13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ma.gov.br/bio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wf.org.br/natureza_brasileira/questoes_ambientais/bioma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FE"/>
    <w:rsid w:val="007C79C4"/>
    <w:rsid w:val="00D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54A97004884F1DBB28465A776FBD78">
    <w:name w:val="AB54A97004884F1DBB28465A776FBD78"/>
    <w:rsid w:val="00DF06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54A97004884F1DBB28465A776FBD78">
    <w:name w:val="AB54A97004884F1DBB28465A776FBD78"/>
    <w:rsid w:val="00DF0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4</cp:revision>
  <cp:lastPrinted>2020-03-19T12:08:00Z</cp:lastPrinted>
  <dcterms:created xsi:type="dcterms:W3CDTF">2020-03-19T12:07:00Z</dcterms:created>
  <dcterms:modified xsi:type="dcterms:W3CDTF">2020-03-19T12:09:00Z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