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1F" w:rsidRPr="00AC3E1F" w:rsidRDefault="00AC3E1F" w:rsidP="00AC3E1F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AC3E1F">
        <w:rPr>
          <w:lang w:eastAsia="pt-BR" w:bidi="ar-SA"/>
        </w:rPr>
        <w:t>ESTRELA PULSANTE</w:t>
      </w:r>
    </w:p>
    <w:p w:rsidR="00AC3E1F" w:rsidRDefault="00AC3E1F" w:rsidP="00AC3E1F">
      <w:pPr>
        <w:widowControl/>
        <w:suppressAutoHyphens w:val="0"/>
        <w:spacing w:before="0"/>
        <w:jc w:val="right"/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09</w:t>
      </w:r>
    </w:p>
    <w:p w:rsidR="00AC3E1F" w:rsidRPr="00AC3E1F" w:rsidRDefault="00AC3E1F" w:rsidP="00AC3E1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Pr="00AC3E1F" w:rsidRDefault="00AC3E1F" w:rsidP="00AC3E1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="t" fillcolor="#a0a0a0" stroked="f"/>
        </w:pict>
      </w:r>
    </w:p>
    <w:p w:rsidR="00AC3E1F" w:rsidRPr="00AC3E1F" w:rsidRDefault="00AC3E1F" w:rsidP="00AC3E1F">
      <w:pPr>
        <w:pStyle w:val="02Subttulo-IEIJ"/>
        <w:rPr>
          <w:rFonts w:ascii="Times New Roman" w:hAnsi="Times New Roman" w:cs="Times New Roman"/>
          <w:lang w:eastAsia="pt-BR" w:bidi="ar-SA"/>
        </w:rPr>
      </w:pPr>
      <w:proofErr w:type="spellStart"/>
      <w:r w:rsidRPr="00AC3E1F">
        <w:rPr>
          <w:lang w:eastAsia="pt-BR" w:bidi="ar-SA"/>
        </w:rPr>
        <w:t>Cosmic</w:t>
      </w:r>
      <w:proofErr w:type="spellEnd"/>
      <w:r w:rsidRPr="00AC3E1F">
        <w:rPr>
          <w:lang w:eastAsia="pt-BR" w:bidi="ar-SA"/>
        </w:rPr>
        <w:t xml:space="preserve"> Love: coração de estrela bate pelo planeta gigante</w:t>
      </w:r>
    </w:p>
    <w:p w:rsidR="00AC3E1F" w:rsidRPr="00AC3E1F" w:rsidRDefault="00AC3E1F" w:rsidP="00AC3E1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Por Mike Wall</w:t>
      </w:r>
    </w:p>
    <w:p w:rsidR="00AC3E1F" w:rsidRDefault="00AC3E1F" w:rsidP="00AC3E1F">
      <w:pPr>
        <w:widowControl/>
        <w:suppressAutoHyphens w:val="0"/>
        <w:spacing w:before="0"/>
        <w:jc w:val="right"/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</w:pPr>
      <w:proofErr w:type="gramStart"/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para</w:t>
      </w:r>
      <w:proofErr w:type="gramEnd"/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o site Space.com</w:t>
      </w:r>
    </w:p>
    <w:p w:rsidR="00AC3E1F" w:rsidRPr="00AC3E1F" w:rsidRDefault="00AC3E1F" w:rsidP="00AC3E1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Um exoplaneta gigantesco e sua estrela hospedeira têm um relacionamento muito especial, sugere um novo estudo.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O planeta gigante gasoso, conhecido como HAT-P-2b, induz pulsações semelhantes à batida do coração na estrela toda vez que os dois corpos se aproximam, de acordo com o estudo, que é baseado em observações do Telescópio Espacial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Spitzer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da NASA.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"Bem a tempo do Dia dos Namorados, descobrimos o primeiro exemplo de planeta que parece estar causando um comportamento semelhante ao batimento cardíaco em sua estrela hospedeira", disse o principal autor do estudo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Julien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Wit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associado de pós-doutorado no Instituto de Tecnologia de Massachusetts (MIT), disse em um comunicado.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HAT-P-2b e sua estrela ficam a cerca de 370 anos-luz da Terra, na constelação de Hércules. O planeta, que foi descoberto em 2007, é cerca de oito vezes mais massivo que Júpiter.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caminho do HAT-P-2b é muito mais elíptico do que as órbitas dos oito planetas oficialmente reconhecidos em nosso sistema solar, por isso faz uma aproximação próxima da estrela a cada 5,6 dias da Terra. Durante cada um desses "sobrevoos", a poderosa gravidade do planeta puxa com força a estrela, causando a vibração de sua concha externa, descobriram os pesquisadores.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Tais interações já foram observadas antes, em </w:t>
      </w:r>
      <w:proofErr w:type="gram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" </w:t>
      </w:r>
      <w:proofErr w:type="gram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estrelas pulsares" binárias. Mas o novo estudo, publicado hoje (14 de fevereiro) no </w:t>
      </w:r>
      <w:r w:rsidRPr="00AC3E1F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 xml:space="preserve">The </w:t>
      </w:r>
      <w:proofErr w:type="spellStart"/>
      <w:r w:rsidRPr="00AC3E1F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>Astrophysical</w:t>
      </w:r>
      <w:proofErr w:type="spellEnd"/>
      <w:r w:rsidRPr="00AC3E1F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AC3E1F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>Journal</w:t>
      </w:r>
      <w:proofErr w:type="spellEnd"/>
      <w:r w:rsidRPr="00AC3E1F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AC3E1F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>Letters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marca a primeira vez que um planeta está envolvido no fenômeno, disseram os membros da equipe.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"É notável que este planeta relativamente pequeno pareça afetar toda a estrela de uma maneira que podemos ver de longe", disse a coautora do estudo, Heather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Knutson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professora assistente de ciências geológicas e planetárias no Instituto de Tecnologia da Califórnia.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HAT-P-2b é cerca de 100 vezes menos massivo do que sua estrela hospedeira, disseram os pesquisadores. Para comparação, Júpiter é cerca de 1.000 vezes menos massivo que o Sol.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Os pesquisadores detectaram as pulsações após analisar 350 horas de observações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Spitzer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que foram feitas entre julho de 2011 e novembro de 2015. A descoberta foi uma surpresa.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“Pretendemos que as observações forneçam uma visão detalhada da circulação atmosférica do HAT-P-2b", disse o coautor do estudo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Nikole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Lewis, astrônomo do Instituto de Ciências do Telescópio Espacial em Baltimore. "A descoberta das oscilações foi inesperada, mas acrescenta outra peça ao quebra-cabeça de como esse sistema evoluiu."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O efeito do batimento cardíaco é leve; as oscilações da estrela são as variações de luz mais sutis que o Telescópio Espacial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Spitzer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já mediu em qualquer fonte, disseram os pesquisadores. Mas o trabalho de modelagem indica que as pulsações devem ser cada vez mais fracas, por isso há mais mistérios para a equipe investigar.</w:t>
      </w:r>
    </w:p>
    <w:p w:rsidR="00AC3E1F" w:rsidRPr="00AC3E1F" w:rsidRDefault="00AC3E1F" w:rsidP="00AC3E1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"Nossas observações sugerem que nossa compreensão das interações entre estrelas e planetas é incompleta", disse de </w:t>
      </w:r>
      <w:proofErr w:type="spellStart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Wit</w:t>
      </w:r>
      <w:proofErr w:type="spellEnd"/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 "Há mais a aprender estudando estrelas em sistemas como este e ouvindo as histórias que elas contam através de seus 'batimentos cardíacos'".</w:t>
      </w:r>
    </w:p>
    <w:p w:rsidR="00AC3E1F" w:rsidRPr="00AC3E1F" w:rsidRDefault="00AC3E1F" w:rsidP="00AC3E1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pict>
          <v:rect id="_x0000_i1028" style="width:0;height:1.5pt" o:hralign="center" o:hrstd="t" o:hr="t" fillcolor="#a0a0a0" stroked="f"/>
        </w:pict>
      </w:r>
    </w:p>
    <w:p w:rsidR="00AC3E1F" w:rsidRPr="00AC3E1F" w:rsidRDefault="00AC3E1F" w:rsidP="00AC3E1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Fonte: WALL, Mike. </w:t>
      </w:r>
      <w:proofErr w:type="spellStart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Cosmic</w:t>
      </w:r>
      <w:proofErr w:type="spellEnd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Love: </w:t>
      </w:r>
      <w:proofErr w:type="spellStart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Star's</w:t>
      </w:r>
      <w:proofErr w:type="spellEnd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Heart Beats for </w:t>
      </w:r>
      <w:proofErr w:type="spellStart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Giant</w:t>
      </w:r>
      <w:proofErr w:type="spellEnd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Alien</w:t>
      </w:r>
      <w:proofErr w:type="spellEnd"/>
      <w:r w:rsidRPr="00AC3E1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Planet. </w:t>
      </w:r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Tradução livre. Space.com. Disponível em: &lt;</w:t>
      </w:r>
      <w:proofErr w:type="gramStart"/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https</w:t>
      </w:r>
      <w:proofErr w:type="gramEnd"/>
      <w:r w:rsidRPr="00AC3E1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://www.space.com/35697-star-heart-beats-for-giant-exoplanet.html&gt;. Acesso em: 08/03/2020.</w:t>
      </w:r>
    </w:p>
    <w:p w:rsidR="00AC3E1F" w:rsidRPr="00AC3E1F" w:rsidRDefault="00AC3E1F" w:rsidP="00AC3E1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AC3E1F" w:rsidRPr="00AC3E1F" w:rsidRDefault="00AC3E1F" w:rsidP="00AC3E1F">
      <w:pPr>
        <w:pStyle w:val="02Subttulo-IEIJ"/>
        <w:jc w:val="left"/>
        <w:rPr>
          <w:rFonts w:ascii="Times New Roman" w:hAnsi="Times New Roman" w:cs="Times New Roman"/>
          <w:lang w:eastAsia="pt-BR" w:bidi="ar-SA"/>
        </w:rPr>
      </w:pPr>
      <w:r w:rsidRPr="00AC3E1F">
        <w:rPr>
          <w:lang w:eastAsia="pt-BR" w:bidi="ar-SA"/>
        </w:rPr>
        <w:t>Proposta</w:t>
      </w:r>
    </w:p>
    <w:p w:rsidR="00AC3E1F" w:rsidRPr="00AC3E1F" w:rsidRDefault="00AC3E1F" w:rsidP="00AC3E1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1. Com suas palavras, explique as causas do fenômeno descoberto pelos pesquisadores do MIT.</w:t>
      </w:r>
    </w:p>
    <w:p w:rsidR="00AC3E1F" w:rsidRPr="00AC3E1F" w:rsidRDefault="00AC3E1F" w:rsidP="00AC3E1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2. Quer força atua na interação entre a estrela HAT-P-2 e seu planeta HAT-P-2b?</w:t>
      </w:r>
    </w:p>
    <w:p w:rsidR="00AC3E1F" w:rsidRPr="00AC3E1F" w:rsidRDefault="00AC3E1F" w:rsidP="00AC3E1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3E1F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3. A reportagem nos dá alguns indícios de como essa força é produzida, ou pelo menos, de como ela se relaciona com os corpos. Como você entende que essa força se relaciona com os corpos?</w:t>
      </w:r>
    </w:p>
    <w:p w:rsidR="003E644E" w:rsidRPr="00440ADA" w:rsidRDefault="003E644E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3E644E" w:rsidRPr="00440ADA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3E644E" w:rsidRPr="00440ADA" w:rsidRDefault="003E644E" w:rsidP="003E644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eia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 decida se irá respondê-la no arquivo editável ou na folha de fichário. Se for responder na folha de fichário, não se esqueça de colocar o cabeçalho completo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horário de início e horário de término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3E644E" w:rsidRDefault="003E644E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496D25" w:rsidRPr="00440ADA" w:rsidRDefault="00496D25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3E644E" w:rsidRDefault="003E644E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e o tempo total da atividade;</w:t>
      </w:r>
    </w:p>
    <w:p w:rsidR="00496D25" w:rsidRPr="00440ADA" w:rsidRDefault="00496D25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pelo </w:t>
      </w:r>
      <w:proofErr w:type="spellStart"/>
      <w:r w:rsidRPr="00440ADA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07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E12707" w:rsidRPr="00972204" w:rsidRDefault="00E12707" w:rsidP="00AC3E1F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bookmarkStart w:id="0" w:name="_GoBack"/>
      <w:bookmarkEnd w:id="0"/>
    </w:p>
    <w:sectPr w:rsidR="00E12707" w:rsidRPr="009722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F1" w:rsidRDefault="00C12EF1">
      <w:pPr>
        <w:spacing w:before="0"/>
      </w:pPr>
      <w:r>
        <w:separator/>
      </w:r>
    </w:p>
  </w:endnote>
  <w:endnote w:type="continuationSeparator" w:id="0">
    <w:p w:rsidR="00C12EF1" w:rsidRDefault="00C12E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40730"/>
      <w:docPartObj>
        <w:docPartGallery w:val="Page Numbers (Bottom of Page)"/>
        <w:docPartUnique/>
      </w:docPartObj>
    </w:sdtPr>
    <w:sdtEndPr>
      <w:rPr>
        <w:rFonts w:cs="Mangal"/>
        <w:szCs w:val="21"/>
      </w:rPr>
    </w:sdtEndPr>
    <w:sdtContent>
      <w:p w:rsidR="00693AFC" w:rsidRPr="00693AFC" w:rsidRDefault="00693AFC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 w:rsidRPr="00693AFC"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AC3E1F" w:rsidRPr="00AC3E1F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ESTRELA PULSANTE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960F5B">
          <w:rPr>
            <w:rFonts w:ascii="Book Antiqua" w:hAnsi="Book Antiqua"/>
            <w:noProof/>
            <w:sz w:val="20"/>
            <w:szCs w:val="20"/>
          </w:rPr>
          <w:t>3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960F5B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F1" w:rsidRDefault="00C12EF1">
      <w:pPr>
        <w:spacing w:before="0"/>
      </w:pPr>
      <w:r>
        <w:separator/>
      </w:r>
    </w:p>
  </w:footnote>
  <w:footnote w:type="continuationSeparator" w:id="0">
    <w:p w:rsidR="00C12EF1" w:rsidRDefault="00C12E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E28966B" wp14:editId="061F64F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C12EF1">
      <w:rPr>
        <w:rStyle w:val="RefernciaSutil"/>
        <w:rFonts w:cs="Calibri"/>
        <w:smallCaps w:val="0"/>
        <w:color w:val="auto"/>
        <w:u w:val="none"/>
      </w:rPr>
      <w:t>, 20</w:t>
    </w:r>
    <w:r w:rsidR="00C12EF1">
      <w:rPr>
        <w:rStyle w:val="RefernciaSutil"/>
        <w:rFonts w:cs="Calibri"/>
        <w:smallCaps w:val="0"/>
        <w:color w:val="auto"/>
        <w:u w:val="none"/>
      </w:rPr>
      <w:t>20</w:t>
    </w:r>
    <w:r w:rsidR="00C12EF1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20</w:t>
    </w:r>
    <w:r w:rsidR="00C12EF1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C12EF1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C3B45">
      <w:rPr>
        <w:rStyle w:val="RefernciaSutil"/>
        <w:rFonts w:cs="Calibri"/>
        <w:smallCaps w:val="0"/>
        <w:color w:val="auto"/>
        <w:u w:val="none"/>
      </w:rPr>
      <w:t>7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0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3E644E"/>
    <w:rsid w:val="00496D25"/>
    <w:rsid w:val="00693AFC"/>
    <w:rsid w:val="006E1BAC"/>
    <w:rsid w:val="007C3B45"/>
    <w:rsid w:val="00960F5B"/>
    <w:rsid w:val="00972204"/>
    <w:rsid w:val="00AC3E1F"/>
    <w:rsid w:val="00C12EF1"/>
    <w:rsid w:val="00E12707"/>
    <w:rsid w:val="00E70DB2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AC3E1F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AC3E1F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E"/>
    <w:rsid w:val="00197A04"/>
    <w:rsid w:val="00D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54A97004884F1DBB28465A776FBD78">
    <w:name w:val="AB54A97004884F1DBB28465A776FBD78"/>
    <w:rsid w:val="00DF0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54A97004884F1DBB28465A776FBD78">
    <w:name w:val="AB54A97004884F1DBB28465A776FBD78"/>
    <w:rsid w:val="00DF0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cp:lastPrinted>2020-03-19T12:13:00Z</cp:lastPrinted>
  <dcterms:created xsi:type="dcterms:W3CDTF">2020-03-19T12:13:00Z</dcterms:created>
  <dcterms:modified xsi:type="dcterms:W3CDTF">2020-03-19T12:13:00Z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