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E3" w:rsidRDefault="00D63CE3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 REVOLUÇÃO IN</w:t>
      </w:r>
      <w:bookmarkStart w:id="0" w:name="_GoBack"/>
      <w:bookmarkEnd w:id="0"/>
      <w:r>
        <w:rPr>
          <w:rFonts w:cs="Calibri"/>
          <w:b/>
          <w:bCs/>
          <w:sz w:val="28"/>
          <w:szCs w:val="28"/>
        </w:rPr>
        <w:t>DUSTRIAL</w:t>
      </w:r>
    </w:p>
    <w:p w:rsidR="00D63CE3" w:rsidRDefault="00D63CE3" w:rsidP="00D63CE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63CE3" w:rsidRPr="00D63CE3" w:rsidRDefault="00D63CE3" w:rsidP="00D63CE3">
      <w:pPr>
        <w:spacing w:line="276" w:lineRule="auto"/>
        <w:jc w:val="both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OBS.: Esta atividade já foi iniciada em sala. Digite sua resposta da atividade individual no formato digital e faça a nova atividade que foi adaptada da atividade em grupo. </w:t>
      </w:r>
    </w:p>
    <w:p w:rsidR="00D63CE3" w:rsidRPr="00D63CE3" w:rsidRDefault="00D63CE3" w:rsidP="00D63CE3">
      <w:pPr>
        <w:spacing w:line="276" w:lineRule="auto"/>
        <w:jc w:val="center"/>
        <w:rPr>
          <w:rFonts w:cs="Calibri"/>
          <w:sz w:val="2"/>
          <w:szCs w:val="2"/>
        </w:rPr>
      </w:pPr>
    </w:p>
    <w:p w:rsidR="00D63CE3" w:rsidRDefault="00D63CE3" w:rsidP="00D63CE3">
      <w:pPr>
        <w:spacing w:line="276" w:lineRule="auto"/>
        <w:jc w:val="both"/>
        <w:rPr>
          <w:rFonts w:cs="Calibri"/>
          <w:b/>
          <w:bCs/>
        </w:rPr>
      </w:pP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D7A7C" wp14:editId="3730D81D">
                <wp:simplePos x="0" y="0"/>
                <wp:positionH relativeFrom="column">
                  <wp:posOffset>2792095</wp:posOffset>
                </wp:positionH>
                <wp:positionV relativeFrom="paragraph">
                  <wp:posOffset>2803525</wp:posOffset>
                </wp:positionV>
                <wp:extent cx="3529965" cy="67564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6756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3CE3" w:rsidRPr="00CF44E6" w:rsidRDefault="00D63CE3" w:rsidP="00D63CE3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CF44E6">
                              <w:rPr>
                                <w:sz w:val="20"/>
                                <w:szCs w:val="20"/>
                              </w:rPr>
                              <w:t>Durante a Revolução Industrial, fábricas foram construídas para abrigar as máquinas e os trabalhadores que as operavam (ilustração do final do século XIX).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7A7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19.85pt;margin-top:220.75pt;width:277.95pt;height:5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" stroked="f">
                <v:textbox inset="0,0,0,0">
                  <w:txbxContent>
                    <w:p w:rsidR="00D63CE3" w:rsidRPr="00CF44E6" w:rsidRDefault="00D63CE3" w:rsidP="00D63CE3">
                      <w:pPr>
                        <w:pStyle w:val="Legenda"/>
                        <w:jc w:val="center"/>
                        <w:rPr>
                          <w:rFonts w:cs="Tahoma"/>
                          <w:noProof/>
                          <w:sz w:val="20"/>
                          <w:szCs w:val="20"/>
                        </w:rPr>
                      </w:pPr>
                      <w:r w:rsidRPr="00CF44E6">
                        <w:rPr>
                          <w:sz w:val="20"/>
                          <w:szCs w:val="20"/>
                        </w:rPr>
                        <w:t>Durante a Revolução Industrial, fábricas foram construídas para abrigar as máquinas e os trabalhadores que as operavam (ilustração do final do século XIX).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CE3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7DFAE0B" wp14:editId="0B24D037">
            <wp:simplePos x="0" y="0"/>
            <wp:positionH relativeFrom="column">
              <wp:posOffset>2795905</wp:posOffset>
            </wp:positionH>
            <wp:positionV relativeFrom="paragraph">
              <wp:posOffset>53975</wp:posOffset>
            </wp:positionV>
            <wp:extent cx="3529965" cy="274510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CE3">
        <w:rPr>
          <w:rFonts w:cs="Calibri"/>
          <w:sz w:val="26"/>
          <w:szCs w:val="26"/>
        </w:rPr>
        <w:t>A Revolução Industrial foi um período de grandes transformações na maneira como os produtos eram feitos. Ela aconteceu há mais de duzentos anos e afetou profundamente o modo de vida e de trabalho das pessoas. Antes dela, tudo era feito à mão. Todos trabalhavam principalmente em suas próprias casas ou em pequenas oficinas. Durante a Revolução Industrial, equipamentos foram inventados e muitas fábricas foram construídas. Operários começaram a produzir bens em grandes quantidades usando máquinas acionadas por motores. A força do homem foi em grande parte substituída pela força das máquinas.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 xml:space="preserve">A </w:t>
      </w:r>
      <w:r w:rsidRPr="00D63CE3">
        <w:rPr>
          <w:rFonts w:cs="Calibri"/>
          <w:b/>
          <w:bCs/>
          <w:sz w:val="26"/>
          <w:szCs w:val="26"/>
        </w:rPr>
        <w:t>Inglaterra</w:t>
      </w:r>
      <w:r w:rsidRPr="00D63CE3">
        <w:rPr>
          <w:rFonts w:cs="Calibri"/>
          <w:sz w:val="26"/>
          <w:szCs w:val="26"/>
        </w:rPr>
        <w:t xml:space="preserve"> foi o primeiro país em que essas mudanças se deram, no </w:t>
      </w:r>
      <w:r w:rsidRPr="00D63CE3">
        <w:rPr>
          <w:rFonts w:cs="Calibri"/>
          <w:b/>
          <w:bCs/>
          <w:sz w:val="26"/>
          <w:szCs w:val="26"/>
        </w:rPr>
        <w:t>século XVIII</w:t>
      </w:r>
      <w:r w:rsidRPr="00D63CE3">
        <w:rPr>
          <w:rFonts w:cs="Calibri"/>
          <w:sz w:val="26"/>
          <w:szCs w:val="26"/>
        </w:rPr>
        <w:t>. Em pouco tempo, a Revolução Industrial se alastrou para outros países europeus, para os Estados Unidos e para o Japão.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 xml:space="preserve">A Revolução Industrial começou na </w:t>
      </w:r>
      <w:r w:rsidRPr="00D63CE3">
        <w:rPr>
          <w:rFonts w:cs="Calibri"/>
          <w:b/>
          <w:bCs/>
          <w:sz w:val="26"/>
          <w:szCs w:val="26"/>
        </w:rPr>
        <w:t>indústria têxtil</w:t>
      </w:r>
      <w:r w:rsidRPr="00D63CE3">
        <w:rPr>
          <w:rFonts w:cs="Calibri"/>
          <w:sz w:val="26"/>
          <w:szCs w:val="26"/>
        </w:rPr>
        <w:t>. Antes disso, a produção de tecidos era um processo demorado. Depois de colhida a lã, ela tinha que ser fiada para produzir os fios, que eram então tecidos manualmente para formar o tecido. Em 1733, uma invenção chamada lançadeira volante facilitou o processo de tecelagem. Uma máquina de fiar com fusos múltiplos, inventada em 1770, facilitou o processo de fiação. Em 1793, Eli Whitney inventou uma máquina chamada descaroçador de algodão, que ajudava a limpar o algodão depois de colhido.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 xml:space="preserve">Foi também de Whitney a ideia das peças intercambiáveis. Até então, um trabalhador que fosse especializado em um tipo de produto passava muito tempo fazendo um único produto à mão. Whitney descobriu que uma máquina podia produzir muitas cópias das </w:t>
      </w:r>
      <w:r w:rsidRPr="00D63CE3">
        <w:rPr>
          <w:rFonts w:cs="Calibri"/>
          <w:sz w:val="26"/>
          <w:szCs w:val="26"/>
        </w:rPr>
        <w:lastRenderedPageBreak/>
        <w:t>partes individuais de um produto ao mesmo tempo; depois disso, as partes podiam ser montadas por qualquer trabalhador. Isso significava que muitos produtos podiam ser gerados rapidamente. Em pouco tempo, fábricas passaram a ser erguidas para produzir esses artigos.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 xml:space="preserve">As fábricas e as máquinas dentro delas precisavam de fontes de energia. No início do século XVIII, surgiram os motores a vapor. No final do mesmo século, James Watt inventou um </w:t>
      </w:r>
      <w:r w:rsidRPr="00D63CE3">
        <w:rPr>
          <w:rFonts w:cs="Calibri"/>
          <w:b/>
          <w:bCs/>
          <w:sz w:val="26"/>
          <w:szCs w:val="26"/>
        </w:rPr>
        <w:t>motor a vapor</w:t>
      </w:r>
      <w:r w:rsidRPr="00D63CE3">
        <w:rPr>
          <w:rFonts w:cs="Calibri"/>
          <w:sz w:val="26"/>
          <w:szCs w:val="26"/>
        </w:rPr>
        <w:t xml:space="preserve"> capaz de acionar as máquinas das fábricas.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>Em pouco tempo a Revolução Industrial passou a abranger todos os tipos de produção. Agricultores, por exemplo, começaram a inventar máquinas novas para arar a terra e semear suas plantações. A invenção da máquina de costura facilitou o trabalho das mulheres que costuravam em casa e promoveu a confecção de vestuário em grande escala, tornando as roupas mais baratas.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 xml:space="preserve">Com o aumento da produção, foram necessárias maneiras mais eficientes de transportar as matérias-primas até as fábricas e os produtos acabados até os consumidores. Isso levou a avanços nos transportes. O inventor norte-americano Robert </w:t>
      </w:r>
      <w:proofErr w:type="spellStart"/>
      <w:r w:rsidRPr="00D63CE3">
        <w:rPr>
          <w:rFonts w:cs="Calibri"/>
          <w:sz w:val="26"/>
          <w:szCs w:val="26"/>
        </w:rPr>
        <w:t>Fulton</w:t>
      </w:r>
      <w:proofErr w:type="spellEnd"/>
      <w:r w:rsidRPr="00D63CE3">
        <w:rPr>
          <w:rFonts w:cs="Calibri"/>
          <w:sz w:val="26"/>
          <w:szCs w:val="26"/>
        </w:rPr>
        <w:t xml:space="preserve"> aperfeiçoou o barco a vapor em 1807. Em 1825, o britânico George </w:t>
      </w:r>
      <w:proofErr w:type="spellStart"/>
      <w:r w:rsidRPr="00D63CE3">
        <w:rPr>
          <w:rFonts w:cs="Calibri"/>
          <w:sz w:val="26"/>
          <w:szCs w:val="26"/>
        </w:rPr>
        <w:t>Stephenson</w:t>
      </w:r>
      <w:proofErr w:type="spellEnd"/>
      <w:r w:rsidRPr="00D63CE3">
        <w:rPr>
          <w:rFonts w:cs="Calibri"/>
          <w:sz w:val="26"/>
          <w:szCs w:val="26"/>
        </w:rPr>
        <w:t xml:space="preserve"> pôs um motor a vapor sobre rodas e colocou as rodas sobre trilhos. O resultado foi uma ferrovia.</w:t>
      </w:r>
    </w:p>
    <w:p w:rsidR="00D63CE3" w:rsidRPr="00D63CE3" w:rsidRDefault="00D63CE3" w:rsidP="00D63CE3">
      <w:pPr>
        <w:spacing w:line="276" w:lineRule="auto"/>
        <w:jc w:val="both"/>
        <w:rPr>
          <w:rFonts w:cs="Calibri"/>
          <w:sz w:val="26"/>
          <w:szCs w:val="26"/>
        </w:rPr>
      </w:pPr>
      <w:r w:rsidRPr="00D63C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476E5" wp14:editId="2961E96A">
                <wp:simplePos x="0" y="0"/>
                <wp:positionH relativeFrom="column">
                  <wp:posOffset>35560</wp:posOffset>
                </wp:positionH>
                <wp:positionV relativeFrom="paragraph">
                  <wp:posOffset>2895600</wp:posOffset>
                </wp:positionV>
                <wp:extent cx="3538220" cy="63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63CE3" w:rsidRPr="00CF44E6" w:rsidRDefault="00D63CE3" w:rsidP="00D63CE3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CF44E6">
                              <w:rPr>
                                <w:sz w:val="20"/>
                                <w:szCs w:val="20"/>
                              </w:rPr>
                              <w:t>Meninos trabalhando em uma fábrica de fiação na Georgia, nos Estados Unidos, em 1909. Os meninos são tão pequenos que precisam subir na máquina para executar certas 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476E5" id="Caixa de Texto 5" o:spid="_x0000_s1027" type="#_x0000_t202" style="position:absolute;left:0;text-align:left;margin-left:2.8pt;margin-top:228pt;width:278.6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" stroked="f">
                <v:textbox style="mso-fit-shape-to-text:t" inset="0,0,0,0">
                  <w:txbxContent>
                    <w:p w:rsidR="00D63CE3" w:rsidRPr="00CF44E6" w:rsidRDefault="00D63CE3" w:rsidP="00D63CE3">
                      <w:pPr>
                        <w:pStyle w:val="Legenda"/>
                        <w:jc w:val="center"/>
                        <w:rPr>
                          <w:rFonts w:cs="Tahoma"/>
                          <w:noProof/>
                          <w:sz w:val="20"/>
                          <w:szCs w:val="20"/>
                        </w:rPr>
                      </w:pPr>
                      <w:r w:rsidRPr="00CF44E6">
                        <w:rPr>
                          <w:sz w:val="20"/>
                          <w:szCs w:val="20"/>
                        </w:rPr>
                        <w:t>Meninos trabalhando em uma fábrica de fiação na Georgia, nos Estados Unidos, em 1909. Os meninos são tão pequenos que precisam subir na máquina para executar certas ações.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CE3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C444028" wp14:editId="515DFE4B">
            <wp:simplePos x="0" y="0"/>
            <wp:positionH relativeFrom="column">
              <wp:posOffset>35560</wp:posOffset>
            </wp:positionH>
            <wp:positionV relativeFrom="paragraph">
              <wp:posOffset>14605</wp:posOffset>
            </wp:positionV>
            <wp:extent cx="3538220" cy="2823845"/>
            <wp:effectExtent l="0" t="0" r="508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CE3">
        <w:rPr>
          <w:rFonts w:cs="Calibri"/>
          <w:sz w:val="26"/>
          <w:szCs w:val="26"/>
        </w:rPr>
        <w:tab/>
        <w:t>No final do século XVIII, muitas pessoas não estavam mais conseguindo ganhar a vida no campo. A maioria delas se mudou de fazendas e vilarejos para cidades maiores, em busca de trabalho. As cidades cresceram, mas com frequência eram sujas, superlotadas e insalubres.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>Embora as máquinas tivessem facilitado o trabalho sob certos aspectos, a rotina nas fábricas criou muitos problemas para os operários. As máquinas aumentaram a produção. Como os bens eram mais baratos de produzir, também ficaram mais baratos de comprar. Os donos das fábricas enriqueceram. Os operários, entretanto, ganhavam pouco, e o trabalho muitas vezes era perigoso. Muitos operários cumpriam uma jornada de 12 a 14 horas por dia. Homens, mulheres e até crianças trabalhavam nas fábricas.</w:t>
      </w:r>
    </w:p>
    <w:p w:rsidR="00D63CE3" w:rsidRPr="00D63CE3" w:rsidRDefault="00D63CE3" w:rsidP="00D63CE3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D63CE3">
        <w:rPr>
          <w:rFonts w:cs="Calibri"/>
          <w:sz w:val="26"/>
          <w:szCs w:val="26"/>
        </w:rPr>
        <w:t xml:space="preserve">Os operários buscaram então conquistar condições de trabalho e salários melhores, </w:t>
      </w:r>
      <w:r w:rsidRPr="00D63CE3">
        <w:rPr>
          <w:rFonts w:cs="Calibri"/>
          <w:sz w:val="26"/>
          <w:szCs w:val="26"/>
        </w:rPr>
        <w:lastRenderedPageBreak/>
        <w:t>organizando-se em sindicatos. Essas organizações ajudaram a criar leis que protegiam os trabalhadores, limitando o número de horas de trabalho e garantindo que os operários recebessem uma quantia determinada.</w:t>
      </w:r>
    </w:p>
    <w:p w:rsidR="00D63CE3" w:rsidRPr="00D63CE3" w:rsidRDefault="00D63CE3" w:rsidP="00D63CE3">
      <w:pPr>
        <w:spacing w:line="276" w:lineRule="auto"/>
        <w:jc w:val="both"/>
        <w:rPr>
          <w:rFonts w:cs="Calibri"/>
          <w:sz w:val="26"/>
          <w:szCs w:val="26"/>
        </w:rPr>
      </w:pPr>
    </w:p>
    <w:p w:rsidR="00D63CE3" w:rsidRDefault="00D63CE3" w:rsidP="00D63CE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D63CE3">
        <w:rPr>
          <w:rFonts w:cs="Calibri"/>
          <w:b/>
          <w:bCs/>
          <w:sz w:val="26"/>
          <w:szCs w:val="26"/>
        </w:rPr>
        <w:t xml:space="preserve">ATIVIDADE INDIVIDUAL </w:t>
      </w:r>
    </w:p>
    <w:p w:rsidR="00D63CE3" w:rsidRPr="00D63CE3" w:rsidRDefault="00D63CE3" w:rsidP="00D63CE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 </w:t>
      </w:r>
      <w:r w:rsidRPr="00D63CE3">
        <w:rPr>
          <w:rFonts w:cs="Calibri"/>
          <w:b/>
          <w:bCs/>
          <w:sz w:val="26"/>
          <w:szCs w:val="26"/>
        </w:rPr>
        <w:t xml:space="preserve">Quais são as diferenças entre as primeiras indústrias e as indústrias de hoje? Elabore um pequeno texto argumentativo ressaltando as diferenças entre os tipos de indústria, suas fontes de energia, as matérias-primas utilizadas e seus </w:t>
      </w:r>
      <w:proofErr w:type="gramStart"/>
      <w:r w:rsidRPr="00D63CE3">
        <w:rPr>
          <w:rFonts w:cs="Calibri"/>
          <w:b/>
          <w:bCs/>
          <w:sz w:val="26"/>
          <w:szCs w:val="26"/>
        </w:rPr>
        <w:t>produtos finais</w:t>
      </w:r>
      <w:proofErr w:type="gramEnd"/>
      <w:r w:rsidRPr="00D63CE3">
        <w:rPr>
          <w:rFonts w:cs="Calibri"/>
          <w:b/>
          <w:bCs/>
          <w:sz w:val="26"/>
          <w:szCs w:val="26"/>
        </w:rPr>
        <w:t>, os trabalhadores empregados, etc. (10 a 12 linhas)</w:t>
      </w:r>
    </w:p>
    <w:p w:rsidR="00D63CE3" w:rsidRPr="00D63CE3" w:rsidRDefault="00D63CE3" w:rsidP="00D63CE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63CE3" w:rsidRPr="00D63CE3" w:rsidRDefault="00D63CE3" w:rsidP="00D63CE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2.</w:t>
      </w:r>
      <w:r w:rsidRPr="00D63CE3">
        <w:rPr>
          <w:rFonts w:cs="Calibri"/>
          <w:b/>
          <w:bCs/>
          <w:sz w:val="26"/>
          <w:szCs w:val="26"/>
        </w:rPr>
        <w:t xml:space="preserve"> Retome a proposta de industrialização para a pequena cidade que vocês elaboraram na atividade anterior. Agora você deve pensar em leis que, ao mesmo tempo em que estimulam que a indústria atue na cidade, também protegem os trabalhadores. Lembre-se dos ideais iluministas e elabore:</w:t>
      </w:r>
    </w:p>
    <w:p w:rsidR="00D63CE3" w:rsidRPr="00D63CE3" w:rsidRDefault="00D63CE3" w:rsidP="00D63CE3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Uma lei</w:t>
      </w:r>
      <w:r w:rsidRPr="00D63CE3">
        <w:rPr>
          <w:rFonts w:cs="Calibri"/>
          <w:sz w:val="26"/>
          <w:szCs w:val="26"/>
        </w:rPr>
        <w:t xml:space="preserve"> que proteja e estimule a atividade industrial;</w:t>
      </w:r>
    </w:p>
    <w:p w:rsidR="00D63CE3" w:rsidRPr="00D63CE3" w:rsidRDefault="00D63CE3" w:rsidP="00D63CE3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Uma </w:t>
      </w:r>
      <w:r w:rsidRPr="00D63CE3">
        <w:rPr>
          <w:rFonts w:cs="Calibri"/>
          <w:sz w:val="26"/>
          <w:szCs w:val="26"/>
        </w:rPr>
        <w:t>lei</w:t>
      </w:r>
      <w:r>
        <w:rPr>
          <w:rFonts w:cs="Calibri"/>
          <w:sz w:val="26"/>
          <w:szCs w:val="26"/>
        </w:rPr>
        <w:t xml:space="preserve"> </w:t>
      </w:r>
      <w:r w:rsidRPr="00D63CE3">
        <w:rPr>
          <w:rFonts w:cs="Calibri"/>
          <w:sz w:val="26"/>
          <w:szCs w:val="26"/>
        </w:rPr>
        <w:t>que proteja</w:t>
      </w:r>
      <w:r>
        <w:rPr>
          <w:rFonts w:cs="Calibri"/>
          <w:sz w:val="26"/>
          <w:szCs w:val="26"/>
        </w:rPr>
        <w:t xml:space="preserve"> </w:t>
      </w:r>
      <w:r w:rsidRPr="00D63CE3">
        <w:rPr>
          <w:rFonts w:cs="Calibri"/>
          <w:sz w:val="26"/>
          <w:szCs w:val="26"/>
        </w:rPr>
        <w:t>os trabalhadores;</w:t>
      </w:r>
    </w:p>
    <w:p w:rsidR="00D63CE3" w:rsidRPr="00D63CE3" w:rsidRDefault="00D63CE3" w:rsidP="00D63CE3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Uma lei </w:t>
      </w:r>
      <w:r w:rsidRPr="00D63CE3">
        <w:rPr>
          <w:rFonts w:cs="Calibri"/>
          <w:sz w:val="26"/>
          <w:szCs w:val="26"/>
        </w:rPr>
        <w:t>que favoreça</w:t>
      </w:r>
      <w:r>
        <w:rPr>
          <w:rFonts w:cs="Calibri"/>
          <w:sz w:val="26"/>
          <w:szCs w:val="26"/>
        </w:rPr>
        <w:t xml:space="preserve"> </w:t>
      </w:r>
      <w:r w:rsidRPr="00D63CE3">
        <w:rPr>
          <w:rFonts w:cs="Calibri"/>
          <w:sz w:val="26"/>
          <w:szCs w:val="26"/>
        </w:rPr>
        <w:t>a cidade como um todo;</w:t>
      </w:r>
    </w:p>
    <w:p w:rsidR="00F85690" w:rsidRDefault="00F85690">
      <w:pPr>
        <w:pStyle w:val="03Texto-IEIJ"/>
      </w:pPr>
    </w:p>
    <w:sectPr w:rsidR="00F85690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56" w:rsidRDefault="00E83556">
      <w:r>
        <w:separator/>
      </w:r>
    </w:p>
  </w:endnote>
  <w:endnote w:type="continuationSeparator" w:id="0">
    <w:p w:rsidR="00E83556" w:rsidRDefault="00E8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56" w:rsidRDefault="00E83556">
      <w:r>
        <w:separator/>
      </w:r>
    </w:p>
  </w:footnote>
  <w:footnote w:type="continuationSeparator" w:id="0">
    <w:p w:rsidR="00E83556" w:rsidRDefault="00E8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F85690" w:rsidRDefault="00D63CE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</w:t>
    </w:r>
    <w:r w:rsidR="00E83556">
      <w:rPr>
        <w:rStyle w:val="RefernciaSutil"/>
        <w:rFonts w:cs="Calibri"/>
        <w:smallCaps w:val="0"/>
        <w:color w:val="auto"/>
        <w:u w:val="none"/>
      </w:rPr>
      <w:t xml:space="preserve"> 20</w:t>
    </w:r>
    <w:r w:rsidR="00E83556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E83556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 xml:space="preserve">20 </w:t>
    </w:r>
    <w:r w:rsidR="00E83556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março.</w:t>
    </w:r>
  </w:p>
  <w:p w:rsidR="00F85690" w:rsidRDefault="00E8355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63CE3">
      <w:rPr>
        <w:rStyle w:val="RefernciaSutil"/>
        <w:rFonts w:cs="Calibri"/>
        <w:smallCaps w:val="0"/>
        <w:color w:val="auto"/>
        <w:u w:val="none"/>
      </w:rPr>
      <w:t>8º ano</w:t>
    </w:r>
  </w:p>
  <w:p w:rsidR="00F85690" w:rsidRDefault="00E8355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D63CE3">
      <w:rPr>
        <w:rStyle w:val="RefernciaSutil"/>
        <w:rFonts w:cs="Calibri"/>
        <w:smallCaps w:val="0"/>
        <w:color w:val="auto"/>
        <w:u w:val="none"/>
      </w:rPr>
      <w:t>História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D63CE3">
      <w:rPr>
        <w:rStyle w:val="RefernciaSutil"/>
        <w:rFonts w:cs="Calibri"/>
        <w:smallCaps w:val="0"/>
        <w:color w:val="auto"/>
        <w:u w:val="none"/>
      </w:rPr>
      <w:t>Vinicius</w:t>
    </w:r>
  </w:p>
  <w:p w:rsidR="00F85690" w:rsidRDefault="00F85690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D63CE3"/>
    <w:rsid w:val="00E83556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DC05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5464-90F8-4E54-9A0C-64D0EC05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</cp:revision>
  <cp:lastPrinted>2012-02-10T19:10:00Z</cp:lastPrinted>
  <dcterms:created xsi:type="dcterms:W3CDTF">2020-03-19T17:42:00Z</dcterms:created>
  <dcterms:modified xsi:type="dcterms:W3CDTF">2020-03-19T17:47:00Z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