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C07" w:rsidRDefault="0098707C" w:rsidP="000A0EF2">
      <w:pPr>
        <w:pStyle w:val="ttulo-IEIJ"/>
        <w:spacing w:after="0"/>
        <w:jc w:val="center"/>
        <w:rPr>
          <w:sz w:val="28"/>
          <w:szCs w:val="28"/>
        </w:rPr>
      </w:pPr>
      <w:r w:rsidRPr="000A0EF2">
        <w:rPr>
          <w:sz w:val="28"/>
          <w:szCs w:val="28"/>
        </w:rPr>
        <w:t>Operações</w:t>
      </w:r>
      <w:r w:rsidR="008A1898" w:rsidRPr="000A0EF2">
        <w:rPr>
          <w:sz w:val="28"/>
          <w:szCs w:val="28"/>
        </w:rPr>
        <w:t xml:space="preserve"> com números negativos</w:t>
      </w:r>
      <w:r w:rsidR="00536F57">
        <w:rPr>
          <w:sz w:val="28"/>
          <w:szCs w:val="28"/>
        </w:rPr>
        <w:t xml:space="preserve"> - continuação</w:t>
      </w:r>
    </w:p>
    <w:p w:rsidR="00536F57" w:rsidRPr="00DA6317" w:rsidRDefault="00536F57" w:rsidP="00536F57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A6317">
        <w:rPr>
          <w:sz w:val="26"/>
          <w:szCs w:val="26"/>
        </w:rPr>
        <w:t>. Sabendo que dados dois números inteiros, o maior deles é o que está mais à direita na reta numérica, e que as letras X, Y, Z e W representam números. Indique com V as sentenças verdadeiras e com F as falsas:</w:t>
      </w:r>
    </w:p>
    <w:p w:rsidR="00536F57" w:rsidRPr="00DA6317" w:rsidRDefault="00536F57" w:rsidP="00536F57">
      <w:pPr>
        <w:pStyle w:val="texto-IEIJ"/>
        <w:spacing w:before="0" w:line="360" w:lineRule="auto"/>
        <w:jc w:val="center"/>
        <w:rPr>
          <w:sz w:val="26"/>
          <w:szCs w:val="26"/>
        </w:rPr>
      </w:pPr>
      <w:r w:rsidRPr="00DA6317">
        <w:rPr>
          <w:noProof/>
          <w:sz w:val="26"/>
          <w:szCs w:val="26"/>
          <w:lang w:eastAsia="pt-BR" w:bidi="ar-SA"/>
        </w:rPr>
        <w:drawing>
          <wp:inline distT="0" distB="0" distL="0" distR="0" wp14:anchorId="21D8E64B" wp14:editId="19079A99">
            <wp:extent cx="5267325" cy="6953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57" w:rsidRDefault="00536F57" w:rsidP="00536F57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 wp14:anchorId="53C2A0C5" wp14:editId="6C9E8074">
            <wp:extent cx="5229225" cy="3905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57" w:rsidRDefault="00536F57" w:rsidP="00536F57">
      <w:pPr>
        <w:pStyle w:val="texto-IEIJ"/>
        <w:jc w:val="center"/>
      </w:pP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4. Efetue as adições!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Lembre-se: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- Somar um número positivo é mesmo que somar o número: + (+a) = +a;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- Somar um número negativo é o mesmo que subtrair o número: + (-a) = - a.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 xml:space="preserve"> </w:t>
      </w:r>
      <w:r w:rsidRPr="001179CB">
        <w:rPr>
          <w:noProof/>
          <w:sz w:val="26"/>
          <w:szCs w:val="26"/>
          <w:lang w:eastAsia="pt-BR" w:bidi="ar-SA"/>
        </w:rPr>
        <w:drawing>
          <wp:inline distT="0" distB="0" distL="0" distR="0" wp14:anchorId="17B2C8A5" wp14:editId="40C82800">
            <wp:extent cx="6019800" cy="16573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57" w:rsidRDefault="00536F57" w:rsidP="00536F57">
      <w:pPr>
        <w:pStyle w:val="texto-IEIJ"/>
        <w:rPr>
          <w:sz w:val="26"/>
          <w:szCs w:val="26"/>
        </w:rPr>
      </w:pP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Lembre-se: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Subtrair um número positivo é o mesmo que subtrair o módulo do número: – (+a) = – a;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Subtrair um número negativo é o mesmo que somar o número – (– a) = + a.</w:t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  <w:r w:rsidRPr="001179CB">
        <w:rPr>
          <w:noProof/>
          <w:sz w:val="26"/>
          <w:szCs w:val="26"/>
          <w:lang w:eastAsia="pt-BR" w:bidi="ar-SA"/>
        </w:rPr>
        <w:drawing>
          <wp:inline distT="0" distB="0" distL="0" distR="0" wp14:anchorId="59B35B78" wp14:editId="50C8F1C5">
            <wp:extent cx="5943600" cy="153352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57" w:rsidRPr="001179CB" w:rsidRDefault="00536F57" w:rsidP="00536F57">
      <w:pPr>
        <w:pStyle w:val="texto-IEIJ"/>
        <w:rPr>
          <w:sz w:val="26"/>
          <w:szCs w:val="26"/>
        </w:rPr>
      </w:pPr>
    </w:p>
    <w:p w:rsidR="00536F57" w:rsidRPr="00536F57" w:rsidRDefault="00536F57" w:rsidP="00536F57">
      <w:pPr>
        <w:pStyle w:val="texto-IEIJ"/>
      </w:pPr>
    </w:p>
    <w:sectPr w:rsidR="00536F57" w:rsidRPr="00536F57" w:rsidSect="000A0E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720" w:bottom="720" w:left="720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4A" w:rsidRDefault="0061014A">
      <w:r>
        <w:separator/>
      </w:r>
    </w:p>
  </w:endnote>
  <w:endnote w:type="continuationSeparator" w:id="0">
    <w:p w:rsidR="0061014A" w:rsidRDefault="0061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5B" w:rsidRDefault="00AB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5B" w:rsidRDefault="00AB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5B" w:rsidRDefault="00AB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4A" w:rsidRDefault="0061014A">
      <w:r>
        <w:separator/>
      </w:r>
    </w:p>
  </w:footnote>
  <w:footnote w:type="continuationSeparator" w:id="0">
    <w:p w:rsidR="0061014A" w:rsidRDefault="00610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5B" w:rsidRDefault="00AB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4D" w:rsidRDefault="0094534D" w:rsidP="00F52053">
    <w:pPr>
      <w:pStyle w:val="Cabealho"/>
      <w:tabs>
        <w:tab w:val="clear" w:pos="4672"/>
        <w:tab w:val="clear" w:pos="9344"/>
        <w:tab w:val="left" w:pos="5103"/>
        <w:tab w:val="left" w:pos="7938"/>
      </w:tabs>
      <w:ind w:left="2835"/>
    </w:pPr>
    <w:r w:rsidRPr="00CD785C">
      <w:rPr>
        <w:rStyle w:val="RefernciaSutil"/>
        <w:rFonts w:ascii="Calibri" w:hAnsi="Calibri" w:cs="Calibri"/>
        <w:b/>
        <w:smallCaps w:val="0"/>
        <w:color w:val="auto"/>
        <w:u w:val="none"/>
      </w:rPr>
      <w:tab/>
    </w:r>
  </w:p>
  <w:p w:rsidR="0094534D" w:rsidRDefault="0094534D" w:rsidP="00F52053">
    <w:pPr>
      <w:pStyle w:val="Cabealho"/>
      <w:tabs>
        <w:tab w:val="clear" w:pos="4672"/>
        <w:tab w:val="clear" w:pos="9344"/>
        <w:tab w:val="left" w:pos="5103"/>
        <w:tab w:val="left" w:pos="7938"/>
      </w:tabs>
      <w:ind w:left="2835"/>
    </w:pPr>
  </w:p>
  <w:p w:rsidR="0094534D" w:rsidRPr="00CD785C" w:rsidRDefault="0094534D" w:rsidP="00CD785C">
    <w:pPr>
      <w:tabs>
        <w:tab w:val="left" w:pos="4820"/>
        <w:tab w:val="left" w:pos="7371"/>
      </w:tabs>
      <w:ind w:left="2835"/>
      <w:rPr>
        <w:rStyle w:val="RefernciaSutil"/>
        <w:rFonts w:ascii="Calibri" w:hAnsi="Calibri" w:cs="Calibri"/>
        <w:b/>
        <w:smallCaps w:val="0"/>
        <w:color w:val="auto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9B" w:rsidRPr="002F5803" w:rsidRDefault="00D76C9B" w:rsidP="00D76C9B">
    <w:pPr>
      <w:tabs>
        <w:tab w:val="right" w:pos="9498"/>
      </w:tabs>
      <w:ind w:left="2931" w:hanging="663"/>
      <w:rPr>
        <w:rStyle w:val="RefernciaSutil"/>
        <w:rFonts w:ascii="Calibri" w:hAnsi="Calibri" w:cs="Calibri"/>
        <w:smallCaps w:val="0"/>
        <w:color w:val="auto"/>
        <w:u w:val="none"/>
      </w:rPr>
    </w:pPr>
    <w:r w:rsidRPr="002F5803">
      <w:rPr>
        <w:rStyle w:val="RefernciaSutil"/>
        <w:rFonts w:ascii="Calibri" w:hAnsi="Calibri" w:cs="Calibri"/>
        <w:smallCaps w:val="0"/>
        <w:color w:val="auto"/>
        <w:kern w:val="24"/>
        <w:u w:val="none"/>
      </w:rPr>
      <w:t>Instituto de Educação</w:t>
    </w:r>
    <w:r w:rsidRPr="002F5803">
      <w:rPr>
        <w:rStyle w:val="RefernciaSutil"/>
        <w:rFonts w:ascii="Calibri" w:hAnsi="Calibri" w:cs="Calibri"/>
        <w:smallCaps w:val="0"/>
        <w:color w:val="auto"/>
        <w:u w:val="none"/>
      </w:rPr>
      <w:t xml:space="preserve"> — infantil e juvenil</w:t>
    </w:r>
    <w:r w:rsidRPr="002F5803">
      <w:rPr>
        <w:rStyle w:val="RefernciaSutil"/>
        <w:rFonts w:ascii="Calibri" w:hAnsi="Calibri" w:cs="Calibri"/>
        <w:smallCaps w:val="0"/>
        <w:color w:val="auto"/>
        <w:u w:val="none"/>
      </w:rPr>
      <w:tab/>
    </w:r>
    <w:r>
      <w:rPr>
        <w:rStyle w:val="RefernciaSutil"/>
        <w:rFonts w:ascii="Calibri" w:hAnsi="Calibri" w:cs="Calibri"/>
        <w:smallCaps w:val="0"/>
        <w:color w:val="auto"/>
        <w:u w:val="none"/>
      </w:rPr>
      <w:t xml:space="preserve"> 7</w:t>
    </w:r>
    <w:r w:rsidRPr="008B1189">
      <w:rPr>
        <w:rStyle w:val="RefernciaSutil"/>
        <w:rFonts w:ascii="Calibri" w:hAnsi="Calibri" w:cs="Calibri"/>
        <w:b/>
        <w:smallCaps w:val="0"/>
        <w:color w:val="auto"/>
        <w:u w:val="none"/>
      </w:rPr>
      <w:t>º</w:t>
    </w:r>
    <w:r w:rsidRPr="002F5803">
      <w:rPr>
        <w:rStyle w:val="RefernciaSutil"/>
        <w:rFonts w:ascii="Calibri" w:hAnsi="Calibri" w:cs="Calibri"/>
        <w:b/>
        <w:smallCaps w:val="0"/>
        <w:color w:val="auto"/>
        <w:u w:val="none"/>
      </w:rPr>
      <w:t xml:space="preserve"> </w:t>
    </w:r>
    <w:r w:rsidRPr="002F5803">
      <w:rPr>
        <w:rStyle w:val="RefernciaSutil"/>
        <w:rFonts w:ascii="Calibri" w:hAnsi="Calibri" w:cs="Calibri"/>
        <w:b/>
        <w:color w:val="auto"/>
        <w:kern w:val="24"/>
        <w:u w:val="none"/>
      </w:rPr>
      <w:t>ano</w:t>
    </w:r>
  </w:p>
  <w:p w:rsidR="00D76C9B" w:rsidRPr="00CD785C" w:rsidRDefault="00AB0D5B" w:rsidP="00D76C9B">
    <w:pPr>
      <w:tabs>
        <w:tab w:val="left" w:pos="7371"/>
      </w:tabs>
      <w:spacing w:line="228" w:lineRule="auto"/>
      <w:ind w:left="1797" w:firstLine="471"/>
      <w:rPr>
        <w:rStyle w:val="RefernciaSutil"/>
        <w:rFonts w:ascii="Calibri" w:hAnsi="Calibri" w:cs="Calibri"/>
        <w:smallCaps w:val="0"/>
        <w:color w:val="auto"/>
        <w:u w:val="none"/>
      </w:rPr>
    </w:pPr>
    <w:r>
      <w:rPr>
        <w:rStyle w:val="RefernciaSutil"/>
        <w:rFonts w:ascii="Calibri" w:hAnsi="Calibri" w:cs="Calibri"/>
        <w:smallCaps w:val="0"/>
        <w:color w:val="auto"/>
        <w:u w:val="none"/>
      </w:rPr>
      <w:t>Outono</w:t>
    </w:r>
    <w:bookmarkStart w:id="0" w:name="_GoBack"/>
    <w:bookmarkEnd w:id="0"/>
    <w:r w:rsidR="00D76C9B">
      <w:rPr>
        <w:rStyle w:val="RefernciaSutil"/>
        <w:rFonts w:ascii="Calibri" w:hAnsi="Calibri" w:cs="Calibri"/>
        <w:smallCaps w:val="0"/>
        <w:color w:val="auto"/>
        <w:u w:val="none"/>
      </w:rPr>
      <w:t>, 2020.</w:t>
    </w:r>
    <w:r w:rsidR="00D76C9B" w:rsidRPr="002F5803">
      <w:rPr>
        <w:rStyle w:val="RefernciaSutil"/>
        <w:rFonts w:ascii="Calibri" w:hAnsi="Calibri" w:cs="Calibri"/>
        <w:smallCaps w:val="0"/>
        <w:color w:val="auto"/>
        <w:u w:val="none"/>
      </w:rPr>
      <w:t xml:space="preserve"> Londrina, </w:t>
    </w:r>
    <w:r w:rsidR="00536F57">
      <w:rPr>
        <w:rStyle w:val="RefernciaSutil"/>
        <w:rFonts w:ascii="Calibri" w:hAnsi="Calibri" w:cs="Calibri"/>
        <w:smallCaps w:val="0"/>
        <w:color w:val="auto"/>
        <w:u w:val="none"/>
      </w:rPr>
      <w:t>23</w:t>
    </w:r>
    <w:r w:rsidR="00D76C9B">
      <w:rPr>
        <w:rStyle w:val="RefernciaSutil"/>
        <w:rFonts w:ascii="Calibri" w:hAnsi="Calibri" w:cs="Calibri"/>
        <w:smallCaps w:val="0"/>
        <w:color w:val="auto"/>
        <w:u w:val="none"/>
      </w:rPr>
      <w:t xml:space="preserve"> </w:t>
    </w:r>
    <w:r w:rsidR="00D76C9B" w:rsidRPr="002F5803">
      <w:rPr>
        <w:rStyle w:val="RefernciaSutil"/>
        <w:rFonts w:ascii="Calibri" w:hAnsi="Calibri" w:cs="Calibri"/>
        <w:smallCaps w:val="0"/>
        <w:color w:val="auto"/>
        <w:u w:val="none"/>
      </w:rPr>
      <w:t>de</w:t>
    </w:r>
    <w:r w:rsidR="00D76C9B">
      <w:rPr>
        <w:noProof/>
        <w:lang w:eastAsia="pt-BR" w:bidi="ar-SA"/>
      </w:rPr>
      <w:drawing>
        <wp:anchor distT="0" distB="0" distL="114300" distR="114300" simplePos="0" relativeHeight="251660288" behindDoc="1" locked="1" layoutInCell="1" allowOverlap="1" wp14:anchorId="02170355" wp14:editId="47E78B67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74280" cy="1159510"/>
          <wp:effectExtent l="19050" t="0" r="7620" b="0"/>
          <wp:wrapNone/>
          <wp:docPr id="1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15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A5C">
      <w:rPr>
        <w:rStyle w:val="RefernciaSutil"/>
        <w:rFonts w:ascii="Calibri" w:hAnsi="Calibri" w:cs="Calibri"/>
        <w:smallCaps w:val="0"/>
        <w:color w:val="auto"/>
        <w:u w:val="none"/>
      </w:rPr>
      <w:t xml:space="preserve"> março</w:t>
    </w:r>
  </w:p>
  <w:p w:rsidR="0094534D" w:rsidRPr="00CD785C" w:rsidRDefault="00D76C9B" w:rsidP="00D76C9B">
    <w:pPr>
      <w:tabs>
        <w:tab w:val="left" w:pos="7371"/>
      </w:tabs>
      <w:spacing w:line="228" w:lineRule="auto"/>
      <w:ind w:left="1797"/>
      <w:rPr>
        <w:rStyle w:val="RefernciaSutil"/>
        <w:rFonts w:ascii="Calibri" w:hAnsi="Calibri" w:cs="Calibri"/>
        <w:smallCaps w:val="0"/>
        <w:color w:val="auto"/>
        <w:u w:val="none"/>
      </w:rPr>
    </w:pPr>
    <w:r>
      <w:rPr>
        <w:rStyle w:val="RefernciaSutil"/>
        <w:rFonts w:ascii="Calibri" w:hAnsi="Calibri" w:cs="Calibri"/>
        <w:smallCaps w:val="0"/>
        <w:color w:val="auto"/>
        <w:u w:val="none"/>
      </w:rPr>
      <w:t xml:space="preserve">    Nome: _______________________________________________________</w:t>
    </w:r>
    <w:r w:rsidR="0094534D">
      <w:rPr>
        <w:noProof/>
        <w:lang w:eastAsia="pt-BR" w:bidi="ar-SA"/>
      </w:rPr>
      <w:drawing>
        <wp:anchor distT="0" distB="0" distL="114300" distR="114300" simplePos="0" relativeHeight="251656192" behindDoc="1" locked="1" layoutInCell="1" allowOverlap="1" wp14:anchorId="05E1714B" wp14:editId="34C3FD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280" cy="1004570"/>
          <wp:effectExtent l="0" t="0" r="7620" b="5080"/>
          <wp:wrapNone/>
          <wp:docPr id="1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34D" w:rsidRPr="00CD785C" w:rsidRDefault="0094534D" w:rsidP="00B51A9F">
    <w:pPr>
      <w:tabs>
        <w:tab w:val="left" w:pos="4820"/>
        <w:tab w:val="left" w:pos="7371"/>
      </w:tabs>
      <w:ind w:left="2835"/>
      <w:rPr>
        <w:rStyle w:val="RefernciaSutil"/>
        <w:rFonts w:ascii="Calibri" w:hAnsi="Calibri" w:cs="Calibri"/>
        <w:b/>
        <w:smallCaps w:val="0"/>
        <w:color w:val="auto"/>
        <w:u w:val="none"/>
      </w:rPr>
    </w:pPr>
  </w:p>
  <w:p w:rsidR="0094534D" w:rsidRDefault="0094534D" w:rsidP="00B319FA">
    <w:pPr>
      <w:pStyle w:val="Cabealho"/>
      <w:tabs>
        <w:tab w:val="clear" w:pos="4672"/>
        <w:tab w:val="clear" w:pos="9344"/>
        <w:tab w:val="left" w:pos="5103"/>
        <w:tab w:val="left" w:pos="7938"/>
      </w:tabs>
      <w:ind w:left="28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1E0"/>
    <w:multiLevelType w:val="hybridMultilevel"/>
    <w:tmpl w:val="D01E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399"/>
    <w:multiLevelType w:val="hybridMultilevel"/>
    <w:tmpl w:val="A97A3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114"/>
    <w:multiLevelType w:val="hybridMultilevel"/>
    <w:tmpl w:val="97F2B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98E"/>
    <w:multiLevelType w:val="hybridMultilevel"/>
    <w:tmpl w:val="4EA0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17B"/>
    <w:multiLevelType w:val="hybridMultilevel"/>
    <w:tmpl w:val="95F68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7626"/>
    <w:multiLevelType w:val="hybridMultilevel"/>
    <w:tmpl w:val="43C08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EC"/>
    <w:multiLevelType w:val="hybridMultilevel"/>
    <w:tmpl w:val="34203F60"/>
    <w:lvl w:ilvl="0" w:tplc="C840DB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A1F1A"/>
    <w:multiLevelType w:val="hybridMultilevel"/>
    <w:tmpl w:val="CBACFDE8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AB3318"/>
    <w:multiLevelType w:val="hybridMultilevel"/>
    <w:tmpl w:val="863AED4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87436"/>
    <w:multiLevelType w:val="hybridMultilevel"/>
    <w:tmpl w:val="47620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C08EF"/>
    <w:multiLevelType w:val="hybridMultilevel"/>
    <w:tmpl w:val="DED87F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A5950"/>
    <w:multiLevelType w:val="hybridMultilevel"/>
    <w:tmpl w:val="2A0ED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D1189"/>
    <w:multiLevelType w:val="hybridMultilevel"/>
    <w:tmpl w:val="F6D6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E6A04"/>
    <w:multiLevelType w:val="hybridMultilevel"/>
    <w:tmpl w:val="046ACF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77AE4"/>
    <w:multiLevelType w:val="hybridMultilevel"/>
    <w:tmpl w:val="E29279B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C40CF0"/>
    <w:multiLevelType w:val="hybridMultilevel"/>
    <w:tmpl w:val="D6701256"/>
    <w:lvl w:ilvl="0" w:tplc="0416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7">
    <w:nsid w:val="75E07504"/>
    <w:multiLevelType w:val="hybridMultilevel"/>
    <w:tmpl w:val="0F42D91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84641C"/>
    <w:multiLevelType w:val="hybridMultilevel"/>
    <w:tmpl w:val="865E37A0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18"/>
  </w:num>
  <w:num w:numId="12">
    <w:abstractNumId w:val="10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1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1"/>
    <w:rsid w:val="00010833"/>
    <w:rsid w:val="000122C8"/>
    <w:rsid w:val="0005298D"/>
    <w:rsid w:val="00060CC7"/>
    <w:rsid w:val="00083356"/>
    <w:rsid w:val="000A0EF2"/>
    <w:rsid w:val="000A5C88"/>
    <w:rsid w:val="001179CB"/>
    <w:rsid w:val="001844CD"/>
    <w:rsid w:val="00212449"/>
    <w:rsid w:val="00245355"/>
    <w:rsid w:val="00247ABD"/>
    <w:rsid w:val="00252E31"/>
    <w:rsid w:val="002774DB"/>
    <w:rsid w:val="002C1B3B"/>
    <w:rsid w:val="002D7D42"/>
    <w:rsid w:val="002F4DB2"/>
    <w:rsid w:val="0030482B"/>
    <w:rsid w:val="003111E5"/>
    <w:rsid w:val="00327FB8"/>
    <w:rsid w:val="00331FA6"/>
    <w:rsid w:val="003448FF"/>
    <w:rsid w:val="003B14D5"/>
    <w:rsid w:val="003C632D"/>
    <w:rsid w:val="003D490E"/>
    <w:rsid w:val="003E5EDC"/>
    <w:rsid w:val="004059AD"/>
    <w:rsid w:val="0040772D"/>
    <w:rsid w:val="004123B2"/>
    <w:rsid w:val="004621B5"/>
    <w:rsid w:val="00471F6B"/>
    <w:rsid w:val="0049317E"/>
    <w:rsid w:val="004C541F"/>
    <w:rsid w:val="004D762D"/>
    <w:rsid w:val="004F30FF"/>
    <w:rsid w:val="00536F57"/>
    <w:rsid w:val="00557AE1"/>
    <w:rsid w:val="005A4C70"/>
    <w:rsid w:val="005E38F2"/>
    <w:rsid w:val="005F07C8"/>
    <w:rsid w:val="0061014A"/>
    <w:rsid w:val="00615A5A"/>
    <w:rsid w:val="00616847"/>
    <w:rsid w:val="00633D1A"/>
    <w:rsid w:val="0065127E"/>
    <w:rsid w:val="00667006"/>
    <w:rsid w:val="006805F0"/>
    <w:rsid w:val="006A1FB2"/>
    <w:rsid w:val="0070448A"/>
    <w:rsid w:val="00705AF1"/>
    <w:rsid w:val="00723763"/>
    <w:rsid w:val="00731153"/>
    <w:rsid w:val="00733E63"/>
    <w:rsid w:val="007365D1"/>
    <w:rsid w:val="0077462B"/>
    <w:rsid w:val="007812C0"/>
    <w:rsid w:val="00783715"/>
    <w:rsid w:val="007D07C4"/>
    <w:rsid w:val="007D65B7"/>
    <w:rsid w:val="007F09DC"/>
    <w:rsid w:val="007F3BFA"/>
    <w:rsid w:val="008122B6"/>
    <w:rsid w:val="008A1898"/>
    <w:rsid w:val="008A6035"/>
    <w:rsid w:val="008C13BC"/>
    <w:rsid w:val="008C5A5C"/>
    <w:rsid w:val="008D5A7C"/>
    <w:rsid w:val="008E30BD"/>
    <w:rsid w:val="008F0BD7"/>
    <w:rsid w:val="00907A82"/>
    <w:rsid w:val="00916021"/>
    <w:rsid w:val="0094534D"/>
    <w:rsid w:val="0098707C"/>
    <w:rsid w:val="009A1670"/>
    <w:rsid w:val="009A5818"/>
    <w:rsid w:val="009A7C1D"/>
    <w:rsid w:val="009B0D8F"/>
    <w:rsid w:val="009B2794"/>
    <w:rsid w:val="00A444CC"/>
    <w:rsid w:val="00A51C83"/>
    <w:rsid w:val="00A525E8"/>
    <w:rsid w:val="00AA135D"/>
    <w:rsid w:val="00AA444B"/>
    <w:rsid w:val="00AB0D5B"/>
    <w:rsid w:val="00AB2297"/>
    <w:rsid w:val="00AC4CB3"/>
    <w:rsid w:val="00AF5B21"/>
    <w:rsid w:val="00B25FDA"/>
    <w:rsid w:val="00B2651B"/>
    <w:rsid w:val="00B27C73"/>
    <w:rsid w:val="00B319FA"/>
    <w:rsid w:val="00B51A9F"/>
    <w:rsid w:val="00B625C2"/>
    <w:rsid w:val="00B726EC"/>
    <w:rsid w:val="00B74EF1"/>
    <w:rsid w:val="00B823EA"/>
    <w:rsid w:val="00B834B7"/>
    <w:rsid w:val="00BA1E08"/>
    <w:rsid w:val="00BA4E7E"/>
    <w:rsid w:val="00BB5136"/>
    <w:rsid w:val="00BC0796"/>
    <w:rsid w:val="00BF6C25"/>
    <w:rsid w:val="00C24CF0"/>
    <w:rsid w:val="00C45444"/>
    <w:rsid w:val="00C84D65"/>
    <w:rsid w:val="00CB2403"/>
    <w:rsid w:val="00CC0447"/>
    <w:rsid w:val="00CD785C"/>
    <w:rsid w:val="00CE6D2D"/>
    <w:rsid w:val="00D01640"/>
    <w:rsid w:val="00D33D97"/>
    <w:rsid w:val="00D51049"/>
    <w:rsid w:val="00D665D8"/>
    <w:rsid w:val="00D76C9B"/>
    <w:rsid w:val="00DA1537"/>
    <w:rsid w:val="00DA6317"/>
    <w:rsid w:val="00DC727A"/>
    <w:rsid w:val="00DF2FA0"/>
    <w:rsid w:val="00E13529"/>
    <w:rsid w:val="00E26497"/>
    <w:rsid w:val="00E34E99"/>
    <w:rsid w:val="00E64A98"/>
    <w:rsid w:val="00E823BE"/>
    <w:rsid w:val="00E911FA"/>
    <w:rsid w:val="00EA0A06"/>
    <w:rsid w:val="00EB4189"/>
    <w:rsid w:val="00EB7C07"/>
    <w:rsid w:val="00EF30AB"/>
    <w:rsid w:val="00F05E98"/>
    <w:rsid w:val="00F52053"/>
    <w:rsid w:val="00F6695A"/>
    <w:rsid w:val="00F727D4"/>
    <w:rsid w:val="00F96C0C"/>
    <w:rsid w:val="00FC4A0D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3C1997-760C-47EF-9AF4-7DAEE8D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7AE1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672"/>
        <w:tab w:val="right" w:pos="9344"/>
      </w:tabs>
    </w:pPr>
  </w:style>
  <w:style w:type="paragraph" w:customStyle="1" w:styleId="ttulo-IEIJ">
    <w:name w:val="título - IEIJ"/>
    <w:next w:val="texto-IEIJ"/>
    <w:qFormat/>
    <w:rsid w:val="002D7D4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615A5A"/>
    <w:pPr>
      <w:keepNext w:val="0"/>
      <w:spacing w:before="120" w:after="0"/>
    </w:pPr>
    <w:rPr>
      <w:rFonts w:ascii="Calibri" w:hAnsi="Calibri" w:cs="Calibri"/>
      <w:sz w:val="22"/>
      <w:szCs w:val="22"/>
    </w:rPr>
  </w:style>
  <w:style w:type="paragraph" w:customStyle="1" w:styleId="listaIEIJ">
    <w:name w:val="lista_IEIJ"/>
    <w:basedOn w:val="texto-IEIJ"/>
    <w:qFormat/>
    <w:rsid w:val="00557AE1"/>
    <w:pPr>
      <w:numPr>
        <w:numId w:val="3"/>
      </w:numPr>
      <w:ind w:left="357" w:hanging="357"/>
    </w:p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sub-ttulo-IEIJ">
    <w:name w:val="sub-título - IEIJ"/>
    <w:basedOn w:val="texto-IEIJ"/>
    <w:next w:val="texto-IEIJ"/>
    <w:qFormat/>
    <w:rsid w:val="002D7D42"/>
    <w:rPr>
      <w:i/>
      <w:kern w:val="32"/>
      <w:sz w:val="32"/>
      <w:szCs w:val="32"/>
      <w:u w:val="doub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Fontepargpadro"/>
    <w:rsid w:val="0070448A"/>
  </w:style>
  <w:style w:type="character" w:customStyle="1" w:styleId="shorttext">
    <w:name w:val="short_text"/>
    <w:basedOn w:val="Fontepargpadro"/>
    <w:rsid w:val="00AA444B"/>
  </w:style>
  <w:style w:type="character" w:styleId="TextodoEspaoReservado">
    <w:name w:val="Placeholder Text"/>
    <w:basedOn w:val="Fontepargpadro"/>
    <w:uiPriority w:val="99"/>
    <w:semiHidden/>
    <w:rsid w:val="007365D1"/>
    <w:rPr>
      <w:color w:val="808080"/>
    </w:rPr>
  </w:style>
  <w:style w:type="table" w:styleId="Tabelacomgrade">
    <w:name w:val="Table Grid"/>
    <w:basedOn w:val="Tabelanormal"/>
    <w:uiPriority w:val="59"/>
    <w:rsid w:val="008C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05E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3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\Downloads\timbrado_lis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EBDE-CEFF-4CA6-A397-6100705F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timbrado_liso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</cp:lastModifiedBy>
  <cp:revision>3</cp:revision>
  <cp:lastPrinted>2020-03-18T15:08:00Z</cp:lastPrinted>
  <dcterms:created xsi:type="dcterms:W3CDTF">2020-03-18T15:09:00Z</dcterms:created>
  <dcterms:modified xsi:type="dcterms:W3CDTF">2020-03-18T16:43:00Z</dcterms:modified>
</cp:coreProperties>
</file>