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04" w:rsidRPr="00972204" w:rsidRDefault="009A7CBA" w:rsidP="006E1BAC">
      <w:pPr>
        <w:pStyle w:val="01Ttulo-IEIJ"/>
        <w:rPr>
          <w:rFonts w:ascii="Times New Roman" w:hAnsi="Times New Roman" w:cs="Times New Roman"/>
          <w:lang w:eastAsia="pt-BR" w:bidi="ar-SA"/>
        </w:rPr>
      </w:pPr>
      <w:r>
        <w:rPr>
          <w:lang w:eastAsia="pt-BR" w:bidi="ar-SA"/>
        </w:rPr>
        <w:t xml:space="preserve">BRASIL, FAUNA E FLORA </w:t>
      </w:r>
      <w:proofErr w:type="gramStart"/>
      <w:r>
        <w:rPr>
          <w:lang w:eastAsia="pt-BR" w:bidi="ar-SA"/>
        </w:rPr>
        <w:t>2</w:t>
      </w:r>
      <w:proofErr w:type="gramEnd"/>
    </w:p>
    <w:p w:rsidR="00972204" w:rsidRDefault="001F7945" w:rsidP="00972204">
      <w:pPr>
        <w:widowControl/>
        <w:suppressAutoHyphens w:val="0"/>
        <w:spacing w:before="0"/>
        <w:jc w:val="right"/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</w:pPr>
      <w:r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Período 1 - Atividade 08</w:t>
      </w:r>
    </w:p>
    <w:p w:rsidR="009A7CBA" w:rsidRPr="00440ADA" w:rsidRDefault="001530EC" w:rsidP="009A7CBA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5" style="width:0;height:1.5pt" o:hralign="center" o:hrstd="t" o:hr="t" fillcolor="#a0a0a0" stroked="f"/>
        </w:pict>
      </w:r>
    </w:p>
    <w:p w:rsidR="009A7CBA" w:rsidRPr="00440ADA" w:rsidRDefault="009A7CBA" w:rsidP="009A7CBA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eastAsia="Times New Roman" w:cs="Calibri"/>
          <w:b/>
          <w:bCs/>
          <w:color w:val="000000"/>
          <w:kern w:val="0"/>
          <w:sz w:val="22"/>
          <w:szCs w:val="22"/>
          <w:u w:val="single"/>
          <w:lang w:eastAsia="pt-BR" w:bidi="ar-SA"/>
        </w:rPr>
        <w:t>ORIENTAÇÕES</w:t>
      </w:r>
    </w:p>
    <w:p w:rsidR="009A7CBA" w:rsidRPr="00440ADA" w:rsidRDefault="009A7CBA" w:rsidP="009A7CBA">
      <w:pPr>
        <w:widowControl/>
        <w:numPr>
          <w:ilvl w:val="0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Antes de iniciar sua atividade:</w:t>
      </w:r>
    </w:p>
    <w:p w:rsidR="009A7CBA" w:rsidRPr="00440ADA" w:rsidRDefault="009A7CBA" w:rsidP="009A7CBA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l</w:t>
      </w: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eia</w:t>
      </w:r>
      <w:proofErr w:type="gramEnd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 atividade </w:t>
      </w: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 decida se irá respondê-la no arquivo editável ou na folha de fichário. Se for responder na folha de fichário, não se esqueça de colocar o cabeçalho completo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, horário de início e horário de término</w:t>
      </w: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9A7CBA" w:rsidRPr="00440ADA" w:rsidRDefault="009A7CBA" w:rsidP="009A7CBA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Se for fazer no arquivo editável:</w:t>
      </w:r>
    </w:p>
    <w:p w:rsidR="009A7CBA" w:rsidRDefault="009A7CBA" w:rsidP="009A7CBA">
      <w:pPr>
        <w:widowControl/>
        <w:numPr>
          <w:ilvl w:val="2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seu nome completo. Para isso: a) clique duas vezes sobre o cabeçalho; b) substitua a linha após “Nome:” pelo seu nome completo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;</w:t>
      </w:r>
    </w:p>
    <w:p w:rsidR="009A7CBA" w:rsidRPr="00440ADA" w:rsidRDefault="009A7CBA" w:rsidP="009A7CBA">
      <w:pPr>
        <w:widowControl/>
        <w:numPr>
          <w:ilvl w:val="2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início na parte da atividade dedicada a respostas</w:t>
      </w:r>
    </w:p>
    <w:p w:rsidR="009A7CBA" w:rsidRPr="00440ADA" w:rsidRDefault="009A7CBA" w:rsidP="009A7CBA">
      <w:pPr>
        <w:widowControl/>
        <w:numPr>
          <w:ilvl w:val="0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Depois de terminar a atividade:</w:t>
      </w:r>
    </w:p>
    <w:p w:rsidR="009A7CBA" w:rsidRDefault="009A7CBA" w:rsidP="009A7CBA">
      <w:pPr>
        <w:widowControl/>
        <w:numPr>
          <w:ilvl w:val="1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términ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o e o tempo total da atividade;</w:t>
      </w:r>
    </w:p>
    <w:p w:rsidR="009A7CBA" w:rsidRPr="00440ADA" w:rsidRDefault="009A7CBA" w:rsidP="009A7CBA">
      <w:pPr>
        <w:widowControl/>
        <w:numPr>
          <w:ilvl w:val="1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faça</w:t>
      </w:r>
      <w:proofErr w:type="gramEnd"/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sua auto avaliação de Disciplina, Produtividade e Organização.</w:t>
      </w:r>
    </w:p>
    <w:p w:rsidR="009A7CBA" w:rsidRPr="00440ADA" w:rsidRDefault="009A7CBA" w:rsidP="009A7CBA">
      <w:pPr>
        <w:widowControl/>
        <w:numPr>
          <w:ilvl w:val="0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440ADA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Observação:</w:t>
      </w: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todas as atividades devem durar o tempo máximo de 45 min para cada aula que você teria da disciplina de Ciências naquele dia. Sendo assim, mesmo que não tenha terminado a atividade, faça o envio da </w:t>
      </w:r>
      <w:r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atividade</w:t>
      </w:r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pelo </w:t>
      </w:r>
      <w:proofErr w:type="spellStart"/>
      <w:r w:rsidRPr="00440ADA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440ADA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9A7CBA" w:rsidRPr="00440ADA" w:rsidRDefault="001530EC" w:rsidP="009A7CBA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6" style="width:0;height:1.5pt" o:hralign="center" o:hrstd="t" o:hr="t" fillcolor="#a0a0a0" stroked="f"/>
        </w:pict>
      </w:r>
    </w:p>
    <w:p w:rsidR="009A7CBA" w:rsidRDefault="009A7CBA" w:rsidP="009A7CBA">
      <w:pPr>
        <w:pStyle w:val="NormalWeb"/>
        <w:spacing w:before="240" w:after="240"/>
        <w:jc w:val="right"/>
      </w:pPr>
      <w:r>
        <w:rPr>
          <w:rFonts w:cs="Calibri"/>
          <w:b/>
          <w:bCs/>
          <w:i/>
          <w:iCs/>
          <w:noProof/>
          <w:color w:val="000000"/>
          <w:sz w:val="36"/>
          <w:szCs w:val="36"/>
          <w:bdr w:val="none" w:sz="0" w:space="0" w:color="auto" w:frame="1"/>
          <w:lang w:eastAsia="pt-BR"/>
        </w:rPr>
        <w:drawing>
          <wp:inline distT="0" distB="0" distL="0" distR="0">
            <wp:extent cx="6124575" cy="4080510"/>
            <wp:effectExtent l="0" t="0" r="9525" b="0"/>
            <wp:docPr id="2" name="Imagem 2" descr="https://lh3.googleusercontent.com/wNOyP6use_MaIJKdcmUKDpNZpCnL37NbcYb5Fx7okRSaWjcnIe6wCxihYfOHjKiUDtjoqizp3Ls9QA4JuOCg57965Uobr_bKxava071E0dKNIDSkXyUsSCZUpBNvMYwzHl7dLX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wNOyP6use_MaIJKdcmUKDpNZpCnL37NbcYb5Fx7okRSaWjcnIe6wCxihYfOHjKiUDtjoqizp3Ls9QA4JuOCg57965Uobr_bKxava071E0dKNIDSkXyUsSCZUpBNvMYwzHl7dLXm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CBA" w:rsidRDefault="009A7CBA" w:rsidP="002D79AB">
      <w:pPr>
        <w:pStyle w:val="02Subttulo-IEIJ"/>
      </w:pPr>
      <w:bookmarkStart w:id="0" w:name="_GoBack"/>
      <w:r>
        <w:lastRenderedPageBreak/>
        <w:t>Proposta</w:t>
      </w:r>
    </w:p>
    <w:bookmarkEnd w:id="0"/>
    <w:p w:rsidR="009A7CBA" w:rsidRDefault="009A7CBA" w:rsidP="009A7CBA">
      <w:pPr>
        <w:pStyle w:val="NormalWeb"/>
        <w:spacing w:before="0" w:after="0"/>
        <w:ind w:firstLine="340"/>
        <w:jc w:val="both"/>
      </w:pPr>
      <w:r>
        <w:rPr>
          <w:rFonts w:ascii="Book Antiqua" w:hAnsi="Book Antiqua"/>
          <w:color w:val="000000"/>
          <w:sz w:val="22"/>
          <w:szCs w:val="22"/>
        </w:rPr>
        <w:t>Através de pesquisa nas seguintes páginas da internet, realize as propostas abaixo:</w:t>
      </w:r>
    </w:p>
    <w:p w:rsidR="009A7CBA" w:rsidRDefault="001530EC" w:rsidP="009A7CBA">
      <w:pPr>
        <w:pStyle w:val="NormalWeb"/>
        <w:numPr>
          <w:ilvl w:val="0"/>
          <w:numId w:val="7"/>
        </w:numPr>
        <w:spacing w:before="0" w:after="0"/>
        <w:jc w:val="both"/>
        <w:textAlignment w:val="baseline"/>
        <w:rPr>
          <w:rFonts w:ascii="Book Antiqua" w:hAnsi="Book Antiqua"/>
          <w:color w:val="000000"/>
          <w:sz w:val="22"/>
          <w:szCs w:val="22"/>
        </w:rPr>
      </w:pPr>
      <w:hyperlink r:id="rId9" w:history="1">
        <w:r w:rsidR="009A7CBA">
          <w:rPr>
            <w:rStyle w:val="Hyperlink"/>
            <w:rFonts w:ascii="Book Antiqua" w:hAnsi="Book Antiqua"/>
            <w:color w:val="1155CC"/>
            <w:sz w:val="22"/>
            <w:szCs w:val="22"/>
          </w:rPr>
          <w:t>https://www.wwf.org.br/natureza_brasileira/questoes_ambientais/biomas/</w:t>
        </w:r>
      </w:hyperlink>
    </w:p>
    <w:p w:rsidR="009A7CBA" w:rsidRDefault="001530EC" w:rsidP="009A7CBA">
      <w:pPr>
        <w:pStyle w:val="NormalWeb"/>
        <w:numPr>
          <w:ilvl w:val="0"/>
          <w:numId w:val="7"/>
        </w:numPr>
        <w:spacing w:before="0" w:after="0"/>
        <w:jc w:val="both"/>
        <w:textAlignment w:val="baseline"/>
        <w:rPr>
          <w:rFonts w:ascii="Book Antiqua" w:hAnsi="Book Antiqua"/>
          <w:color w:val="000000"/>
          <w:sz w:val="22"/>
          <w:szCs w:val="22"/>
        </w:rPr>
      </w:pPr>
      <w:hyperlink r:id="rId10" w:history="1">
        <w:r w:rsidR="009A7CBA">
          <w:rPr>
            <w:rStyle w:val="Hyperlink"/>
            <w:rFonts w:ascii="Book Antiqua" w:hAnsi="Book Antiqua"/>
            <w:color w:val="1155CC"/>
            <w:sz w:val="22"/>
            <w:szCs w:val="22"/>
          </w:rPr>
          <w:t>https://www.mma.gov.br/biomas.html</w:t>
        </w:r>
      </w:hyperlink>
    </w:p>
    <w:p w:rsidR="009A7CBA" w:rsidRDefault="001530EC" w:rsidP="009A7CBA">
      <w:pPr>
        <w:pStyle w:val="NormalWeb"/>
        <w:numPr>
          <w:ilvl w:val="0"/>
          <w:numId w:val="7"/>
        </w:numPr>
        <w:spacing w:before="0" w:after="0"/>
        <w:jc w:val="both"/>
        <w:textAlignment w:val="baseline"/>
        <w:rPr>
          <w:rFonts w:ascii="Book Antiqua" w:hAnsi="Book Antiqua"/>
          <w:color w:val="000000"/>
          <w:sz w:val="22"/>
          <w:szCs w:val="22"/>
        </w:rPr>
      </w:pPr>
      <w:hyperlink r:id="rId11" w:history="1">
        <w:r w:rsidR="009A7CBA">
          <w:rPr>
            <w:rStyle w:val="Hyperlink"/>
            <w:rFonts w:ascii="Book Antiqua" w:hAnsi="Book Antiqua"/>
            <w:color w:val="1155CC"/>
            <w:sz w:val="22"/>
            <w:szCs w:val="22"/>
          </w:rPr>
          <w:t>https://www.sobiologia.com.br/conteudos/bio_ecologia/ecologia13.php</w:t>
        </w:r>
      </w:hyperlink>
    </w:p>
    <w:p w:rsidR="009A7CBA" w:rsidRDefault="009A7CBA" w:rsidP="009A7CBA">
      <w:pPr>
        <w:pStyle w:val="NormalWeb"/>
        <w:spacing w:before="0" w:after="0"/>
        <w:jc w:val="both"/>
        <w:rPr>
          <w:rFonts w:ascii="Times New Roman" w:hAnsi="Times New Roman"/>
        </w:rPr>
      </w:pPr>
      <w:r>
        <w:rPr>
          <w:rFonts w:ascii="Book Antiqua" w:hAnsi="Book Antiqua"/>
          <w:color w:val="000000"/>
          <w:sz w:val="22"/>
          <w:szCs w:val="22"/>
        </w:rPr>
        <w:t>1. Quais os principais impactos ambientais enfrentados pelos Biomas estudados por nós?</w:t>
      </w:r>
    </w:p>
    <w:p w:rsidR="009A7CBA" w:rsidRDefault="009A7CBA" w:rsidP="009A7CBA">
      <w:pPr>
        <w:pStyle w:val="NormalWeb"/>
        <w:spacing w:before="0" w:after="0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2. O que você pensa sobre esses impactos? Eles são necessários? É possível evitá-los?</w:t>
      </w:r>
    </w:p>
    <w:p w:rsidR="009A7CBA" w:rsidRDefault="009A7CBA" w:rsidP="009A7CBA">
      <w:pPr>
        <w:pStyle w:val="03Texto-IEIJ"/>
        <w:rPr>
          <w:rFonts w:eastAsia="Times New Roman" w:cs="Times New Roman"/>
          <w:lang w:bidi="ar-SA"/>
        </w:rPr>
      </w:pPr>
      <w:r>
        <w:br w:type="page"/>
      </w:r>
    </w:p>
    <w:p w:rsidR="003E644E" w:rsidRPr="00693AFC" w:rsidRDefault="00496D25" w:rsidP="003E644E">
      <w:pPr>
        <w:pStyle w:val="01Ttulo-IEIJ"/>
        <w:rPr>
          <w:rFonts w:ascii="Times New Roman" w:hAnsi="Times New Roman" w:cs="Times New Roman"/>
          <w:lang w:eastAsia="pt-BR" w:bidi="ar-SA"/>
        </w:rPr>
      </w:pPr>
      <w:r>
        <w:rPr>
          <w:lang w:eastAsia="pt-BR" w:bidi="ar-SA"/>
        </w:rPr>
        <w:lastRenderedPageBreak/>
        <w:t>respostas</w:t>
      </w:r>
    </w:p>
    <w:p w:rsidR="003E644E" w:rsidRPr="00693AFC" w:rsidRDefault="003E644E" w:rsidP="003E644E">
      <w:pPr>
        <w:widowControl/>
        <w:suppressAutoHyphens w:val="0"/>
        <w:spacing w:before="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693AFC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Período 1 - Atividade 07</w:t>
      </w:r>
    </w:p>
    <w:tbl>
      <w:tblPr>
        <w:tblStyle w:val="Tabelacomgrade"/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</w:tblGrid>
      <w:tr w:rsidR="00496D25" w:rsidTr="00496D25">
        <w:tc>
          <w:tcPr>
            <w:tcW w:w="1070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Início</w:t>
            </w:r>
          </w:p>
        </w:tc>
        <w:tc>
          <w:tcPr>
            <w:tcW w:w="1071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Término</w:t>
            </w:r>
          </w:p>
        </w:tc>
        <w:tc>
          <w:tcPr>
            <w:tcW w:w="1071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Total</w:t>
            </w:r>
          </w:p>
        </w:tc>
        <w:tc>
          <w:tcPr>
            <w:tcW w:w="1071" w:type="dxa"/>
          </w:tcPr>
          <w:p w:rsid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D.P.O.</w:t>
            </w:r>
          </w:p>
        </w:tc>
      </w:tr>
      <w:tr w:rsidR="00496D25" w:rsidTr="00496D25">
        <w:tc>
          <w:tcPr>
            <w:tcW w:w="1070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 min</w:t>
            </w:r>
          </w:p>
        </w:tc>
        <w:tc>
          <w:tcPr>
            <w:tcW w:w="1071" w:type="dxa"/>
          </w:tcPr>
          <w:p w:rsidR="00496D25" w:rsidRPr="00496D25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000</w:t>
            </w:r>
          </w:p>
        </w:tc>
      </w:tr>
    </w:tbl>
    <w:p w:rsidR="00496D25" w:rsidRDefault="00496D25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972204" w:rsidRDefault="00972204" w:rsidP="00972204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1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.</w:t>
      </w:r>
    </w:p>
    <w:p w:rsidR="00972204" w:rsidRDefault="00972204" w:rsidP="00972204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972204" w:rsidRDefault="00972204" w:rsidP="00972204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972204" w:rsidRDefault="00972204" w:rsidP="00972204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2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E12707" w:rsidRPr="00972204" w:rsidRDefault="00972204" w:rsidP="00972204">
      <w:pPr>
        <w:widowControl/>
        <w:suppressAutoHyphens w:val="0"/>
        <w:jc w:val="both"/>
        <w:rPr>
          <w:rFonts w:ascii="Book Antiqua" w:hAnsi="Book Antiqua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sectPr w:rsidR="00E12707" w:rsidRPr="0097220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EC" w:rsidRDefault="001530EC">
      <w:pPr>
        <w:spacing w:before="0"/>
      </w:pPr>
      <w:r>
        <w:separator/>
      </w:r>
    </w:p>
  </w:endnote>
  <w:endnote w:type="continuationSeparator" w:id="0">
    <w:p w:rsidR="001530EC" w:rsidRDefault="001530E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Mangal"/>
        <w:szCs w:val="21"/>
      </w:rPr>
      <w:id w:val="1271740730"/>
      <w:docPartObj>
        <w:docPartGallery w:val="Page Numbers (Bottom of Page)"/>
        <w:docPartUnique/>
      </w:docPartObj>
    </w:sdtPr>
    <w:sdtEndPr/>
    <w:sdtContent>
      <w:p w:rsidR="00693AFC" w:rsidRPr="00693AFC" w:rsidRDefault="001530EC" w:rsidP="00693AFC">
        <w:pPr>
          <w:rPr>
            <w:rFonts w:ascii="Times New Roman" w:eastAsia="Times New Roman" w:hAnsi="Times New Roman" w:cs="Times New Roman"/>
            <w:kern w:val="0"/>
            <w:lang w:eastAsia="pt-BR" w:bidi="ar-SA"/>
          </w:rPr>
        </w:pPr>
        <w:r>
          <w:rPr>
            <w:rFonts w:ascii="Times New Roman" w:eastAsia="Times New Roman" w:hAnsi="Times New Roman" w:cs="Times New Roman"/>
            <w:kern w:val="0"/>
            <w:lang w:eastAsia="pt-BR" w:bidi="ar-SA"/>
          </w:rPr>
          <w:pict>
            <v:rect id="_x0000_i1027" style="width:0;height:1.5pt" o:hralign="center" o:hrstd="t" o:hr="t" fillcolor="#a0a0a0" stroked="f"/>
          </w:pict>
        </w:r>
      </w:p>
      <w:p w:rsidR="00693AFC" w:rsidRDefault="00693AFC" w:rsidP="00693AFC">
        <w:pPr>
          <w:pStyle w:val="Rodap"/>
          <w:jc w:val="right"/>
        </w:pPr>
        <w:r w:rsidRPr="00693AFC">
          <w:rPr>
            <w:rFonts w:ascii="Book Antiqua" w:eastAsia="Times New Roman" w:hAnsi="Book Antiqua" w:cs="Times New Roman"/>
            <w:i/>
            <w:iCs/>
            <w:color w:val="000000"/>
            <w:kern w:val="0"/>
            <w:sz w:val="20"/>
            <w:szCs w:val="20"/>
            <w:lang w:eastAsia="pt-BR" w:bidi="ar-SA"/>
          </w:rPr>
          <w:t>CIÊNCIAS FÍSICAS E NATURAIS</w:t>
        </w:r>
        <w:r w:rsidRPr="00693AFC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="00972204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u w:val="single"/>
            <w:lang w:eastAsia="pt-BR" w:bidi="ar-SA"/>
          </w:rPr>
          <w:t>BRASIL, FAUNA E FLORA</w:t>
        </w:r>
        <w:r w:rsidR="009A7CBA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u w:val="single"/>
            <w:lang w:eastAsia="pt-BR" w:bidi="ar-SA"/>
          </w:rPr>
          <w:t xml:space="preserve"> 2</w:t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0D1AC1">
          <w:rPr>
            <w:rFonts w:ascii="Book Antiqua" w:hAnsi="Book Antiqua"/>
            <w:noProof/>
            <w:sz w:val="20"/>
            <w:szCs w:val="20"/>
          </w:rPr>
          <w:t>3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2724"/>
      <w:docPartObj>
        <w:docPartGallery w:val="Page Numbers (Bottom of Page)"/>
        <w:docPartUnique/>
      </w:docPartObj>
    </w:sdtPr>
    <w:sdtEndPr/>
    <w:sdtContent>
      <w:p w:rsidR="00693AFC" w:rsidRDefault="00693AFC">
        <w:pPr>
          <w:pStyle w:val="Rodap"/>
          <w:jc w:val="right"/>
        </w:pP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0D1AC1">
          <w:rPr>
            <w:rFonts w:ascii="Book Antiqua" w:hAnsi="Book Antiqua"/>
            <w:noProof/>
            <w:sz w:val="20"/>
            <w:szCs w:val="20"/>
          </w:rPr>
          <w:t>1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EC" w:rsidRDefault="001530EC">
      <w:pPr>
        <w:spacing w:before="0"/>
      </w:pPr>
      <w:r>
        <w:separator/>
      </w:r>
    </w:p>
  </w:footnote>
  <w:footnote w:type="continuationSeparator" w:id="0">
    <w:p w:rsidR="001530EC" w:rsidRDefault="001530E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A5780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A57808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E28966B" wp14:editId="061F64FC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12707" w:rsidRDefault="00693AF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A57808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20</w:t>
    </w:r>
    <w:r w:rsidR="00A57808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março</w:t>
    </w:r>
    <w:r w:rsidR="00A57808">
      <w:rPr>
        <w:rStyle w:val="RefernciaSutil"/>
        <w:rFonts w:cs="Calibri"/>
        <w:smallCaps w:val="0"/>
        <w:color w:val="auto"/>
        <w:u w:val="none"/>
      </w:rPr>
      <w:t>.</w:t>
    </w:r>
  </w:p>
  <w:p w:rsidR="00E12707" w:rsidRDefault="00A5780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7C3B45">
      <w:rPr>
        <w:rStyle w:val="RefernciaSutil"/>
        <w:rFonts w:cs="Calibri"/>
        <w:smallCaps w:val="0"/>
        <w:color w:val="auto"/>
        <w:u w:val="none"/>
      </w:rPr>
      <w:t>7</w:t>
    </w:r>
    <w:r w:rsidR="00693AFC">
      <w:rPr>
        <w:rStyle w:val="RefernciaSutil"/>
        <w:rFonts w:cs="Calibri"/>
        <w:smallCaps w:val="0"/>
        <w:color w:val="auto"/>
        <w:u w:val="none"/>
      </w:rPr>
      <w:t>° ano</w:t>
    </w:r>
  </w:p>
  <w:p w:rsidR="00E12707" w:rsidRDefault="00A57808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93AFC">
      <w:rPr>
        <w:rStyle w:val="RefernciaSutil"/>
        <w:rFonts w:cs="Calibri"/>
        <w:smallCaps w:val="0"/>
        <w:color w:val="auto"/>
        <w:u w:val="none"/>
      </w:rPr>
      <w:t>Ciências</w:t>
    </w:r>
    <w:r>
      <w:rPr>
        <w:rStyle w:val="RefernciaSutil"/>
        <w:rFonts w:cs="Calibri"/>
        <w:smallCaps w:val="0"/>
        <w:color w:val="auto"/>
        <w:u w:val="none"/>
      </w:rPr>
      <w:t xml:space="preserve">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693AFC">
      <w:rPr>
        <w:rStyle w:val="RefernciaSutil"/>
        <w:rFonts w:cs="Calibri"/>
        <w:smallCaps w:val="0"/>
        <w:color w:val="auto"/>
        <w:u w:val="none"/>
      </w:rPr>
      <w:t xml:space="preserve">Johann </w:t>
    </w:r>
    <w:proofErr w:type="spellStart"/>
    <w:r w:rsidR="00693AFC">
      <w:rPr>
        <w:rStyle w:val="RefernciaSutil"/>
        <w:rFonts w:cs="Calibri"/>
        <w:smallCaps w:val="0"/>
        <w:color w:val="auto"/>
        <w:u w:val="none"/>
      </w:rPr>
      <w:t>Portscheler</w:t>
    </w:r>
    <w:proofErr w:type="spellEnd"/>
  </w:p>
  <w:p w:rsidR="00E12707" w:rsidRDefault="00E12707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51D58C3"/>
    <w:multiLevelType w:val="multilevel"/>
    <w:tmpl w:val="084E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258FA"/>
    <w:multiLevelType w:val="multilevel"/>
    <w:tmpl w:val="9084A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D6AFD"/>
    <w:multiLevelType w:val="multilevel"/>
    <w:tmpl w:val="5B6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35670"/>
    <w:multiLevelType w:val="multilevel"/>
    <w:tmpl w:val="C0BA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FC"/>
    <w:rsid w:val="000D1AC1"/>
    <w:rsid w:val="001530EC"/>
    <w:rsid w:val="001F7945"/>
    <w:rsid w:val="002D79AB"/>
    <w:rsid w:val="00323354"/>
    <w:rsid w:val="003E644E"/>
    <w:rsid w:val="00496D25"/>
    <w:rsid w:val="00693AFC"/>
    <w:rsid w:val="006E1BAC"/>
    <w:rsid w:val="007C3B45"/>
    <w:rsid w:val="00972204"/>
    <w:rsid w:val="009A7CBA"/>
    <w:rsid w:val="00A57808"/>
    <w:rsid w:val="00E12707"/>
    <w:rsid w:val="00E70DB2"/>
    <w:rsid w:val="00F7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722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72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obiologia.com.br/conteudos/bio_ecologia/ecologia13.ph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mma.gov.br/biom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wf.org.br/natureza_brasileira/questoes_ambientais/biomas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Vinicius</cp:lastModifiedBy>
  <cp:revision>6</cp:revision>
  <cp:lastPrinted>2020-03-20T15:24:00Z</cp:lastPrinted>
  <dcterms:created xsi:type="dcterms:W3CDTF">2020-03-20T13:41:00Z</dcterms:created>
  <dcterms:modified xsi:type="dcterms:W3CDTF">2020-03-20T15:25:00Z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