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5A" w:rsidRDefault="00D03763" w:rsidP="001E3CE1">
      <w:pPr>
        <w:pStyle w:val="01Ttulo-IEIJ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-184150</wp:posOffset>
                </wp:positionV>
                <wp:extent cx="666750" cy="257175"/>
                <wp:effectExtent l="0" t="0" r="19050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63" w:rsidRPr="00D03763" w:rsidRDefault="00D03763" w:rsidP="00D03763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 w:rsidRPr="00D03763">
                              <w:rPr>
                                <w:sz w:val="22"/>
                              </w:rPr>
                              <w:t>KET/PET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3pt;margin-top:-14.5pt;width:52.5pt;height:20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">
                <v:textbox>
                  <w:txbxContent>
                    <w:p w:rsidR="00D03763" w:rsidRPr="00D03763" w:rsidRDefault="00D03763" w:rsidP="00D03763">
                      <w:pPr>
                        <w:spacing w:before="0"/>
                        <w:rPr>
                          <w:sz w:val="22"/>
                        </w:rPr>
                      </w:pPr>
                      <w:r w:rsidRPr="00D03763">
                        <w:rPr>
                          <w:sz w:val="22"/>
                        </w:rPr>
                        <w:t>KET/PET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6AB">
        <w:t xml:space="preserve">english claSS II – MELHORA E </w:t>
      </w:r>
      <w:r w:rsidR="00C716AB">
        <w:br/>
        <w:t>ATIVIDADES COMPLEMENTARES</w:t>
      </w:r>
    </w:p>
    <w:p w:rsidR="00F37C5A" w:rsidRDefault="00F37C5A" w:rsidP="009C450C">
      <w:pPr>
        <w:pStyle w:val="03Texto-IEIJ"/>
      </w:pPr>
    </w:p>
    <w:p w:rsidR="00C716AB" w:rsidRPr="00C716AB" w:rsidRDefault="00C716AB" w:rsidP="009C450C">
      <w:pPr>
        <w:pStyle w:val="03Texto-IEIJ"/>
      </w:pPr>
      <w:r w:rsidRPr="00C716AB">
        <w:t xml:space="preserve">1. Para a aula de hoje, 23/03, a primeira atividade é de MELHORA. </w:t>
      </w:r>
    </w:p>
    <w:p w:rsidR="00C716AB" w:rsidRPr="00D03763" w:rsidRDefault="00C716AB" w:rsidP="009C450C">
      <w:pPr>
        <w:pStyle w:val="03Texto-IEIJ"/>
      </w:pPr>
      <w:r w:rsidRPr="00D03763">
        <w:t xml:space="preserve">Acesse, no </w:t>
      </w:r>
      <w:proofErr w:type="spellStart"/>
      <w:r w:rsidRPr="00D03763">
        <w:t>moodle</w:t>
      </w:r>
      <w:proofErr w:type="spellEnd"/>
      <w:r w:rsidRPr="00D03763">
        <w:t xml:space="preserve">, a </w:t>
      </w:r>
      <w:r w:rsidRPr="00D03763">
        <w:rPr>
          <w:u w:val="single"/>
        </w:rPr>
        <w:t>correção</w:t>
      </w:r>
      <w:r w:rsidRPr="00D03763">
        <w:t xml:space="preserve"> da sua </w:t>
      </w:r>
      <w:r w:rsidRPr="00D03763">
        <w:rPr>
          <w:u w:val="single"/>
        </w:rPr>
        <w:t>ati</w:t>
      </w:r>
      <w:r w:rsidR="00D03763" w:rsidRPr="00D03763">
        <w:rPr>
          <w:u w:val="single"/>
        </w:rPr>
        <w:t>vidade de sala</w:t>
      </w:r>
      <w:r w:rsidR="00D03763" w:rsidRPr="00D03763">
        <w:t xml:space="preserve"> feita em 23/03 d</w:t>
      </w:r>
      <w:r w:rsidRPr="00D03763">
        <w:t xml:space="preserve">a </w:t>
      </w:r>
      <w:r w:rsidRPr="00D03763">
        <w:rPr>
          <w:u w:val="single"/>
        </w:rPr>
        <w:t>Cult de Inglês</w:t>
      </w:r>
      <w:r w:rsidRPr="00D03763">
        <w:t xml:space="preserve"> enviada no mesmo dia. </w:t>
      </w:r>
    </w:p>
    <w:p w:rsidR="00C716AB" w:rsidRPr="00D03763" w:rsidRDefault="00C716AB" w:rsidP="009C450C">
      <w:pPr>
        <w:pStyle w:val="03Texto-IEIJ"/>
      </w:pPr>
      <w:r w:rsidRPr="00D03763">
        <w:t xml:space="preserve">Ambas estão corrigidas e com </w:t>
      </w:r>
      <w:r w:rsidR="00D03763" w:rsidRPr="00D03763">
        <w:rPr>
          <w:i/>
        </w:rPr>
        <w:t>feedback</w:t>
      </w:r>
      <w:r w:rsidR="00D03763" w:rsidRPr="00D03763">
        <w:t xml:space="preserve"> </w:t>
      </w:r>
      <w:r w:rsidRPr="00D03763">
        <w:t>para orientar a melhora.</w:t>
      </w:r>
    </w:p>
    <w:p w:rsidR="00C716AB" w:rsidRPr="00C716AB" w:rsidRDefault="00C716AB" w:rsidP="009C450C">
      <w:pPr>
        <w:pStyle w:val="03Texto-IEIJ"/>
      </w:pPr>
    </w:p>
    <w:p w:rsidR="00C716AB" w:rsidRPr="00C716AB" w:rsidRDefault="00C716AB" w:rsidP="009C450C">
      <w:pPr>
        <w:pStyle w:val="03Texto-IEIJ"/>
      </w:pPr>
      <w:r w:rsidRPr="00C716AB">
        <w:t xml:space="preserve">Faça a melhora seguindo as orientações e envie ambas no </w:t>
      </w:r>
      <w:proofErr w:type="spellStart"/>
      <w:r w:rsidRPr="00C716AB">
        <w:t>moodle</w:t>
      </w:r>
      <w:proofErr w:type="spellEnd"/>
      <w:r w:rsidRPr="00C716AB">
        <w:t>.</w:t>
      </w:r>
    </w:p>
    <w:p w:rsidR="00C716AB" w:rsidRPr="00C716AB" w:rsidRDefault="00C716AB" w:rsidP="009C450C">
      <w:pPr>
        <w:pStyle w:val="03Texto-IEIJ"/>
      </w:pPr>
      <w:r w:rsidRPr="00C716AB">
        <w:t xml:space="preserve">LEMBRE-SE QUE VOCÊ VAI LANÇAR ESSAS ATIVIDADES NO ESPAÇO DO DIA 23/03! </w:t>
      </w:r>
    </w:p>
    <w:p w:rsidR="00C716AB" w:rsidRPr="00C716AB" w:rsidRDefault="00C716AB" w:rsidP="009C450C">
      <w:pPr>
        <w:pStyle w:val="03Texto-IEIJ"/>
      </w:pPr>
    </w:p>
    <w:p w:rsidR="00C716AB" w:rsidRDefault="00C716AB" w:rsidP="009C450C">
      <w:pPr>
        <w:pStyle w:val="03Texto-IEIJ"/>
      </w:pPr>
      <w:r w:rsidRPr="00C716AB">
        <w:t>Caso você não tenha realizado uma dessas atividades (ou ambas), seu trabalho para hoje é fazê-las e enviá-las (também no dia 23/03).</w:t>
      </w:r>
    </w:p>
    <w:p w:rsidR="00C716AB" w:rsidRDefault="00D03763" w:rsidP="009C450C">
      <w:pPr>
        <w:pStyle w:val="03Texto-IEIJ"/>
        <w:rPr>
          <w:sz w:val="25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137EB861" wp14:editId="7F740D71">
            <wp:simplePos x="0" y="0"/>
            <wp:positionH relativeFrom="column">
              <wp:posOffset>2727960</wp:posOffset>
            </wp:positionH>
            <wp:positionV relativeFrom="paragraph">
              <wp:posOffset>197485</wp:posOffset>
            </wp:positionV>
            <wp:extent cx="1911350" cy="26670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9" t="5260" r="31210" b="2841"/>
                    <a:stretch/>
                  </pic:blipFill>
                  <pic:spPr bwMode="auto">
                    <a:xfrm>
                      <a:off x="0" y="0"/>
                      <a:ext cx="191135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 wp14:anchorId="7209444C" wp14:editId="688E0E25">
            <wp:simplePos x="0" y="0"/>
            <wp:positionH relativeFrom="column">
              <wp:posOffset>-148590</wp:posOffset>
            </wp:positionH>
            <wp:positionV relativeFrom="paragraph">
              <wp:posOffset>178435</wp:posOffset>
            </wp:positionV>
            <wp:extent cx="1990725" cy="2794635"/>
            <wp:effectExtent l="0" t="0" r="9525" b="571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29" t="13840" r="34634" b="11146"/>
                    <a:stretch/>
                  </pic:blipFill>
                  <pic:spPr bwMode="auto">
                    <a:xfrm>
                      <a:off x="0" y="0"/>
                      <a:ext cx="1990725" cy="279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03763" w:rsidRDefault="00C716AB" w:rsidP="009C450C">
      <w:pPr>
        <w:pStyle w:val="03Texto-IEIJ"/>
        <w:rPr>
          <w:noProof/>
          <w:lang w:eastAsia="pt-BR" w:bidi="ar-SA"/>
        </w:rPr>
      </w:pPr>
      <w:r w:rsidRPr="00C716AB">
        <w:rPr>
          <w:noProof/>
          <w:lang w:eastAsia="pt-BR" w:bidi="ar-SA"/>
        </w:rPr>
        <w:t xml:space="preserve">  </w:t>
      </w:r>
    </w:p>
    <w:p w:rsidR="00C716AB" w:rsidRDefault="00C716AB" w:rsidP="009C450C">
      <w:pPr>
        <w:pStyle w:val="03Texto-IEIJ"/>
        <w:rPr>
          <w:noProof/>
          <w:lang w:eastAsia="pt-BR" w:bidi="ar-SA"/>
        </w:rPr>
      </w:pPr>
    </w:p>
    <w:p w:rsidR="00C716AB" w:rsidRDefault="00C716AB" w:rsidP="009C450C">
      <w:pPr>
        <w:pStyle w:val="03Texto-IEIJ"/>
        <w:rPr>
          <w:noProof/>
          <w:lang w:eastAsia="pt-BR" w:bidi="ar-SA"/>
        </w:rPr>
      </w:pPr>
    </w:p>
    <w:p w:rsidR="000F513B" w:rsidRDefault="000F513B" w:rsidP="009C450C">
      <w:pPr>
        <w:pStyle w:val="03Texto-IEIJ"/>
      </w:pPr>
    </w:p>
    <w:p w:rsidR="000F513B" w:rsidRDefault="000F513B" w:rsidP="009C450C">
      <w:pPr>
        <w:pStyle w:val="03Texto-IEIJ"/>
      </w:pPr>
    </w:p>
    <w:p w:rsidR="000F513B" w:rsidRDefault="000F513B" w:rsidP="009C450C">
      <w:pPr>
        <w:pStyle w:val="03Texto-IEIJ"/>
      </w:pPr>
    </w:p>
    <w:p w:rsidR="000F513B" w:rsidRDefault="000F513B" w:rsidP="009C450C">
      <w:pPr>
        <w:pStyle w:val="03Texto-IEIJ"/>
        <w:rPr>
          <w:sz w:val="25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48446103" wp14:editId="024A9360">
            <wp:simplePos x="0" y="0"/>
            <wp:positionH relativeFrom="margin">
              <wp:posOffset>1162050</wp:posOffset>
            </wp:positionH>
            <wp:positionV relativeFrom="paragraph">
              <wp:posOffset>81280</wp:posOffset>
            </wp:positionV>
            <wp:extent cx="2032908" cy="2837815"/>
            <wp:effectExtent l="0" t="0" r="5715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73" t="13287" r="34167" b="10592"/>
                    <a:stretch/>
                  </pic:blipFill>
                  <pic:spPr bwMode="auto">
                    <a:xfrm>
                      <a:off x="0" y="0"/>
                      <a:ext cx="2032908" cy="283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F513B" w:rsidRDefault="000F513B" w:rsidP="009C450C">
      <w:pPr>
        <w:pStyle w:val="03Texto-IEIJ"/>
        <w:rPr>
          <w:sz w:val="25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41D6DCC" wp14:editId="4809F6DD">
            <wp:simplePos x="0" y="0"/>
            <wp:positionH relativeFrom="margin">
              <wp:posOffset>3957320</wp:posOffset>
            </wp:positionH>
            <wp:positionV relativeFrom="paragraph">
              <wp:posOffset>87630</wp:posOffset>
            </wp:positionV>
            <wp:extent cx="2038985" cy="242189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7" t="4983" r="27475"/>
                    <a:stretch/>
                  </pic:blipFill>
                  <pic:spPr bwMode="auto">
                    <a:xfrm>
                      <a:off x="0" y="0"/>
                      <a:ext cx="2038985" cy="242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F513B" w:rsidRDefault="000F513B" w:rsidP="009C450C">
      <w:pPr>
        <w:pStyle w:val="03Texto-IEIJ"/>
      </w:pPr>
    </w:p>
    <w:p w:rsidR="000F513B" w:rsidRDefault="000F513B" w:rsidP="009C450C">
      <w:pPr>
        <w:pStyle w:val="03Texto-IEIJ"/>
      </w:pPr>
    </w:p>
    <w:p w:rsidR="000F513B" w:rsidRDefault="000F513B" w:rsidP="009C450C">
      <w:pPr>
        <w:pStyle w:val="03Texto-IEIJ"/>
      </w:pPr>
    </w:p>
    <w:p w:rsidR="000F513B" w:rsidRDefault="000F513B" w:rsidP="009C450C">
      <w:pPr>
        <w:pStyle w:val="03Texto-IEIJ"/>
      </w:pPr>
    </w:p>
    <w:p w:rsidR="00CC7E0B" w:rsidRDefault="00CC7E0B" w:rsidP="009C450C">
      <w:pPr>
        <w:pStyle w:val="03Texto-IEIJ"/>
      </w:pPr>
    </w:p>
    <w:p w:rsidR="00CC7E0B" w:rsidRDefault="00CC7E0B" w:rsidP="009C450C">
      <w:pPr>
        <w:pStyle w:val="03Texto-IEIJ"/>
      </w:pPr>
    </w:p>
    <w:p w:rsidR="00CC7E0B" w:rsidRDefault="00CC7E0B" w:rsidP="009C450C">
      <w:pPr>
        <w:pStyle w:val="03Texto-IEIJ"/>
      </w:pPr>
    </w:p>
    <w:p w:rsidR="00CC7E0B" w:rsidRDefault="00CC7E0B" w:rsidP="009C450C">
      <w:pPr>
        <w:pStyle w:val="03Texto-IEIJ"/>
      </w:pPr>
    </w:p>
    <w:p w:rsidR="00CC7E0B" w:rsidRDefault="00CC7E0B" w:rsidP="00CC7E0B">
      <w:pPr>
        <w:pStyle w:val="01Ttulo-IEIJ"/>
      </w:pPr>
      <w:r>
        <w:lastRenderedPageBreak/>
        <w:t>complementar</w:t>
      </w:r>
    </w:p>
    <w:p w:rsidR="00CC7E0B" w:rsidRDefault="009C450C" w:rsidP="009C450C">
      <w:pPr>
        <w:pStyle w:val="03Texto-IEIJ"/>
      </w:pPr>
      <w:r>
        <w:t>Ao encerrar as atividades acima, caso ainda tenha tempo de aula, faça esta complementar.</w:t>
      </w:r>
    </w:p>
    <w:p w:rsidR="009C450C" w:rsidRDefault="009C450C" w:rsidP="009C450C">
      <w:pPr>
        <w:pStyle w:val="03Texto-IEIJ"/>
      </w:pPr>
    </w:p>
    <w:p w:rsidR="009C450C" w:rsidRDefault="009C450C" w:rsidP="009C450C">
      <w:pPr>
        <w:pStyle w:val="03Texto-IEIJ"/>
      </w:pPr>
    </w:p>
    <w:p w:rsidR="009C450C" w:rsidRDefault="009C450C" w:rsidP="009C450C">
      <w:pPr>
        <w:pStyle w:val="03Texto-IEIJ"/>
        <w:rPr>
          <w:sz w:val="25"/>
        </w:rPr>
      </w:pPr>
      <w:r w:rsidRPr="009C450C">
        <w:rPr>
          <w:sz w:val="25"/>
        </w:rPr>
        <w:t xml:space="preserve">PROPOSTA 1: Escolha uma música em inglês e envie um áudio seu, cantando essa música, para </w:t>
      </w:r>
      <w:hyperlink r:id="rId10" w:history="1">
        <w:r w:rsidRPr="00470EB3">
          <w:rPr>
            <w:rStyle w:val="Hyperlink"/>
            <w:sz w:val="25"/>
          </w:rPr>
          <w:t>teacherjulia.ieijf2@gmail.com</w:t>
        </w:r>
      </w:hyperlink>
      <w:r>
        <w:rPr>
          <w:sz w:val="25"/>
        </w:rPr>
        <w:t xml:space="preserve"> – envie o </w:t>
      </w:r>
      <w:proofErr w:type="spellStart"/>
      <w:r>
        <w:rPr>
          <w:sz w:val="25"/>
        </w:rPr>
        <w:t>email</w:t>
      </w:r>
      <w:proofErr w:type="spellEnd"/>
      <w:r>
        <w:rPr>
          <w:sz w:val="25"/>
        </w:rPr>
        <w:t xml:space="preserve"> com o assunto “Complementar 23/03 (Seu Nome)”.</w:t>
      </w:r>
    </w:p>
    <w:p w:rsidR="009C450C" w:rsidRDefault="009C450C" w:rsidP="009C450C">
      <w:pPr>
        <w:pStyle w:val="03Texto-IEIJ"/>
        <w:rPr>
          <w:sz w:val="25"/>
        </w:rPr>
      </w:pPr>
    </w:p>
    <w:p w:rsidR="009C450C" w:rsidRDefault="009C450C" w:rsidP="009C450C">
      <w:pPr>
        <w:pStyle w:val="03Texto-IEIJ"/>
        <w:rPr>
          <w:sz w:val="25"/>
        </w:rPr>
      </w:pPr>
      <w:r>
        <w:rPr>
          <w:sz w:val="25"/>
        </w:rPr>
        <w:t>PROPOSTA 2: crie (em áudio, vídeo ou uma combinação de imagem e voz) sua versão da tirinha abaixo:</w:t>
      </w:r>
    </w:p>
    <w:p w:rsidR="009C450C" w:rsidRDefault="009C450C" w:rsidP="009C450C">
      <w:pPr>
        <w:pStyle w:val="03Texto-IEIJ"/>
        <w:rPr>
          <w:sz w:val="25"/>
        </w:rPr>
      </w:pPr>
      <w:r>
        <w:rPr>
          <w:noProof/>
          <w:lang w:eastAsia="pt-BR" w:bidi="ar-SA"/>
        </w:rPr>
        <w:drawing>
          <wp:inline distT="0" distB="0" distL="0" distR="0">
            <wp:extent cx="4819650" cy="4819650"/>
            <wp:effectExtent l="0" t="0" r="0" b="0"/>
            <wp:docPr id="8" name="Imagem 8" descr="Resultado de imagem para NATHAN W P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NATHAN W PY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50C" w:rsidRPr="009C450C" w:rsidRDefault="009C450C" w:rsidP="009C450C">
      <w:pPr>
        <w:pStyle w:val="03Texto-IEIJ"/>
        <w:rPr>
          <w:sz w:val="25"/>
        </w:rPr>
      </w:pPr>
      <w:r>
        <w:rPr>
          <w:sz w:val="25"/>
        </w:rPr>
        <w:t>Envie para o mesmo endereço descrito na Proposta 1.</w:t>
      </w:r>
    </w:p>
    <w:sectPr w:rsidR="009C450C" w:rsidRPr="009C450C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54" w:rsidRDefault="00631154">
      <w:pPr>
        <w:spacing w:before="0"/>
      </w:pPr>
      <w:r>
        <w:separator/>
      </w:r>
    </w:p>
  </w:endnote>
  <w:endnote w:type="continuationSeparator" w:id="0">
    <w:p w:rsidR="00631154" w:rsidRDefault="006311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54" w:rsidRDefault="00631154">
      <w:pPr>
        <w:spacing w:before="0"/>
      </w:pPr>
      <w:r>
        <w:separator/>
      </w:r>
    </w:p>
  </w:footnote>
  <w:footnote w:type="continuationSeparator" w:id="0">
    <w:p w:rsidR="00631154" w:rsidRDefault="0063115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5A" w:rsidRDefault="0063115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5A" w:rsidRDefault="0063115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F37C5A" w:rsidRDefault="00631154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</w:t>
    </w:r>
    <w:r>
      <w:rPr>
        <w:rStyle w:val="RefernciaSutil"/>
        <w:rFonts w:cs="Calibri"/>
        <w:smallCaps w:val="0"/>
        <w:color w:val="auto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 de ________________.</w:t>
    </w:r>
  </w:p>
  <w:p w:rsidR="00F37C5A" w:rsidRDefault="0063115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F37C5A" w:rsidRDefault="0063115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>
      <w:rPr>
        <w:rStyle w:val="RefernciaSutil"/>
        <w:rFonts w:cs="Calibri"/>
        <w:smallCaps w:val="0"/>
        <w:color w:val="auto"/>
        <w:u w:val="none"/>
      </w:rPr>
      <w:t>_________________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|</w:t>
    </w:r>
    <w:r>
      <w:rPr>
        <w:rStyle w:val="RefernciaSutil"/>
        <w:rFonts w:cs="Calibri"/>
        <w:smallCaps w:val="0"/>
        <w:color w:val="auto"/>
        <w:u w:val="none"/>
      </w:rPr>
      <w:t xml:space="preserve"> Professor(a): ____________</w:t>
    </w:r>
  </w:p>
  <w:p w:rsidR="00F37C5A" w:rsidRDefault="00F37C5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E1"/>
    <w:rsid w:val="000F513B"/>
    <w:rsid w:val="001E3CE1"/>
    <w:rsid w:val="00631154"/>
    <w:rsid w:val="009C450C"/>
    <w:rsid w:val="00C716AB"/>
    <w:rsid w:val="00CC7E0B"/>
    <w:rsid w:val="00D03763"/>
    <w:rsid w:val="00F3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4B397-7388-4B1E-9156-1EADADA1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C450C"/>
    <w:pPr>
      <w:keepNext w:val="0"/>
      <w:spacing w:before="120"/>
    </w:pPr>
    <w:rPr>
      <w:rFonts w:cs="Calibri"/>
      <w:sz w:val="24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C4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teacherjulia.ieijf2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86</TotalTime>
  <Pages>2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2020-03-21T11:46:00Z</dcterms:created>
  <dcterms:modified xsi:type="dcterms:W3CDTF">2020-03-21T13:14:00Z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