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C2" w:rsidRPr="00D85CAD" w:rsidRDefault="00280FC2" w:rsidP="00280FC2">
      <w:pPr>
        <w:pStyle w:val="01Ttulo-IEIJ"/>
      </w:pPr>
      <w:r w:rsidRPr="00D85CAD">
        <w:t>História do Rock’n Roll.</w:t>
      </w:r>
    </w:p>
    <w:p w:rsidR="00280FC2" w:rsidRPr="00D85CAD" w:rsidRDefault="00280FC2" w:rsidP="00280FC2"/>
    <w:p w:rsidR="00280FC2" w:rsidRDefault="00280FC2" w:rsidP="00280FC2">
      <w:pPr>
        <w:ind w:firstLine="643"/>
        <w:jc w:val="both"/>
      </w:pPr>
      <w:r w:rsidRPr="00D85CAD">
        <w:t>Você j</w:t>
      </w:r>
      <w:r>
        <w:t xml:space="preserve">á parou pra pensar no quanto o estilo de música </w:t>
      </w:r>
      <w:proofErr w:type="spellStart"/>
      <w:r w:rsidRPr="00280FC2">
        <w:rPr>
          <w:i/>
        </w:rPr>
        <w:t>Rock’n</w:t>
      </w:r>
      <w:proofErr w:type="spellEnd"/>
      <w:r>
        <w:t xml:space="preserve"> </w:t>
      </w:r>
      <w:proofErr w:type="spellStart"/>
      <w:r w:rsidRPr="00280FC2">
        <w:rPr>
          <w:i/>
        </w:rPr>
        <w:t>Roll</w:t>
      </w:r>
      <w:proofErr w:type="spellEnd"/>
      <w:r>
        <w:t xml:space="preserve"> faz parte das nossas vidas? Quantas melodias, novas e antigas, você cantarola ou assovia, que fazem parte desse gênero? Já imaginou como seria ligar o rádio, a TV, ou criar uma </w:t>
      </w:r>
      <w:proofErr w:type="spellStart"/>
      <w:r w:rsidRPr="00280FC2">
        <w:rPr>
          <w:i/>
        </w:rPr>
        <w:t>playlist</w:t>
      </w:r>
      <w:proofErr w:type="spellEnd"/>
      <w:r>
        <w:t xml:space="preserve"> sem nenhuma música de </w:t>
      </w:r>
      <w:r w:rsidRPr="00280FC2">
        <w:rPr>
          <w:i/>
        </w:rPr>
        <w:t>Rock</w:t>
      </w:r>
      <w:r>
        <w:t xml:space="preserve">? Já imaginou o mundo de hoje sem os </w:t>
      </w:r>
      <w:proofErr w:type="spellStart"/>
      <w:r>
        <w:t>mega</w:t>
      </w:r>
      <w:proofErr w:type="spellEnd"/>
      <w:r>
        <w:t xml:space="preserve"> shows das bandas de Rock?</w:t>
      </w:r>
    </w:p>
    <w:p w:rsidR="00280FC2" w:rsidRDefault="00280FC2" w:rsidP="00280FC2">
      <w:pPr>
        <w:ind w:firstLine="643"/>
        <w:jc w:val="both"/>
      </w:pPr>
      <w:r>
        <w:t xml:space="preserve">Pois até por volta dos anos 1950 era assim, sem </w:t>
      </w:r>
      <w:proofErr w:type="spellStart"/>
      <w:r w:rsidRPr="00280FC2">
        <w:rPr>
          <w:i/>
        </w:rPr>
        <w:t>rock’n</w:t>
      </w:r>
      <w:proofErr w:type="spellEnd"/>
      <w:r w:rsidRPr="00280FC2">
        <w:rPr>
          <w:i/>
        </w:rPr>
        <w:t xml:space="preserve"> </w:t>
      </w:r>
      <w:proofErr w:type="spellStart"/>
      <w:r w:rsidRPr="00280FC2">
        <w:rPr>
          <w:i/>
        </w:rPr>
        <w:t>roll</w:t>
      </w:r>
      <w:proofErr w:type="spellEnd"/>
      <w:r>
        <w:t xml:space="preserve">. Mas os estilos musicais que viriam a formar o </w:t>
      </w:r>
      <w:r w:rsidRPr="00280FC2">
        <w:rPr>
          <w:i/>
        </w:rPr>
        <w:t>rock</w:t>
      </w:r>
      <w:r>
        <w:t xml:space="preserve"> já existiam. Eram, basicamente, estilos de música tocados e cantados pelos negros norte-americanos.</w:t>
      </w:r>
    </w:p>
    <w:p w:rsidR="00280FC2" w:rsidRDefault="00280FC2" w:rsidP="00280FC2">
      <w:pPr>
        <w:ind w:firstLine="643"/>
        <w:jc w:val="both"/>
      </w:pPr>
      <w:r>
        <w:t>O primeiro que vamos escutar é o Gospel, estilo que era cantado e tocado dentro das igrejas dos negros, e que usava textos e histórias bíblicas para compor suas letras.</w:t>
      </w:r>
    </w:p>
    <w:p w:rsidR="00280FC2" w:rsidRDefault="00280FC2" w:rsidP="00280FC2">
      <w:pPr>
        <w:jc w:val="both"/>
      </w:pPr>
      <w:r>
        <w:t xml:space="preserve">Escute: </w:t>
      </w:r>
      <w:hyperlink r:id="rId8" w:history="1">
        <w:r>
          <w:rPr>
            <w:rStyle w:val="Hyperlink"/>
          </w:rPr>
          <w:t>https://www.youtube.com/watch?v=6CLFwW85O20</w:t>
        </w:r>
      </w:hyperlink>
      <w:r>
        <w:t xml:space="preserve"> e responda:</w:t>
      </w:r>
    </w:p>
    <w:p w:rsidR="00280FC2" w:rsidRDefault="00280FC2" w:rsidP="00280FC2">
      <w:pPr>
        <w:pStyle w:val="PargrafodaLista"/>
        <w:numPr>
          <w:ilvl w:val="0"/>
          <w:numId w:val="1"/>
        </w:numPr>
        <w:jc w:val="both"/>
      </w:pPr>
      <w:r>
        <w:t>Quais os instrumentos/vozes fazem parte dessa música?</w:t>
      </w:r>
    </w:p>
    <w:p w:rsidR="00280FC2" w:rsidRDefault="00280FC2" w:rsidP="00280FC2">
      <w:pPr>
        <w:pStyle w:val="PargrafodaLista"/>
        <w:numPr>
          <w:ilvl w:val="0"/>
          <w:numId w:val="1"/>
        </w:numPr>
        <w:jc w:val="both"/>
      </w:pPr>
      <w:r>
        <w:t>Você consegue identificar se está contando uma história? Se sim, qual história?</w:t>
      </w:r>
    </w:p>
    <w:p w:rsidR="00280FC2" w:rsidRDefault="00280FC2" w:rsidP="00280FC2">
      <w:pPr>
        <w:pStyle w:val="PargrafodaLista"/>
        <w:numPr>
          <w:ilvl w:val="0"/>
          <w:numId w:val="1"/>
        </w:numPr>
        <w:jc w:val="both"/>
      </w:pPr>
      <w:r>
        <w:t xml:space="preserve">Como é a linguagem corporal dos cantores? </w:t>
      </w:r>
    </w:p>
    <w:p w:rsidR="00280FC2" w:rsidRDefault="00280FC2" w:rsidP="00280FC2">
      <w:pPr>
        <w:pStyle w:val="PargrafodaLista"/>
        <w:numPr>
          <w:ilvl w:val="0"/>
          <w:numId w:val="1"/>
        </w:numPr>
        <w:jc w:val="both"/>
      </w:pPr>
      <w:r>
        <w:t xml:space="preserve">Essa música agrada você? </w:t>
      </w:r>
      <w:proofErr w:type="gramStart"/>
      <w:r>
        <w:t>Por que</w:t>
      </w:r>
      <w:proofErr w:type="gramEnd"/>
      <w:r>
        <w:t>?</w:t>
      </w:r>
    </w:p>
    <w:p w:rsidR="00280FC2" w:rsidRDefault="00280FC2" w:rsidP="00280FC2">
      <w:pPr>
        <w:jc w:val="both"/>
      </w:pPr>
    </w:p>
    <w:p w:rsidR="00280FC2" w:rsidRDefault="00280FC2" w:rsidP="00280FC2">
      <w:pPr>
        <w:jc w:val="both"/>
      </w:pPr>
      <w:r>
        <w:t xml:space="preserve">O </w:t>
      </w:r>
      <w:r w:rsidRPr="004430EA">
        <w:rPr>
          <w:i/>
        </w:rPr>
        <w:t>jazz</w:t>
      </w:r>
      <w:r>
        <w:t xml:space="preserve"> e as </w:t>
      </w:r>
      <w:r w:rsidRPr="004430EA">
        <w:rPr>
          <w:i/>
        </w:rPr>
        <w:t xml:space="preserve">Big </w:t>
      </w:r>
      <w:proofErr w:type="spellStart"/>
      <w:r w:rsidRPr="004430EA">
        <w:rPr>
          <w:i/>
        </w:rPr>
        <w:t>Bands</w:t>
      </w:r>
      <w:proofErr w:type="spellEnd"/>
      <w:r>
        <w:t xml:space="preserve"> também compunham o cenário musical da época.</w:t>
      </w:r>
    </w:p>
    <w:p w:rsidR="00280FC2" w:rsidRDefault="00280FC2" w:rsidP="00280FC2">
      <w:pPr>
        <w:jc w:val="both"/>
      </w:pPr>
      <w:r>
        <w:t xml:space="preserve">Escute: </w:t>
      </w:r>
      <w:hyperlink r:id="rId9" w:history="1">
        <w:r>
          <w:rPr>
            <w:rStyle w:val="Hyperlink"/>
          </w:rPr>
          <w:t>https://www.youtube.com/watch?v=TYLbrZAko7E</w:t>
        </w:r>
      </w:hyperlink>
      <w:r>
        <w:t xml:space="preserve"> e responda:</w:t>
      </w:r>
    </w:p>
    <w:p w:rsidR="00280FC2" w:rsidRDefault="00280FC2" w:rsidP="00280FC2">
      <w:pPr>
        <w:pStyle w:val="PargrafodaLista"/>
        <w:numPr>
          <w:ilvl w:val="0"/>
          <w:numId w:val="2"/>
        </w:numPr>
        <w:jc w:val="both"/>
      </w:pPr>
      <w:r>
        <w:t>Esse estilo é cantado ou tocado?</w:t>
      </w:r>
    </w:p>
    <w:p w:rsidR="00280FC2" w:rsidRDefault="00280FC2" w:rsidP="00280FC2">
      <w:pPr>
        <w:pStyle w:val="PargrafodaLista"/>
        <w:numPr>
          <w:ilvl w:val="0"/>
          <w:numId w:val="2"/>
        </w:numPr>
        <w:jc w:val="both"/>
      </w:pPr>
      <w:r>
        <w:t>Quais instrumentos fazem parte da Big Band?</w:t>
      </w:r>
    </w:p>
    <w:p w:rsidR="00280FC2" w:rsidRDefault="00280FC2" w:rsidP="00280FC2">
      <w:pPr>
        <w:pStyle w:val="PargrafodaLista"/>
        <w:numPr>
          <w:ilvl w:val="0"/>
          <w:numId w:val="2"/>
        </w:numPr>
        <w:jc w:val="both"/>
      </w:pPr>
      <w:r>
        <w:t>Parece ser um estilo religioso? Por quê?</w:t>
      </w:r>
    </w:p>
    <w:p w:rsidR="00280FC2" w:rsidRDefault="00280FC2" w:rsidP="00280FC2">
      <w:pPr>
        <w:jc w:val="both"/>
      </w:pPr>
    </w:p>
    <w:p w:rsidR="004430EA" w:rsidRDefault="00280FC2" w:rsidP="00280FC2">
      <w:pPr>
        <w:jc w:val="both"/>
      </w:pPr>
      <w:r>
        <w:t>Muito popular na época também era o Blues.</w:t>
      </w:r>
    </w:p>
    <w:p w:rsidR="00280FC2" w:rsidRDefault="004430EA" w:rsidP="00280FC2">
      <w:pPr>
        <w:jc w:val="both"/>
      </w:pPr>
      <w:r>
        <w:t>Escute:</w:t>
      </w:r>
      <w:r w:rsidR="00280FC2">
        <w:t xml:space="preserve"> </w:t>
      </w:r>
      <w:hyperlink r:id="rId10" w:history="1">
        <w:r w:rsidR="00280FC2">
          <w:rPr>
            <w:rStyle w:val="Hyperlink"/>
          </w:rPr>
          <w:t>https://www.youtube.com/watch?v=PR6pHtiNT_k&amp;list=PLE2FCE195F1CCFCB8</w:t>
        </w:r>
      </w:hyperlink>
      <w:r w:rsidR="00280FC2">
        <w:t xml:space="preserve"> e responda:</w:t>
      </w:r>
    </w:p>
    <w:p w:rsidR="00280FC2" w:rsidRDefault="00280FC2" w:rsidP="00280FC2">
      <w:pPr>
        <w:pStyle w:val="PargrafodaLista"/>
        <w:numPr>
          <w:ilvl w:val="0"/>
          <w:numId w:val="3"/>
        </w:numPr>
        <w:jc w:val="both"/>
      </w:pPr>
      <w:r>
        <w:t>Quais instrumentos/vozes fazem parte dessa música?</w:t>
      </w:r>
    </w:p>
    <w:p w:rsidR="00280FC2" w:rsidRDefault="00280FC2" w:rsidP="00280FC2">
      <w:pPr>
        <w:pStyle w:val="PargrafodaLista"/>
        <w:numPr>
          <w:ilvl w:val="0"/>
          <w:numId w:val="3"/>
        </w:numPr>
        <w:jc w:val="both"/>
      </w:pPr>
      <w:r>
        <w:t>Parece estar contando uma história?</w:t>
      </w:r>
      <w:r w:rsidR="004430EA">
        <w:t xml:space="preserve"> O que faz você pensar assim?</w:t>
      </w:r>
    </w:p>
    <w:p w:rsidR="00280FC2" w:rsidRDefault="00280FC2" w:rsidP="00280FC2">
      <w:pPr>
        <w:pStyle w:val="PargrafodaLista"/>
        <w:numPr>
          <w:ilvl w:val="0"/>
          <w:numId w:val="3"/>
        </w:numPr>
        <w:jc w:val="both"/>
      </w:pPr>
      <w:r>
        <w:t>Poderia ser um estilo para dançar?</w:t>
      </w:r>
      <w:r w:rsidR="004430EA">
        <w:t xml:space="preserve"> </w:t>
      </w:r>
      <w:proofErr w:type="gramStart"/>
      <w:r w:rsidR="004430EA">
        <w:t>Por que</w:t>
      </w:r>
      <w:proofErr w:type="gramEnd"/>
      <w:r w:rsidR="004430EA">
        <w:t xml:space="preserve">? </w:t>
      </w:r>
    </w:p>
    <w:p w:rsidR="00280FC2" w:rsidRDefault="00280FC2" w:rsidP="00280FC2">
      <w:pPr>
        <w:jc w:val="both"/>
      </w:pPr>
    </w:p>
    <w:p w:rsidR="00280FC2" w:rsidRDefault="00280FC2" w:rsidP="00280FC2">
      <w:pPr>
        <w:jc w:val="both"/>
      </w:pPr>
      <w:r>
        <w:t xml:space="preserve">Os três exemplos mostrados são de estilos de música negra que estavam em voga no final dos anos 1940, preparando o terreno para o </w:t>
      </w:r>
      <w:proofErr w:type="spellStart"/>
      <w:r w:rsidRPr="004430EA">
        <w:rPr>
          <w:i/>
        </w:rPr>
        <w:t>Rock’n</w:t>
      </w:r>
      <w:proofErr w:type="spellEnd"/>
      <w:r w:rsidRPr="004430EA">
        <w:rPr>
          <w:i/>
        </w:rPr>
        <w:t xml:space="preserve"> </w:t>
      </w:r>
      <w:proofErr w:type="spellStart"/>
      <w:r w:rsidRPr="004430EA">
        <w:rPr>
          <w:i/>
        </w:rPr>
        <w:t>Roll</w:t>
      </w:r>
      <w:proofErr w:type="spellEnd"/>
      <w:r>
        <w:t>. Nas próximas atividades vamos ver outros estilos que também colaboraram, assim como as condições da sociedade da época que foram favoráveis para o aparecimento desse gênero.</w:t>
      </w:r>
    </w:p>
    <w:p w:rsidR="004430EA" w:rsidRDefault="004430EA" w:rsidP="00280FC2">
      <w:pPr>
        <w:jc w:val="both"/>
      </w:pPr>
    </w:p>
    <w:p w:rsidR="009D0D64" w:rsidRPr="00280FC2" w:rsidRDefault="004430EA" w:rsidP="00280FC2">
      <w:pPr>
        <w:jc w:val="both"/>
      </w:pPr>
      <w:r>
        <w:t>Bom trabalho</w:t>
      </w:r>
      <w:proofErr w:type="gramStart"/>
      <w:r>
        <w:t>!!</w:t>
      </w:r>
      <w:proofErr w:type="gramEnd"/>
    </w:p>
    <w:sectPr w:rsidR="009D0D64" w:rsidRPr="00280F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B1" w:rsidRDefault="00EC77B1">
      <w:pPr>
        <w:spacing w:after="0" w:line="240" w:lineRule="auto"/>
      </w:pPr>
      <w:r>
        <w:separator/>
      </w:r>
    </w:p>
  </w:endnote>
  <w:endnote w:type="continuationSeparator" w:id="0">
    <w:p w:rsidR="00EC77B1" w:rsidRDefault="00EC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EA" w:rsidRDefault="004430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EA" w:rsidRDefault="004430E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EA" w:rsidRDefault="004430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B1" w:rsidRDefault="00EC77B1">
      <w:pPr>
        <w:spacing w:after="0" w:line="240" w:lineRule="auto"/>
      </w:pPr>
      <w:r>
        <w:separator/>
      </w:r>
    </w:p>
  </w:footnote>
  <w:footnote w:type="continuationSeparator" w:id="0">
    <w:p w:rsidR="00EC77B1" w:rsidRDefault="00EC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EA" w:rsidRDefault="004430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64" w:rsidRDefault="008F296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64" w:rsidRDefault="008F296F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D0D64" w:rsidRDefault="004430E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8F296F">
      <w:rPr>
        <w:rStyle w:val="RefernciaSutil"/>
        <w:rFonts w:cs="Calibri"/>
        <w:smallCaps w:val="0"/>
        <w:color w:val="auto"/>
        <w:u w:val="none"/>
      </w:rPr>
      <w:t>, 20</w:t>
    </w:r>
    <w:r w:rsidR="008F296F">
      <w:rPr>
        <w:rStyle w:val="RefernciaSutil"/>
        <w:rFonts w:eastAsia="Arial Unicode MS" w:cs="Calibri"/>
        <w:smallCaps w:val="0"/>
        <w:color w:val="auto"/>
        <w:kern w:val="2"/>
        <w:sz w:val="24"/>
        <w:szCs w:val="24"/>
        <w:u w:val="none"/>
        <w:lang w:eastAsia="zh-CN" w:bidi="hi-IN"/>
      </w:rPr>
      <w:t>20</w:t>
    </w:r>
    <w:r w:rsidR="008F296F">
      <w:rPr>
        <w:rStyle w:val="RefernciaSutil"/>
        <w:rFonts w:cs="Calibri"/>
        <w:smallCaps w:val="0"/>
        <w:color w:val="auto"/>
        <w:u w:val="none"/>
      </w:rPr>
      <w:t xml:space="preserve">. </w:t>
    </w:r>
    <w:r w:rsidR="008F296F">
      <w:rPr>
        <w:rStyle w:val="RefernciaSutil"/>
        <w:rFonts w:cs="Calibri"/>
        <w:smallCaps w:val="0"/>
        <w:color w:val="auto"/>
        <w:u w:val="none"/>
      </w:rPr>
      <w:t>Londrina,</w:t>
    </w:r>
    <w:r w:rsidR="00794F0F">
      <w:rPr>
        <w:rStyle w:val="RefernciaSutil"/>
        <w:rFonts w:cs="Calibri"/>
        <w:smallCaps w:val="0"/>
        <w:color w:val="auto"/>
        <w:u w:val="none"/>
      </w:rPr>
      <w:t xml:space="preserve"> </w:t>
    </w:r>
    <w:r w:rsidR="00794F0F">
      <w:rPr>
        <w:rStyle w:val="RefernciaSutil"/>
        <w:rFonts w:cs="Calibri"/>
        <w:smallCaps w:val="0"/>
        <w:color w:val="auto"/>
        <w:u w:val="none"/>
      </w:rPr>
      <w:t>________</w:t>
    </w:r>
    <w:bookmarkStart w:id="0" w:name="_GoBack"/>
    <w:bookmarkEnd w:id="0"/>
    <w:r w:rsidR="008F296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8F296F">
      <w:rPr>
        <w:rStyle w:val="RefernciaSutil"/>
        <w:rFonts w:cs="Calibri"/>
        <w:smallCaps w:val="0"/>
        <w:color w:val="auto"/>
        <w:u w:val="none"/>
      </w:rPr>
      <w:t>.</w:t>
    </w:r>
  </w:p>
  <w:p w:rsidR="009D0D64" w:rsidRDefault="008F296F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D0D64" w:rsidRDefault="008F296F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280FC2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280FC2">
      <w:rPr>
        <w:rStyle w:val="RefernciaSutil"/>
        <w:rFonts w:cs="Calibri"/>
        <w:smallCaps w:val="0"/>
        <w:color w:val="auto"/>
        <w:u w:val="none"/>
      </w:rPr>
      <w:t xml:space="preserve">Música 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280FC2">
      <w:rPr>
        <w:rStyle w:val="RefernciaSutil"/>
        <w:rFonts w:cs="Calibri"/>
        <w:smallCaps w:val="0"/>
        <w:color w:val="auto"/>
        <w:u w:val="none"/>
      </w:rPr>
      <w:t xml:space="preserve">                                                Professor</w:t>
    </w:r>
    <w:r>
      <w:rPr>
        <w:rStyle w:val="RefernciaSutil"/>
        <w:rFonts w:cs="Calibri"/>
        <w:smallCaps w:val="0"/>
        <w:color w:val="auto"/>
        <w:u w:val="none"/>
      </w:rPr>
      <w:t>a:</w:t>
    </w:r>
    <w:r w:rsidR="00280FC2">
      <w:rPr>
        <w:rStyle w:val="RefernciaSutil"/>
        <w:rFonts w:cs="Calibri"/>
        <w:smallCaps w:val="0"/>
        <w:color w:val="auto"/>
        <w:u w:val="none"/>
      </w:rPr>
      <w:t xml:space="preserve">  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1F8"/>
    <w:multiLevelType w:val="hybridMultilevel"/>
    <w:tmpl w:val="6186A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50CB"/>
    <w:multiLevelType w:val="hybridMultilevel"/>
    <w:tmpl w:val="9D823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97CBA"/>
    <w:multiLevelType w:val="hybridMultilevel"/>
    <w:tmpl w:val="53682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C2"/>
    <w:rsid w:val="00280FC2"/>
    <w:rsid w:val="004430EA"/>
    <w:rsid w:val="00794F0F"/>
    <w:rsid w:val="008F296F"/>
    <w:rsid w:val="009D0D64"/>
    <w:rsid w:val="00E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80FC2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80FC2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CLFwW85O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PR6pHtiNT_k&amp;list=PLE2FCE195F1CCFC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YLbrZAko7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13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2</cp:revision>
  <cp:lastPrinted>2020-03-20T16:40:00Z</cp:lastPrinted>
  <dcterms:created xsi:type="dcterms:W3CDTF">2020-03-20T15:18:00Z</dcterms:created>
  <dcterms:modified xsi:type="dcterms:W3CDTF">2020-03-20T16:40:00Z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