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E9695F" w:rsidRDefault="005475C5" w:rsidP="00E9695F">
      <w:pPr>
        <w:pStyle w:val="01Ttulo-IEIJ"/>
      </w:pPr>
      <w:r>
        <w:t>nÚMEROS ROMANOS COM PALITOS DE FÓSFORO</w:t>
      </w:r>
    </w:p>
    <w:p w:rsidR="00381448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</w:t>
      </w:r>
      <w:r w:rsidR="005475C5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–</w:t>
      </w:r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Matemática</w:t>
      </w:r>
    </w:p>
    <w:p w:rsidR="005475C5" w:rsidRPr="00F75B6E" w:rsidRDefault="005475C5" w:rsidP="005475C5">
      <w:pPr>
        <w:pStyle w:val="03Texto-IEIJ"/>
        <w:rPr>
          <w:sz w:val="26"/>
          <w:szCs w:val="26"/>
        </w:rPr>
      </w:pPr>
      <w:r w:rsidRPr="00F75B6E">
        <w:rPr>
          <w:sz w:val="26"/>
          <w:szCs w:val="26"/>
        </w:rPr>
        <w:t>Materiais: palitos de fósforo</w:t>
      </w:r>
      <w:r w:rsidR="00F75B6E" w:rsidRPr="00F75B6E">
        <w:rPr>
          <w:sz w:val="26"/>
          <w:szCs w:val="26"/>
        </w:rPr>
        <w:t>.</w:t>
      </w:r>
    </w:p>
    <w:p w:rsidR="005475C5" w:rsidRPr="00F75B6E" w:rsidRDefault="005475C5" w:rsidP="00F75B6E">
      <w:pPr>
        <w:pStyle w:val="03Texto-IEIJ"/>
        <w:spacing w:before="0"/>
        <w:rPr>
          <w:sz w:val="26"/>
          <w:szCs w:val="26"/>
        </w:rPr>
      </w:pPr>
      <w:r w:rsidRPr="00F75B6E">
        <w:rPr>
          <w:sz w:val="26"/>
          <w:szCs w:val="26"/>
        </w:rPr>
        <w:t>1. Considere a imagem abaixo, formada a partir de 7 palitos de fósforo:</w:t>
      </w:r>
    </w:p>
    <w:p w:rsidR="00E9695F" w:rsidRPr="00F75B6E" w:rsidRDefault="005475C5" w:rsidP="00F75B6E">
      <w:pPr>
        <w:pStyle w:val="texto-IEIJ"/>
        <w:spacing w:before="0"/>
        <w:jc w:val="center"/>
        <w:rPr>
          <w:sz w:val="26"/>
          <w:szCs w:val="26"/>
        </w:rPr>
      </w:pPr>
      <w:r w:rsidRPr="00F75B6E">
        <w:rPr>
          <w:noProof/>
          <w:sz w:val="26"/>
          <w:szCs w:val="26"/>
          <w:lang w:eastAsia="pt-BR" w:bidi="ar-SA"/>
        </w:rPr>
        <w:drawing>
          <wp:inline distT="0" distB="0" distL="0" distR="0">
            <wp:extent cx="2139822" cy="8477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696" cy="84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5C5" w:rsidRPr="00F75B6E" w:rsidRDefault="005475C5" w:rsidP="00F75B6E">
      <w:pPr>
        <w:pStyle w:val="texto-IEIJ"/>
        <w:spacing w:before="0"/>
        <w:rPr>
          <w:sz w:val="26"/>
          <w:szCs w:val="26"/>
        </w:rPr>
      </w:pPr>
      <w:r w:rsidRPr="00F75B6E">
        <w:rPr>
          <w:sz w:val="26"/>
          <w:szCs w:val="26"/>
        </w:rPr>
        <w:t>Como se pode ver, a igualdade acima está incorreta. Para torná-la verdadeira, mova:</w:t>
      </w:r>
    </w:p>
    <w:p w:rsidR="00F75B6E" w:rsidRPr="00F75B6E" w:rsidRDefault="00F75B6E" w:rsidP="00F75B6E">
      <w:pPr>
        <w:pStyle w:val="texto-IEIJ"/>
        <w:rPr>
          <w:sz w:val="26"/>
          <w:szCs w:val="26"/>
        </w:rPr>
      </w:pPr>
      <w:r w:rsidRPr="00F75B6E"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59B8E" wp14:editId="1D7D48E7">
                <wp:simplePos x="0" y="0"/>
                <wp:positionH relativeFrom="column">
                  <wp:posOffset>3423285</wp:posOffset>
                </wp:positionH>
                <wp:positionV relativeFrom="paragraph">
                  <wp:posOffset>50165</wp:posOffset>
                </wp:positionV>
                <wp:extent cx="2628900" cy="904875"/>
                <wp:effectExtent l="0" t="0" r="19050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5FB1A" id="Retângulo 11" o:spid="_x0000_s1026" style="position:absolute;margin-left:269.55pt;margin-top:3.95pt;width:207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" fillcolor="white [3201]" strokecolor="#70ad47 [3209]" strokeweight="1pt"/>
            </w:pict>
          </mc:Fallback>
        </mc:AlternateContent>
      </w:r>
      <w:r w:rsidR="005475C5" w:rsidRPr="00F75B6E">
        <w:rPr>
          <w:sz w:val="26"/>
          <w:szCs w:val="26"/>
        </w:rPr>
        <w:t>a) 1 palito.</w:t>
      </w:r>
      <w:r w:rsidRPr="00F75B6E">
        <w:rPr>
          <w:sz w:val="26"/>
          <w:szCs w:val="26"/>
        </w:rPr>
        <w:t xml:space="preserve"> Apresente o desenho </w:t>
      </w:r>
      <w:r>
        <w:rPr>
          <w:sz w:val="26"/>
          <w:szCs w:val="26"/>
        </w:rPr>
        <w:t>de</w:t>
      </w:r>
      <w:r w:rsidRPr="00F75B6E">
        <w:rPr>
          <w:sz w:val="26"/>
          <w:szCs w:val="26"/>
        </w:rPr>
        <w:t xml:space="preserve"> sua resposta.</w:t>
      </w:r>
    </w:p>
    <w:p w:rsidR="005475C5" w:rsidRPr="00F75B6E" w:rsidRDefault="005475C5" w:rsidP="005475C5">
      <w:pPr>
        <w:pStyle w:val="texto-IEIJ"/>
        <w:rPr>
          <w:sz w:val="26"/>
          <w:szCs w:val="26"/>
        </w:rPr>
      </w:pPr>
    </w:p>
    <w:p w:rsidR="005475C5" w:rsidRPr="00F75B6E" w:rsidRDefault="005475C5" w:rsidP="005475C5">
      <w:pPr>
        <w:pStyle w:val="texto-IEIJ"/>
        <w:rPr>
          <w:sz w:val="26"/>
          <w:szCs w:val="26"/>
        </w:rPr>
      </w:pPr>
    </w:p>
    <w:p w:rsidR="00F75B6E" w:rsidRPr="00F75B6E" w:rsidRDefault="00F75B6E" w:rsidP="005475C5">
      <w:pPr>
        <w:pStyle w:val="texto-IEIJ"/>
        <w:rPr>
          <w:sz w:val="26"/>
          <w:szCs w:val="26"/>
        </w:rPr>
      </w:pPr>
    </w:p>
    <w:p w:rsidR="00F75B6E" w:rsidRPr="00F75B6E" w:rsidRDefault="00F75B6E" w:rsidP="00F75B6E">
      <w:pPr>
        <w:pStyle w:val="texto-IEIJ"/>
        <w:rPr>
          <w:sz w:val="26"/>
          <w:szCs w:val="26"/>
        </w:rPr>
      </w:pPr>
      <w:r w:rsidRPr="00F75B6E">
        <w:rPr>
          <w:noProof/>
          <w:sz w:val="26"/>
          <w:szCs w:val="26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9CCFB7" wp14:editId="7ED980BC">
                <wp:simplePos x="0" y="0"/>
                <wp:positionH relativeFrom="column">
                  <wp:posOffset>1042035</wp:posOffset>
                </wp:positionH>
                <wp:positionV relativeFrom="paragraph">
                  <wp:posOffset>291465</wp:posOffset>
                </wp:positionV>
                <wp:extent cx="4876800" cy="952500"/>
                <wp:effectExtent l="0" t="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76800" cy="952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1EDCA" id="Retângulo 12" o:spid="_x0000_s1026" style="position:absolute;margin-left:82.05pt;margin-top:22.95pt;width:384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" fillcolor="white [3201]" strokecolor="#70ad47 [3209]" strokeweight="1pt"/>
            </w:pict>
          </mc:Fallback>
        </mc:AlternateContent>
      </w:r>
      <w:r w:rsidR="005475C5" w:rsidRPr="00F75B6E">
        <w:rPr>
          <w:sz w:val="26"/>
          <w:szCs w:val="26"/>
        </w:rPr>
        <w:t>b) 3 palitos (há duas soluções, encontre pelo menos uma delas).</w:t>
      </w:r>
      <w:r w:rsidRPr="00F75B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Apresente o desenho de </w:t>
      </w:r>
      <w:r w:rsidRPr="00F75B6E">
        <w:rPr>
          <w:sz w:val="26"/>
          <w:szCs w:val="26"/>
        </w:rPr>
        <w:t>sua resposta.</w:t>
      </w:r>
    </w:p>
    <w:p w:rsidR="005475C5" w:rsidRPr="00F75B6E" w:rsidRDefault="005475C5" w:rsidP="005475C5">
      <w:pPr>
        <w:pStyle w:val="texto-IEIJ"/>
        <w:rPr>
          <w:sz w:val="26"/>
          <w:szCs w:val="26"/>
        </w:rPr>
      </w:pPr>
    </w:p>
    <w:p w:rsidR="00F75B6E" w:rsidRPr="00F75B6E" w:rsidRDefault="00F75B6E" w:rsidP="005475C5">
      <w:pPr>
        <w:pStyle w:val="texto-IEIJ"/>
        <w:rPr>
          <w:sz w:val="26"/>
          <w:szCs w:val="26"/>
        </w:rPr>
      </w:pPr>
    </w:p>
    <w:p w:rsidR="00F75B6E" w:rsidRPr="00F75B6E" w:rsidRDefault="00F75B6E" w:rsidP="005475C5">
      <w:pPr>
        <w:pStyle w:val="texto-IEIJ"/>
        <w:rPr>
          <w:sz w:val="26"/>
          <w:szCs w:val="26"/>
        </w:rPr>
      </w:pPr>
    </w:p>
    <w:p w:rsidR="005475C5" w:rsidRPr="00F75B6E" w:rsidRDefault="005475C5" w:rsidP="005475C5">
      <w:pPr>
        <w:pStyle w:val="texto-IEIJ"/>
        <w:rPr>
          <w:sz w:val="26"/>
          <w:szCs w:val="26"/>
        </w:rPr>
      </w:pPr>
      <w:r w:rsidRPr="00F75B6E">
        <w:rPr>
          <w:sz w:val="26"/>
          <w:szCs w:val="26"/>
        </w:rPr>
        <w:t>2. Nos problemas abaixo, mova apenas um palito para que as igualdades fiquem corretas.</w:t>
      </w:r>
    </w:p>
    <w:p w:rsidR="00F75B6E" w:rsidRPr="00F75B6E" w:rsidRDefault="00F75B6E" w:rsidP="005475C5">
      <w:pPr>
        <w:pStyle w:val="texto-IEIJ"/>
        <w:rPr>
          <w:sz w:val="26"/>
          <w:szCs w:val="26"/>
        </w:rPr>
      </w:pPr>
      <w:r w:rsidRPr="00F75B6E">
        <w:rPr>
          <w:sz w:val="26"/>
          <w:szCs w:val="26"/>
        </w:rPr>
        <w:t>Desenhe, para cada caso</w:t>
      </w:r>
      <w:r w:rsidR="00E24706">
        <w:rPr>
          <w:sz w:val="26"/>
          <w:szCs w:val="26"/>
        </w:rPr>
        <w:t>,</w:t>
      </w:r>
      <w:bookmarkStart w:id="0" w:name="_GoBack"/>
      <w:bookmarkEnd w:id="0"/>
      <w:r w:rsidRPr="00F75B6E">
        <w:rPr>
          <w:sz w:val="26"/>
          <w:szCs w:val="26"/>
        </w:rPr>
        <w:t xml:space="preserve"> a sua solução: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75B6E" w:rsidRPr="00F75B6E" w:rsidTr="00F75B6E">
        <w:tc>
          <w:tcPr>
            <w:tcW w:w="4814" w:type="dxa"/>
          </w:tcPr>
          <w:p w:rsidR="00F75B6E" w:rsidRPr="00F75B6E" w:rsidRDefault="00F75B6E" w:rsidP="00F75B6E">
            <w:pPr>
              <w:pStyle w:val="texto-IEIJ"/>
              <w:spacing w:after="120"/>
              <w:jc w:val="center"/>
              <w:rPr>
                <w:sz w:val="26"/>
                <w:szCs w:val="26"/>
              </w:rPr>
            </w:pPr>
            <w:r w:rsidRPr="00F75B6E">
              <w:rPr>
                <w:sz w:val="26"/>
                <w:szCs w:val="26"/>
              </w:rPr>
              <w:t>ANTES</w:t>
            </w:r>
          </w:p>
        </w:tc>
        <w:tc>
          <w:tcPr>
            <w:tcW w:w="4814" w:type="dxa"/>
          </w:tcPr>
          <w:p w:rsidR="00F75B6E" w:rsidRPr="00F75B6E" w:rsidRDefault="00F75B6E" w:rsidP="00F75B6E">
            <w:pPr>
              <w:pStyle w:val="texto-IEIJ"/>
              <w:spacing w:after="120"/>
              <w:jc w:val="center"/>
              <w:rPr>
                <w:sz w:val="26"/>
                <w:szCs w:val="26"/>
              </w:rPr>
            </w:pPr>
            <w:r w:rsidRPr="00F75B6E">
              <w:rPr>
                <w:sz w:val="26"/>
                <w:szCs w:val="26"/>
              </w:rPr>
              <w:t>DEPOIS (SOLUÇÃO)</w:t>
            </w:r>
          </w:p>
        </w:tc>
      </w:tr>
      <w:tr w:rsidR="00F75B6E" w:rsidRPr="00F75B6E" w:rsidTr="00F75B6E">
        <w:tc>
          <w:tcPr>
            <w:tcW w:w="4814" w:type="dxa"/>
          </w:tcPr>
          <w:p w:rsidR="00F75B6E" w:rsidRPr="00F75B6E" w:rsidRDefault="00F75B6E" w:rsidP="00F75B6E">
            <w:pPr>
              <w:pStyle w:val="texto-IEIJ"/>
              <w:spacing w:after="120"/>
              <w:rPr>
                <w:sz w:val="26"/>
                <w:szCs w:val="26"/>
              </w:rPr>
            </w:pPr>
            <w:r w:rsidRPr="00F75B6E">
              <w:rPr>
                <w:sz w:val="26"/>
                <w:szCs w:val="26"/>
              </w:rPr>
              <w:object w:dxaOrig="5850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pt;height:47.25pt" o:ole="">
                  <v:imagedata r:id="rId8" o:title=""/>
                </v:shape>
                <o:OLEObject Type="Embed" ProgID="PBrush" ShapeID="_x0000_i1025" DrawAspect="Content" ObjectID="_1646221387" r:id="rId9"/>
              </w:object>
            </w:r>
          </w:p>
        </w:tc>
        <w:tc>
          <w:tcPr>
            <w:tcW w:w="4814" w:type="dxa"/>
          </w:tcPr>
          <w:p w:rsidR="00F75B6E" w:rsidRPr="00F75B6E" w:rsidRDefault="00F75B6E" w:rsidP="00F75B6E">
            <w:pPr>
              <w:pStyle w:val="texto-IEIJ"/>
              <w:spacing w:after="120"/>
              <w:rPr>
                <w:sz w:val="26"/>
                <w:szCs w:val="26"/>
              </w:rPr>
            </w:pPr>
          </w:p>
        </w:tc>
      </w:tr>
      <w:tr w:rsidR="00F75B6E" w:rsidRPr="00F75B6E" w:rsidTr="00F75B6E">
        <w:tc>
          <w:tcPr>
            <w:tcW w:w="4814" w:type="dxa"/>
          </w:tcPr>
          <w:p w:rsidR="00F75B6E" w:rsidRPr="00F75B6E" w:rsidRDefault="00F75B6E" w:rsidP="00F75B6E">
            <w:pPr>
              <w:pStyle w:val="texto-IEIJ"/>
              <w:spacing w:after="120"/>
              <w:rPr>
                <w:sz w:val="26"/>
                <w:szCs w:val="26"/>
              </w:rPr>
            </w:pPr>
            <w:r w:rsidRPr="00F75B6E">
              <w:rPr>
                <w:sz w:val="26"/>
                <w:szCs w:val="26"/>
              </w:rPr>
              <w:object w:dxaOrig="4125" w:dyaOrig="1230">
                <v:shape id="_x0000_i1026" type="#_x0000_t75" style="width:165.75pt;height:48.75pt" o:ole="">
                  <v:imagedata r:id="rId10" o:title=""/>
                </v:shape>
                <o:OLEObject Type="Embed" ProgID="PBrush" ShapeID="_x0000_i1026" DrawAspect="Content" ObjectID="_1646221388" r:id="rId11"/>
              </w:object>
            </w:r>
          </w:p>
        </w:tc>
        <w:tc>
          <w:tcPr>
            <w:tcW w:w="4814" w:type="dxa"/>
          </w:tcPr>
          <w:p w:rsidR="00F75B6E" w:rsidRPr="00F75B6E" w:rsidRDefault="00F75B6E" w:rsidP="00F75B6E">
            <w:pPr>
              <w:pStyle w:val="texto-IEIJ"/>
              <w:spacing w:after="120"/>
              <w:rPr>
                <w:sz w:val="26"/>
                <w:szCs w:val="26"/>
              </w:rPr>
            </w:pPr>
          </w:p>
        </w:tc>
      </w:tr>
      <w:tr w:rsidR="00F75B6E" w:rsidRPr="00F75B6E" w:rsidTr="00F75B6E">
        <w:tc>
          <w:tcPr>
            <w:tcW w:w="4814" w:type="dxa"/>
          </w:tcPr>
          <w:p w:rsidR="00F75B6E" w:rsidRPr="00F75B6E" w:rsidRDefault="00F75B6E" w:rsidP="00F75B6E">
            <w:pPr>
              <w:pStyle w:val="texto-IEIJ"/>
              <w:spacing w:after="120"/>
              <w:rPr>
                <w:sz w:val="26"/>
                <w:szCs w:val="26"/>
              </w:rPr>
            </w:pPr>
            <w:r w:rsidRPr="00F75B6E">
              <w:rPr>
                <w:sz w:val="26"/>
                <w:szCs w:val="26"/>
              </w:rPr>
              <w:object w:dxaOrig="5700" w:dyaOrig="1110">
                <v:shape id="_x0000_i1027" type="#_x0000_t75" style="width:222pt;height:42.75pt" o:ole="">
                  <v:imagedata r:id="rId12" o:title=""/>
                </v:shape>
                <o:OLEObject Type="Embed" ProgID="PBrush" ShapeID="_x0000_i1027" DrawAspect="Content" ObjectID="_1646221389" r:id="rId13"/>
              </w:object>
            </w:r>
          </w:p>
        </w:tc>
        <w:tc>
          <w:tcPr>
            <w:tcW w:w="4814" w:type="dxa"/>
          </w:tcPr>
          <w:p w:rsidR="00F75B6E" w:rsidRPr="00F75B6E" w:rsidRDefault="00F75B6E" w:rsidP="00F75B6E">
            <w:pPr>
              <w:pStyle w:val="texto-IEIJ"/>
              <w:spacing w:after="120"/>
              <w:rPr>
                <w:sz w:val="26"/>
                <w:szCs w:val="26"/>
              </w:rPr>
            </w:pPr>
          </w:p>
        </w:tc>
      </w:tr>
    </w:tbl>
    <w:p w:rsidR="00F75B6E" w:rsidRPr="00F75B6E" w:rsidRDefault="00F75B6E" w:rsidP="005475C5">
      <w:pPr>
        <w:pStyle w:val="texto-IEIJ"/>
        <w:rPr>
          <w:sz w:val="26"/>
          <w:szCs w:val="26"/>
        </w:rPr>
      </w:pPr>
    </w:p>
    <w:p w:rsidR="009D3B0C" w:rsidRPr="00F75B6E" w:rsidRDefault="00F75B6E" w:rsidP="00F75B6E">
      <w:pPr>
        <w:pStyle w:val="texto-IEIJ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3B0C" w:rsidRPr="00F75B6E">
        <w:rPr>
          <w:sz w:val="26"/>
          <w:szCs w:val="26"/>
        </w:rPr>
        <w:t xml:space="preserve">SUA NOTA DE </w:t>
      </w:r>
      <w:proofErr w:type="spellStart"/>
      <w:r w:rsidR="009D3B0C" w:rsidRPr="00F75B6E">
        <w:rPr>
          <w:sz w:val="26"/>
          <w:szCs w:val="26"/>
        </w:rPr>
        <w:t>DPO</w:t>
      </w:r>
      <w:proofErr w:type="spellEnd"/>
      <w:r w:rsidR="009D3B0C" w:rsidRPr="00F75B6E">
        <w:rPr>
          <w:sz w:val="26"/>
          <w:szCs w:val="26"/>
        </w:rPr>
        <w:t xml:space="preserve"> DURANTE A ATIVIDADE:  D=____, P= _____, O= _____</w:t>
      </w:r>
    </w:p>
    <w:sectPr w:rsidR="009D3B0C" w:rsidRPr="00F75B6E">
      <w:headerReference w:type="default" r:id="rId14"/>
      <w:headerReference w:type="first" r:id="rId15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39C" w:rsidRDefault="008C539C">
      <w:r>
        <w:separator/>
      </w:r>
    </w:p>
  </w:endnote>
  <w:endnote w:type="continuationSeparator" w:id="0">
    <w:p w:rsidR="008C539C" w:rsidRDefault="008C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39C" w:rsidRDefault="008C539C">
      <w:r>
        <w:separator/>
      </w:r>
    </w:p>
  </w:footnote>
  <w:footnote w:type="continuationSeparator" w:id="0">
    <w:p w:rsidR="008C539C" w:rsidRDefault="008C5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FE17C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________, 20</w:t>
    </w:r>
    <w:r w:rsidR="00AC4D8C">
      <w:rPr>
        <w:rStyle w:val="RefernciaSutil"/>
        <w:rFonts w:cs="Calibri"/>
        <w:smallCaps w:val="0"/>
        <w:color w:val="auto"/>
        <w:u w:val="none"/>
      </w:rPr>
      <w:t>20. LONDRINA, 2</w:t>
    </w:r>
    <w:r w:rsidR="00A06BE3">
      <w:rPr>
        <w:rStyle w:val="RefernciaSutil"/>
        <w:rFonts w:cs="Calibri"/>
        <w:smallCaps w:val="0"/>
        <w:color w:val="auto"/>
        <w:u w:val="none"/>
      </w:rPr>
      <w:t>3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9F1710">
      <w:rPr>
        <w:rStyle w:val="RefernciaSutil"/>
        <w:rFonts w:cs="Calibri"/>
        <w:smallCaps w:val="0"/>
        <w:color w:val="auto"/>
        <w:u w:val="none"/>
      </w:rPr>
      <w:t>MARÇO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F2579"/>
    <w:multiLevelType w:val="hybridMultilevel"/>
    <w:tmpl w:val="05E2F06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B7E0B"/>
    <w:rsid w:val="00381448"/>
    <w:rsid w:val="004F316C"/>
    <w:rsid w:val="005475C5"/>
    <w:rsid w:val="007211F9"/>
    <w:rsid w:val="00807BFE"/>
    <w:rsid w:val="008C539C"/>
    <w:rsid w:val="009D3B0C"/>
    <w:rsid w:val="009F1710"/>
    <w:rsid w:val="00A06BE3"/>
    <w:rsid w:val="00AC4D8C"/>
    <w:rsid w:val="00E24706"/>
    <w:rsid w:val="00E9695F"/>
    <w:rsid w:val="00F46542"/>
    <w:rsid w:val="00F75B6E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5475C5"/>
    <w:pPr>
      <w:keepNext w:val="0"/>
      <w:spacing w:before="120" w:line="360" w:lineRule="auto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table" w:styleId="Tabelacomgrade">
    <w:name w:val="Table Grid"/>
    <w:basedOn w:val="Tabelanormal"/>
    <w:uiPriority w:val="39"/>
    <w:rsid w:val="00F75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3</cp:revision>
  <cp:lastPrinted>2020-03-20T12:32:00Z</cp:lastPrinted>
  <dcterms:created xsi:type="dcterms:W3CDTF">2020-03-20T14:09:00Z</dcterms:created>
  <dcterms:modified xsi:type="dcterms:W3CDTF">2020-03-20T17:57:00Z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