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0B" w:rsidRPr="00E9695F" w:rsidRDefault="00E9695F" w:rsidP="00E9695F">
      <w:pPr>
        <w:pStyle w:val="01Ttulo-IEIJ"/>
      </w:pPr>
      <w:r w:rsidRPr="00E9695F">
        <w:t xml:space="preserve">operações com números negativos </w:t>
      </w:r>
      <w:r w:rsidR="00AC4D8C">
        <w:t>–</w:t>
      </w:r>
      <w:r w:rsidRPr="00E9695F">
        <w:t xml:space="preserve"> continuação</w:t>
      </w:r>
      <w:r w:rsidR="00AC4D8C">
        <w:t xml:space="preserve"> da atividade do dia 20/03</w:t>
      </w:r>
    </w:p>
    <w:p w:rsidR="00381448" w:rsidRPr="00AC4D8C" w:rsidRDefault="00381448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2"/>
          <w:szCs w:val="22"/>
        </w:rPr>
      </w:pPr>
      <w:proofErr w:type="spellStart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Prof</w:t>
      </w:r>
      <w:proofErr w:type="spellEnd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ª Anna C. </w:t>
      </w:r>
      <w:proofErr w:type="spellStart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Galli</w:t>
      </w:r>
      <w:proofErr w:type="spellEnd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- Matemática</w:t>
      </w:r>
    </w:p>
    <w:p w:rsidR="00E9695F" w:rsidRPr="00DA6317" w:rsidRDefault="00E9695F" w:rsidP="00E9695F">
      <w:pPr>
        <w:pStyle w:val="texto-IEIJ"/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A6317">
        <w:rPr>
          <w:sz w:val="26"/>
          <w:szCs w:val="26"/>
        </w:rPr>
        <w:t>. Sabendo que dados dois números inteiros, o maior deles é o que está mais à direita na reta numérica, e que as letras X, Y, Z e W representam números. Indique com V as sentenças verdadeiras e com F as falsas:</w:t>
      </w:r>
    </w:p>
    <w:p w:rsidR="00E9695F" w:rsidRPr="00DA6317" w:rsidRDefault="00E9695F" w:rsidP="00E9695F">
      <w:pPr>
        <w:pStyle w:val="texto-IEIJ"/>
        <w:spacing w:before="0" w:line="360" w:lineRule="auto"/>
        <w:jc w:val="center"/>
        <w:rPr>
          <w:sz w:val="26"/>
          <w:szCs w:val="26"/>
        </w:rPr>
      </w:pPr>
      <w:r w:rsidRPr="00DA6317">
        <w:rPr>
          <w:noProof/>
          <w:sz w:val="26"/>
          <w:szCs w:val="26"/>
          <w:lang w:eastAsia="pt-BR" w:bidi="ar-SA"/>
        </w:rPr>
        <w:drawing>
          <wp:inline distT="0" distB="0" distL="0" distR="0" wp14:anchorId="08820256" wp14:editId="7EA06146">
            <wp:extent cx="5267325" cy="695325"/>
            <wp:effectExtent l="0" t="0" r="9525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95F" w:rsidRDefault="00E9695F" w:rsidP="00E9695F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 wp14:anchorId="69C0B7EF" wp14:editId="215D2F42">
            <wp:extent cx="5229225" cy="390525"/>
            <wp:effectExtent l="0" t="0" r="9525" b="952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95F" w:rsidRDefault="00E9695F" w:rsidP="00E9695F">
      <w:pPr>
        <w:pStyle w:val="texto-IEIJ"/>
        <w:jc w:val="center"/>
      </w:pPr>
    </w:p>
    <w:p w:rsidR="00E9695F" w:rsidRPr="001179CB" w:rsidRDefault="00E9695F" w:rsidP="00E9695F">
      <w:pPr>
        <w:pStyle w:val="texto-IEIJ"/>
        <w:rPr>
          <w:sz w:val="26"/>
          <w:szCs w:val="26"/>
        </w:rPr>
      </w:pPr>
      <w:r w:rsidRPr="001179CB">
        <w:rPr>
          <w:sz w:val="26"/>
          <w:szCs w:val="26"/>
        </w:rPr>
        <w:t>4. Efetue as adições!</w:t>
      </w:r>
    </w:p>
    <w:p w:rsidR="00E9695F" w:rsidRPr="001179CB" w:rsidRDefault="00E9695F" w:rsidP="00E9695F">
      <w:pPr>
        <w:pStyle w:val="texto-IEIJ"/>
        <w:rPr>
          <w:sz w:val="26"/>
          <w:szCs w:val="26"/>
        </w:rPr>
      </w:pPr>
      <w:r w:rsidRPr="001179CB">
        <w:rPr>
          <w:sz w:val="26"/>
          <w:szCs w:val="26"/>
        </w:rPr>
        <w:t>Lembre-se:</w:t>
      </w:r>
    </w:p>
    <w:p w:rsidR="00E9695F" w:rsidRPr="001179CB" w:rsidRDefault="00E9695F" w:rsidP="00E9695F">
      <w:pPr>
        <w:pStyle w:val="texto-IEIJ"/>
        <w:rPr>
          <w:sz w:val="26"/>
          <w:szCs w:val="26"/>
        </w:rPr>
      </w:pPr>
      <w:r w:rsidRPr="001179CB">
        <w:rPr>
          <w:sz w:val="26"/>
          <w:szCs w:val="26"/>
        </w:rPr>
        <w:t>- Somar um número positivo é mesmo que somar o número: + (+a) = +a;</w:t>
      </w:r>
    </w:p>
    <w:p w:rsidR="00E9695F" w:rsidRPr="001179CB" w:rsidRDefault="00E9695F" w:rsidP="00E9695F">
      <w:pPr>
        <w:pStyle w:val="texto-IEIJ"/>
        <w:rPr>
          <w:sz w:val="26"/>
          <w:szCs w:val="26"/>
        </w:rPr>
      </w:pPr>
      <w:r w:rsidRPr="001179CB">
        <w:rPr>
          <w:sz w:val="26"/>
          <w:szCs w:val="26"/>
        </w:rPr>
        <w:t>- Somar um número negativo é o mesmo que subtrair o número: + (-a) = - a.</w:t>
      </w:r>
    </w:p>
    <w:p w:rsidR="00E9695F" w:rsidRPr="001179CB" w:rsidRDefault="00E9695F" w:rsidP="00E9695F">
      <w:pPr>
        <w:pStyle w:val="texto-IEIJ"/>
        <w:rPr>
          <w:sz w:val="26"/>
          <w:szCs w:val="26"/>
        </w:rPr>
      </w:pPr>
      <w:r w:rsidRPr="001179CB">
        <w:rPr>
          <w:sz w:val="26"/>
          <w:szCs w:val="26"/>
        </w:rPr>
        <w:t xml:space="preserve"> </w:t>
      </w:r>
      <w:r w:rsidRPr="001179CB">
        <w:rPr>
          <w:noProof/>
          <w:sz w:val="26"/>
          <w:szCs w:val="26"/>
          <w:lang w:eastAsia="pt-BR" w:bidi="ar-SA"/>
        </w:rPr>
        <w:drawing>
          <wp:inline distT="0" distB="0" distL="0" distR="0" wp14:anchorId="0EEAABE1" wp14:editId="5BD0935B">
            <wp:extent cx="6019800" cy="165735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95F" w:rsidRPr="001179CB" w:rsidRDefault="00E9695F" w:rsidP="00E9695F">
      <w:pPr>
        <w:pStyle w:val="texto-IEIJ"/>
        <w:rPr>
          <w:sz w:val="26"/>
          <w:szCs w:val="26"/>
        </w:rPr>
      </w:pPr>
      <w:r w:rsidRPr="001179CB">
        <w:rPr>
          <w:sz w:val="26"/>
          <w:szCs w:val="26"/>
        </w:rPr>
        <w:t>Lembre-se:</w:t>
      </w:r>
    </w:p>
    <w:p w:rsidR="00E9695F" w:rsidRPr="001179CB" w:rsidRDefault="00E9695F" w:rsidP="00E9695F">
      <w:pPr>
        <w:pStyle w:val="texto-IEIJ"/>
        <w:rPr>
          <w:sz w:val="26"/>
          <w:szCs w:val="26"/>
        </w:rPr>
      </w:pPr>
      <w:r w:rsidRPr="001179CB">
        <w:rPr>
          <w:sz w:val="26"/>
          <w:szCs w:val="26"/>
        </w:rPr>
        <w:t>Subtrair um número positivo é o mesmo que subtrair o módulo do número: – (+a) = – a;</w:t>
      </w:r>
    </w:p>
    <w:p w:rsidR="00E9695F" w:rsidRPr="001179CB" w:rsidRDefault="00E9695F" w:rsidP="00E9695F">
      <w:pPr>
        <w:pStyle w:val="texto-IEIJ"/>
        <w:rPr>
          <w:sz w:val="26"/>
          <w:szCs w:val="26"/>
        </w:rPr>
      </w:pPr>
      <w:r w:rsidRPr="001179CB">
        <w:rPr>
          <w:sz w:val="26"/>
          <w:szCs w:val="26"/>
        </w:rPr>
        <w:t>Subtrair um número negativo é o mesmo que somar o número – (– a) = + a.</w:t>
      </w:r>
    </w:p>
    <w:p w:rsidR="00E9695F" w:rsidRPr="001179CB" w:rsidRDefault="00E9695F" w:rsidP="00E9695F">
      <w:pPr>
        <w:pStyle w:val="texto-IEIJ"/>
        <w:rPr>
          <w:sz w:val="26"/>
          <w:szCs w:val="26"/>
        </w:rPr>
      </w:pPr>
      <w:r w:rsidRPr="001179CB">
        <w:rPr>
          <w:noProof/>
          <w:sz w:val="26"/>
          <w:szCs w:val="26"/>
          <w:lang w:eastAsia="pt-BR" w:bidi="ar-SA"/>
        </w:rPr>
        <w:drawing>
          <wp:inline distT="0" distB="0" distL="0" distR="0" wp14:anchorId="6BB1E1DF" wp14:editId="223323B8">
            <wp:extent cx="5543550" cy="1430307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57" cy="143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B0C" w:rsidRPr="00E9695F" w:rsidRDefault="009D3B0C" w:rsidP="00E9695F">
      <w:pPr>
        <w:pStyle w:val="03Texto-IEIJ"/>
      </w:pPr>
      <w:r w:rsidRPr="00E9695F">
        <w:t xml:space="preserve">SUA NOTA DE </w:t>
      </w:r>
      <w:proofErr w:type="spellStart"/>
      <w:r w:rsidRPr="00E9695F">
        <w:t>DPO</w:t>
      </w:r>
      <w:proofErr w:type="spellEnd"/>
      <w:r w:rsidRPr="00E9695F">
        <w:t xml:space="preserve"> DURANTE A ATIVIDADE:  D=____, P= _____, O= _____</w:t>
      </w:r>
    </w:p>
    <w:sectPr w:rsidR="009D3B0C" w:rsidRPr="00E969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C30" w:rsidRDefault="009B5C30">
      <w:r>
        <w:separator/>
      </w:r>
    </w:p>
  </w:endnote>
  <w:endnote w:type="continuationSeparator" w:id="0">
    <w:p w:rsidR="009B5C30" w:rsidRDefault="009B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E3" w:rsidRDefault="00A06BE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E3" w:rsidRDefault="00A06BE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E3" w:rsidRDefault="00A06B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C30" w:rsidRDefault="009B5C30">
      <w:r>
        <w:separator/>
      </w:r>
    </w:p>
  </w:footnote>
  <w:footnote w:type="continuationSeparator" w:id="0">
    <w:p w:rsidR="009B5C30" w:rsidRDefault="009B5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E3" w:rsidRDefault="00A06BE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5DCEC30" wp14:editId="475DB7F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FE17C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________, 20</w:t>
    </w:r>
    <w:r w:rsidR="00AC4D8C">
      <w:rPr>
        <w:rStyle w:val="RefernciaSutil"/>
        <w:rFonts w:cs="Calibri"/>
        <w:smallCaps w:val="0"/>
        <w:color w:val="auto"/>
        <w:u w:val="none"/>
      </w:rPr>
      <w:t xml:space="preserve">20. </w:t>
    </w:r>
    <w:r w:rsidR="00AC4D8C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AC4D8C">
      <w:rPr>
        <w:rStyle w:val="RefernciaSutil"/>
        <w:rFonts w:cs="Calibri"/>
        <w:smallCaps w:val="0"/>
        <w:color w:val="auto"/>
        <w:u w:val="none"/>
      </w:rPr>
      <w:t>2</w:t>
    </w:r>
    <w:r w:rsidR="00A06BE3">
      <w:rPr>
        <w:rStyle w:val="RefernciaSutil"/>
        <w:rFonts w:cs="Calibri"/>
        <w:smallCaps w:val="0"/>
        <w:color w:val="auto"/>
        <w:u w:val="none"/>
      </w:rPr>
      <w:t>3</w:t>
    </w:r>
    <w:bookmarkStart w:id="0" w:name="_GoBack"/>
    <w:bookmarkEnd w:id="0"/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9F1710">
      <w:rPr>
        <w:rStyle w:val="RefernciaSutil"/>
        <w:rFonts w:cs="Calibri"/>
        <w:smallCaps w:val="0"/>
        <w:color w:val="auto"/>
        <w:u w:val="none"/>
      </w:rPr>
      <w:t>MARÇO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10"/>
    <w:rsid w:val="000B7E0B"/>
    <w:rsid w:val="00381448"/>
    <w:rsid w:val="007211F9"/>
    <w:rsid w:val="00807BFE"/>
    <w:rsid w:val="009B5C30"/>
    <w:rsid w:val="009D3B0C"/>
    <w:rsid w:val="009F1710"/>
    <w:rsid w:val="00A06BE3"/>
    <w:rsid w:val="00AC4D8C"/>
    <w:rsid w:val="00E9695F"/>
    <w:rsid w:val="00F46542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01BFD-50F0-4D1E-AA5F-BC0344B1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9695F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E9695F"/>
    <w:pPr>
      <w:keepNext w:val="0"/>
      <w:spacing w:before="120" w:line="360" w:lineRule="auto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Usuário</cp:lastModifiedBy>
  <cp:revision>2</cp:revision>
  <cp:lastPrinted>2020-03-20T12:30:00Z</cp:lastPrinted>
  <dcterms:created xsi:type="dcterms:W3CDTF">2020-03-20T12:32:00Z</dcterms:created>
  <dcterms:modified xsi:type="dcterms:W3CDTF">2020-03-20T12:32:00Z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