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F7" w:rsidRDefault="002158E4" w:rsidP="002158E4">
      <w:pPr>
        <w:pStyle w:val="01Ttulo-IEIJ"/>
      </w:pPr>
      <w:r w:rsidRPr="002158E4">
        <w:t>interpretação de textos</w:t>
      </w:r>
    </w:p>
    <w:p w:rsidR="002158E4" w:rsidRDefault="002158E4" w:rsidP="002158E4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Leia a tirinha a seguir:</w:t>
      </w:r>
    </w:p>
    <w:p w:rsidR="002158E4" w:rsidRDefault="002158E4" w:rsidP="002158E4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05525" cy="21240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8E4" w:rsidRDefault="002158E4" w:rsidP="002158E4">
      <w:pPr>
        <w:pStyle w:val="03Texto-IEIJ"/>
      </w:pP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  <w:b/>
        </w:rPr>
      </w:pPr>
      <w:r w:rsidRPr="002158E4">
        <w:rPr>
          <w:rFonts w:ascii="Times New Roman" w:hAnsi="Times New Roman" w:cs="Times New Roman"/>
          <w:b/>
        </w:rPr>
        <w:t>1.</w:t>
      </w:r>
      <w:r w:rsidRPr="002158E4">
        <w:rPr>
          <w:rFonts w:ascii="Times New Roman" w:hAnsi="Times New Roman" w:cs="Times New Roman"/>
          <w:b/>
        </w:rPr>
        <w:t xml:space="preserve"> </w:t>
      </w:r>
      <w:r w:rsidRPr="002158E4">
        <w:rPr>
          <w:rFonts w:ascii="Times New Roman" w:hAnsi="Times New Roman" w:cs="Times New Roman"/>
          <w:b/>
        </w:rPr>
        <w:t xml:space="preserve">No primeiro quadrinho, Calvin responde à pergunta da mãe utilizando o verbo </w:t>
      </w:r>
      <w:r w:rsidRPr="002158E4">
        <w:rPr>
          <w:rFonts w:ascii="Times New Roman" w:hAnsi="Times New Roman" w:cs="Times New Roman"/>
          <w:b/>
          <w:i/>
          <w:u w:val="single"/>
        </w:rPr>
        <w:t>sair</w:t>
      </w:r>
      <w:r w:rsidRPr="002158E4">
        <w:rPr>
          <w:rFonts w:ascii="Times New Roman" w:hAnsi="Times New Roman" w:cs="Times New Roman"/>
          <w:b/>
        </w:rPr>
        <w:t>. Observe os três primeiros quadrinhos e responda.</w:t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</w:rPr>
      </w:pPr>
      <w:r w:rsidRPr="002158E4">
        <w:rPr>
          <w:rFonts w:ascii="Times New Roman" w:hAnsi="Times New Roman" w:cs="Times New Roman"/>
        </w:rPr>
        <w:t>a</w:t>
      </w:r>
      <w:r w:rsidRPr="002158E4">
        <w:rPr>
          <w:rFonts w:ascii="Times New Roman" w:hAnsi="Times New Roman" w:cs="Times New Roman"/>
        </w:rPr>
        <w:t xml:space="preserve">) Quais os significados possíveis para o verbo </w:t>
      </w:r>
      <w:r w:rsidRPr="002158E4">
        <w:rPr>
          <w:rFonts w:ascii="Times New Roman" w:hAnsi="Times New Roman" w:cs="Times New Roman"/>
          <w:i/>
          <w:u w:val="single"/>
        </w:rPr>
        <w:t>sair</w:t>
      </w:r>
      <w:r w:rsidRPr="002158E4">
        <w:rPr>
          <w:rFonts w:ascii="Times New Roman" w:hAnsi="Times New Roman" w:cs="Times New Roman"/>
        </w:rPr>
        <w:t>?</w:t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</w:rPr>
      </w:pPr>
      <w:r w:rsidRPr="002158E4">
        <w:rPr>
          <w:rFonts w:ascii="Times New Roman" w:hAnsi="Times New Roman" w:cs="Times New Roman"/>
        </w:rPr>
        <w:t>b) Esse significado se aplica à fala da mãe de Calvin? Explique.</w:t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</w:rPr>
      </w:pPr>
      <w:r w:rsidRPr="002158E4">
        <w:rPr>
          <w:rFonts w:ascii="Times New Roman" w:hAnsi="Times New Roman" w:cs="Times New Roman"/>
        </w:rPr>
        <w:t>c)</w:t>
      </w:r>
      <w:r w:rsidRPr="002158E4">
        <w:rPr>
          <w:rFonts w:ascii="Times New Roman" w:hAnsi="Times New Roman" w:cs="Times New Roman"/>
        </w:rPr>
        <w:t xml:space="preserve"> Com que objetivo a mãe altera o sentido do verbo utilizado por Calvin? A fala dela produziu o efeito de</w:t>
      </w:r>
      <w:r w:rsidRPr="002158E4">
        <w:rPr>
          <w:rFonts w:ascii="Times New Roman" w:hAnsi="Times New Roman" w:cs="Times New Roman"/>
        </w:rPr>
        <w:t xml:space="preserve"> </w:t>
      </w:r>
      <w:r w:rsidRPr="002158E4">
        <w:rPr>
          <w:rFonts w:ascii="Times New Roman" w:hAnsi="Times New Roman" w:cs="Times New Roman"/>
        </w:rPr>
        <w:t>sentido desejado? Justifique.</w:t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</w:rPr>
      </w:pP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  <w:b/>
        </w:rPr>
      </w:pPr>
      <w:r w:rsidRPr="002158E4">
        <w:rPr>
          <w:rFonts w:ascii="Times New Roman" w:hAnsi="Times New Roman" w:cs="Times New Roman"/>
          <w:b/>
        </w:rPr>
        <w:t>2.</w:t>
      </w:r>
      <w:r w:rsidRPr="002158E4">
        <w:rPr>
          <w:rFonts w:ascii="Times New Roman" w:hAnsi="Times New Roman" w:cs="Times New Roman"/>
          <w:b/>
        </w:rPr>
        <w:t xml:space="preserve"> </w:t>
      </w:r>
      <w:r w:rsidRPr="002158E4">
        <w:rPr>
          <w:rFonts w:ascii="Times New Roman" w:hAnsi="Times New Roman" w:cs="Times New Roman"/>
          <w:b/>
        </w:rPr>
        <w:t>No último quadrinho, Calvin conclui: "Português não deve ser a língua nativa dela".</w:t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</w:rPr>
      </w:pPr>
      <w:r w:rsidRPr="002158E4">
        <w:rPr>
          <w:rFonts w:ascii="Times New Roman" w:hAnsi="Times New Roman" w:cs="Times New Roman"/>
        </w:rPr>
        <w:t>a) A fala do garotinho sugere que houve um problema na comunicação entre ele e a mãe. Explique essa</w:t>
      </w:r>
      <w:r w:rsidRPr="002158E4">
        <w:rPr>
          <w:rFonts w:ascii="Times New Roman" w:hAnsi="Times New Roman" w:cs="Times New Roman"/>
        </w:rPr>
        <w:t xml:space="preserve"> </w:t>
      </w:r>
      <w:r w:rsidRPr="002158E4">
        <w:rPr>
          <w:rFonts w:ascii="Times New Roman" w:hAnsi="Times New Roman" w:cs="Times New Roman"/>
        </w:rPr>
        <w:t>afirmação.</w:t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</w:rPr>
      </w:pPr>
      <w:r w:rsidRPr="002158E4">
        <w:rPr>
          <w:rFonts w:ascii="Times New Roman" w:hAnsi="Times New Roman" w:cs="Times New Roman"/>
        </w:rPr>
        <w:t>b) Além da fala, que outro elemento desse quadrinho sugere a indignação de Calvin em relação à</w:t>
      </w:r>
      <w:r w:rsidRPr="002158E4">
        <w:rPr>
          <w:rFonts w:ascii="Times New Roman" w:hAnsi="Times New Roman" w:cs="Times New Roman"/>
        </w:rPr>
        <w:br/>
        <w:t>explicação de sua mãe?</w:t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  <w:b/>
        </w:rPr>
      </w:pPr>
      <w:r w:rsidRPr="002158E4">
        <w:rPr>
          <w:rFonts w:ascii="Times New Roman" w:hAnsi="Times New Roman" w:cs="Times New Roman"/>
          <w:b/>
        </w:rPr>
        <w:t>3.</w:t>
      </w:r>
      <w:r w:rsidRPr="002158E4">
        <w:rPr>
          <w:rFonts w:ascii="Times New Roman" w:hAnsi="Times New Roman" w:cs="Times New Roman"/>
          <w:b/>
        </w:rPr>
        <w:t xml:space="preserve"> </w:t>
      </w:r>
      <w:r w:rsidRPr="002158E4">
        <w:rPr>
          <w:rFonts w:ascii="Times New Roman" w:hAnsi="Times New Roman" w:cs="Times New Roman"/>
          <w:b/>
        </w:rPr>
        <w:t>Quando nos comunicamos, é preciso levar em conta não apenas as palavras utilizadas, mas a expressão facial, a gestualidade</w:t>
      </w:r>
      <w:r w:rsidRPr="002158E4">
        <w:rPr>
          <w:rFonts w:ascii="Times New Roman" w:hAnsi="Times New Roman" w:cs="Times New Roman"/>
          <w:b/>
        </w:rPr>
        <w:t xml:space="preserve"> e vários outros aspectos do momento. Sabendo disso, o</w:t>
      </w:r>
      <w:r w:rsidRPr="002158E4">
        <w:rPr>
          <w:rFonts w:ascii="Times New Roman" w:hAnsi="Times New Roman" w:cs="Times New Roman"/>
          <w:b/>
        </w:rPr>
        <w:t xml:space="preserve">s elementos não verbais, </w:t>
      </w:r>
      <w:r w:rsidRPr="002158E4">
        <w:rPr>
          <w:rFonts w:ascii="Times New Roman" w:hAnsi="Times New Roman" w:cs="Times New Roman"/>
          <w:b/>
        </w:rPr>
        <w:t>na tirinha</w:t>
      </w:r>
      <w:r w:rsidRPr="002158E4">
        <w:rPr>
          <w:rFonts w:ascii="Times New Roman" w:hAnsi="Times New Roman" w:cs="Times New Roman"/>
          <w:b/>
        </w:rPr>
        <w:t>, contribuem para a</w:t>
      </w:r>
      <w:r w:rsidRPr="002158E4">
        <w:rPr>
          <w:rFonts w:ascii="Times New Roman" w:hAnsi="Times New Roman" w:cs="Times New Roman"/>
          <w:b/>
        </w:rPr>
        <w:t xml:space="preserve"> </w:t>
      </w:r>
      <w:r w:rsidRPr="002158E4">
        <w:rPr>
          <w:rFonts w:ascii="Times New Roman" w:hAnsi="Times New Roman" w:cs="Times New Roman"/>
          <w:b/>
        </w:rPr>
        <w:t>compreensão da história? Justifique.</w:t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  <w:b/>
        </w:rPr>
      </w:pPr>
      <w:r w:rsidRPr="002158E4">
        <w:rPr>
          <w:rFonts w:ascii="Times New Roman" w:hAnsi="Times New Roman" w:cs="Times New Roman"/>
          <w:b/>
        </w:rPr>
        <w:t>4. Vimos, em sala, a diferença entre texto verbal e não verbal. Com isso em mente, responda:</w:t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</w:rPr>
      </w:pPr>
      <w:r w:rsidRPr="002158E4">
        <w:rPr>
          <w:rFonts w:ascii="Times New Roman" w:hAnsi="Times New Roman" w:cs="Times New Roman"/>
        </w:rPr>
        <w:t>a) Qual a parte verbal do texto? Transcreva-a.</w:t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</w:rPr>
      </w:pPr>
      <w:r w:rsidRPr="002158E4">
        <w:rPr>
          <w:rFonts w:ascii="Times New Roman" w:hAnsi="Times New Roman" w:cs="Times New Roman"/>
        </w:rPr>
        <w:t>b) Qual a parte não verbal da tirinha? Descreva-a.</w:t>
      </w:r>
    </w:p>
    <w:sectPr w:rsidR="002158E4" w:rsidRPr="002158E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F63" w:rsidRDefault="00862F63">
      <w:r>
        <w:separator/>
      </w:r>
    </w:p>
  </w:endnote>
  <w:endnote w:type="continuationSeparator" w:id="0">
    <w:p w:rsidR="00862F63" w:rsidRDefault="0086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F63" w:rsidRDefault="00862F63">
      <w:r>
        <w:separator/>
      </w:r>
    </w:p>
  </w:footnote>
  <w:footnote w:type="continuationSeparator" w:id="0">
    <w:p w:rsidR="00862F63" w:rsidRDefault="0086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A5795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245C2C">
      <w:rPr>
        <w:rStyle w:val="RefernciaSutil"/>
        <w:rFonts w:cs="Calibri"/>
        <w:smallCaps w:val="0"/>
        <w:color w:val="auto"/>
        <w:u w:val="none"/>
      </w:rPr>
      <w:t>6</w:t>
    </w:r>
    <w:r w:rsidR="001238F7">
      <w:rPr>
        <w:rStyle w:val="RefernciaSutil"/>
        <w:rFonts w:cs="Calibri"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F7"/>
    <w:rsid w:val="001238F7"/>
    <w:rsid w:val="002158E4"/>
    <w:rsid w:val="00245C2C"/>
    <w:rsid w:val="00626B6B"/>
    <w:rsid w:val="00703344"/>
    <w:rsid w:val="007C5684"/>
    <w:rsid w:val="00836212"/>
    <w:rsid w:val="00862F63"/>
    <w:rsid w:val="008F34C8"/>
    <w:rsid w:val="00A57957"/>
    <w:rsid w:val="00BD6611"/>
    <w:rsid w:val="00D5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DCA3"/>
  <w15:docId w15:val="{24C678DC-4ACB-46B5-A2CA-F76D434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dc:description/>
  <cp:lastModifiedBy>Fernando Lisboa de Oliveira</cp:lastModifiedBy>
  <cp:revision>3</cp:revision>
  <cp:lastPrinted>2012-02-10T19:10:00Z</cp:lastPrinted>
  <dcterms:created xsi:type="dcterms:W3CDTF">2020-03-21T14:12:00Z</dcterms:created>
  <dcterms:modified xsi:type="dcterms:W3CDTF">2020-03-21T14:41:00Z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