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FC" w:rsidRPr="00693AFC" w:rsidRDefault="000D07F7" w:rsidP="00693AFC">
      <w:pPr>
        <w:pStyle w:val="01Ttulo-IEIJ"/>
        <w:rPr>
          <w:rFonts w:ascii="Times New Roman" w:hAnsi="Times New Roman" w:cs="Times New Roman"/>
          <w:lang w:eastAsia="pt-BR" w:bidi="ar-SA"/>
        </w:rPr>
      </w:pPr>
      <w:bookmarkStart w:id="0" w:name="_GoBack"/>
      <w:bookmarkEnd w:id="0"/>
      <w:r w:rsidRPr="000D07F7">
        <w:rPr>
          <w:lang w:eastAsia="pt-BR" w:bidi="ar-SA"/>
        </w:rPr>
        <w:t>COMO MEDIMOS O MUNDO</w:t>
      </w:r>
    </w:p>
    <w:p w:rsidR="00693AFC" w:rsidRPr="00693AFC" w:rsidRDefault="000D07F7" w:rsidP="00693AFC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08</w:t>
      </w:r>
    </w:p>
    <w:p w:rsidR="00693AFC" w:rsidRPr="00693AFC" w:rsidRDefault="00693AFC" w:rsidP="00693AFC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0D07F7" w:rsidRPr="000D07F7" w:rsidRDefault="000D07F7" w:rsidP="000D07F7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D07F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Leia atentamente a tirinha abaixo.</w:t>
      </w:r>
    </w:p>
    <w:p w:rsidR="000D07F7" w:rsidRPr="000D07F7" w:rsidRDefault="000D07F7" w:rsidP="000D07F7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Book Antiqua" w:eastAsia="Times New Roman" w:hAnsi="Book Antiqua" w:cs="Times New Roman"/>
          <w:b/>
          <w:bCs/>
          <w:noProof/>
          <w:color w:val="000000"/>
          <w:kern w:val="0"/>
          <w:sz w:val="22"/>
          <w:szCs w:val="22"/>
          <w:bdr w:val="none" w:sz="0" w:space="0" w:color="auto" w:frame="1"/>
          <w:lang w:eastAsia="pt-BR" w:bidi="ar-SA"/>
        </w:rPr>
        <w:drawing>
          <wp:inline distT="0" distB="0" distL="0" distR="0">
            <wp:extent cx="6124575" cy="3916680"/>
            <wp:effectExtent l="0" t="0" r="9525" b="7620"/>
            <wp:docPr id="5" name="Imagem 5" descr="https://lh5.googleusercontent.com/1Yggurxz55qv5HBwVXvkZ6wu6zxTHvTlTiippGL8PnAXpzILtaZ2hOo3z8XA_VKIzTd3kVEm8FkrC-7r6ZRTLU3_nLgt9smv04Dc0_2iM-R4Oyk3FOTztgG4J-TWde1HVssoke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1Yggurxz55qv5HBwVXvkZ6wu6zxTHvTlTiippGL8PnAXpzILtaZ2hOo3z8XA_VKIzTd3kVEm8FkrC-7r6ZRTLU3_nLgt9smv04Dc0_2iM-R4Oyk3FOTztgG4J-TWde1HVssokeM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F7" w:rsidRPr="000D07F7" w:rsidRDefault="000D07F7" w:rsidP="000D07F7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D07F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Na tirinha, Caco e seu amigo estão em busca de um tesouro indicado por um mapa. O amigo de Caco fica indignado com as referências usadas no mapa, sombras e passos, e se refere a um Sistema Internacional de Unidades.</w:t>
      </w:r>
    </w:p>
    <w:p w:rsidR="000D07F7" w:rsidRPr="000D07F7" w:rsidRDefault="000D07F7" w:rsidP="000D07F7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D07F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Através de uma pesquisa aos sites indicados abaixo, realize as propostas que se seguem:</w:t>
      </w:r>
    </w:p>
    <w:p w:rsidR="000D07F7" w:rsidRPr="000D07F7" w:rsidRDefault="003E5029" w:rsidP="000D07F7">
      <w:pPr>
        <w:widowControl/>
        <w:numPr>
          <w:ilvl w:val="0"/>
          <w:numId w:val="6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hyperlink r:id="rId9" w:history="1">
        <w:r w:rsidR="000D07F7" w:rsidRPr="000D07F7">
          <w:rPr>
            <w:rFonts w:ascii="Book Antiqua" w:eastAsia="Times New Roman" w:hAnsi="Book Antiqua" w:cs="Times New Roman"/>
            <w:color w:val="1155CC"/>
            <w:kern w:val="0"/>
            <w:sz w:val="22"/>
            <w:szCs w:val="22"/>
            <w:u w:val="single"/>
            <w:lang w:eastAsia="pt-BR" w:bidi="ar-SA"/>
          </w:rPr>
          <w:t>https://brasilescola.uol.com.br/fisica/sistema-internacional-unidades-si.htm</w:t>
        </w:r>
      </w:hyperlink>
    </w:p>
    <w:p w:rsidR="000D07F7" w:rsidRPr="000D07F7" w:rsidRDefault="003E5029" w:rsidP="000D07F7">
      <w:pPr>
        <w:widowControl/>
        <w:numPr>
          <w:ilvl w:val="0"/>
          <w:numId w:val="6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hyperlink r:id="rId10" w:history="1">
        <w:r w:rsidR="000D07F7" w:rsidRPr="000D07F7">
          <w:rPr>
            <w:rFonts w:ascii="Book Antiqua" w:eastAsia="Times New Roman" w:hAnsi="Book Antiqua" w:cs="Times New Roman"/>
            <w:color w:val="1155CC"/>
            <w:kern w:val="0"/>
            <w:sz w:val="22"/>
            <w:szCs w:val="22"/>
            <w:u w:val="single"/>
            <w:lang w:eastAsia="pt-BR" w:bidi="ar-SA"/>
          </w:rPr>
          <w:t>https://mundoeducacao.bol.uol.com.br/fisica/sistema-internacional-unidades.htm</w:t>
        </w:r>
      </w:hyperlink>
    </w:p>
    <w:p w:rsidR="000D07F7" w:rsidRPr="000D07F7" w:rsidRDefault="000D07F7" w:rsidP="000D07F7">
      <w:pPr>
        <w:pStyle w:val="02Subttulo-IEIJ"/>
        <w:rPr>
          <w:rFonts w:ascii="Times New Roman" w:hAnsi="Times New Roman" w:cs="Times New Roman"/>
          <w:lang w:eastAsia="pt-BR" w:bidi="ar-SA"/>
        </w:rPr>
      </w:pPr>
      <w:r w:rsidRPr="000D07F7">
        <w:rPr>
          <w:lang w:eastAsia="pt-BR" w:bidi="ar-SA"/>
        </w:rPr>
        <w:t>Propostas</w:t>
      </w:r>
    </w:p>
    <w:p w:rsidR="000D07F7" w:rsidRPr="000D07F7" w:rsidRDefault="000D07F7" w:rsidP="000D07F7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D07F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1. Qual a utilidade de possuirmos um Sistema Internacional de Unidades?</w:t>
      </w:r>
    </w:p>
    <w:p w:rsidR="000D07F7" w:rsidRPr="000D07F7" w:rsidRDefault="000D07F7" w:rsidP="000D07F7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D07F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2. O que você entende por </w:t>
      </w:r>
      <w:r w:rsidRPr="000D07F7">
        <w:rPr>
          <w:rFonts w:ascii="Book Antiqua" w:eastAsia="Times New Roman" w:hAnsi="Book Antiqua" w:cs="Times New Roman"/>
          <w:i/>
          <w:iCs/>
          <w:color w:val="000000"/>
          <w:kern w:val="0"/>
          <w:sz w:val="22"/>
          <w:szCs w:val="22"/>
          <w:lang w:eastAsia="pt-BR" w:bidi="ar-SA"/>
        </w:rPr>
        <w:t>unidade de medida</w:t>
      </w:r>
      <w:r w:rsidRPr="000D07F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e </w:t>
      </w:r>
      <w:r w:rsidRPr="000D07F7">
        <w:rPr>
          <w:rFonts w:ascii="Book Antiqua" w:eastAsia="Times New Roman" w:hAnsi="Book Antiqua" w:cs="Times New Roman"/>
          <w:i/>
          <w:iCs/>
          <w:color w:val="000000"/>
          <w:kern w:val="0"/>
          <w:sz w:val="22"/>
          <w:szCs w:val="22"/>
          <w:lang w:eastAsia="pt-BR" w:bidi="ar-SA"/>
        </w:rPr>
        <w:t>grandeza física</w:t>
      </w:r>
      <w:r w:rsidRPr="000D07F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?</w:t>
      </w:r>
    </w:p>
    <w:p w:rsidR="000D07F7" w:rsidRPr="000D07F7" w:rsidRDefault="000D07F7" w:rsidP="000D07F7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0D07F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3. Preencha a tabela 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com as informações que se pede.</w:t>
      </w: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0D07F7" w:rsidRDefault="000D07F7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0D07F7" w:rsidRDefault="000D07F7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0D07F7" w:rsidRDefault="000D07F7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0D07F7" w:rsidRDefault="000D07F7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lastRenderedPageBreak/>
        <w:t>respostas</w:t>
      </w:r>
    </w:p>
    <w:p w:rsidR="003E644E" w:rsidRPr="00693AFC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Período 1 - </w:t>
      </w:r>
      <w:r w:rsidR="000D07F7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Atividade 08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Tr="00496D25">
        <w:tc>
          <w:tcPr>
            <w:tcW w:w="1070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Tr="00496D25">
        <w:tc>
          <w:tcPr>
            <w:tcW w:w="1070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Default="000D07F7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Pr="00D463AD" w:rsidRDefault="003E644E" w:rsidP="003E644E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 w:rsidRPr="00D463AD"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 xml:space="preserve">(escreva aqui sua </w:t>
      </w:r>
      <w:r w:rsidR="000D07F7"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resposta</w:t>
      </w:r>
      <w:r w:rsidRPr="00D463AD"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)</w:t>
      </w:r>
    </w:p>
    <w:p w:rsidR="003E644E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Default="000D07F7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 w:rsidR="003E644E" w:rsidRPr="00440ADA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Pr="00D463AD" w:rsidRDefault="003E644E" w:rsidP="000D07F7">
      <w:pPr>
        <w:pStyle w:val="04Lista-IEIJ"/>
        <w:rPr>
          <w:rFonts w:ascii="Book Antiqua" w:hAnsi="Book Antiqua"/>
          <w:sz w:val="22"/>
          <w:szCs w:val="22"/>
          <w:lang w:eastAsia="pt-BR" w:bidi="ar-SA"/>
        </w:rPr>
      </w:pPr>
      <w:r w:rsidRPr="00D463AD">
        <w:rPr>
          <w:rFonts w:ascii="Book Antiqua" w:hAnsi="Book Antiqua"/>
          <w:sz w:val="22"/>
          <w:szCs w:val="22"/>
          <w:lang w:eastAsia="pt-BR" w:bidi="ar-SA"/>
        </w:rPr>
        <w:t>(</w:t>
      </w:r>
      <w:r w:rsidR="000D07F7">
        <w:rPr>
          <w:rFonts w:ascii="Book Antiqua" w:hAnsi="Book Antiqua"/>
          <w:sz w:val="22"/>
          <w:szCs w:val="22"/>
          <w:lang w:eastAsia="pt-BR" w:bidi="ar-SA"/>
        </w:rPr>
        <w:t>escreva aqui sua resposta</w:t>
      </w:r>
      <w:r w:rsidRPr="00D463AD">
        <w:rPr>
          <w:rFonts w:ascii="Book Antiqua" w:hAnsi="Book Antiqua"/>
          <w:sz w:val="22"/>
          <w:szCs w:val="22"/>
          <w:lang w:eastAsia="pt-BR" w:bidi="ar-SA"/>
        </w:rPr>
        <w:t>)</w:t>
      </w:r>
    </w:p>
    <w:p w:rsidR="003E644E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Default="000D07F7" w:rsidP="003E644E">
      <w:pPr>
        <w:pStyle w:val="04Lista-IEIJ"/>
        <w:ind w:left="0" w:firstLine="0"/>
        <w:rPr>
          <w:rFonts w:ascii="Book Antiqua" w:hAnsi="Book Antiqua"/>
          <w:sz w:val="22"/>
          <w:szCs w:val="22"/>
          <w:lang w:eastAsia="pt-BR" w:bidi="ar-SA"/>
        </w:rPr>
      </w:pPr>
      <w:r>
        <w:rPr>
          <w:rFonts w:asciiTheme="minorHAnsi" w:eastAsia="Times New Roman" w:hAnsiTheme="minorHAnsi" w:cstheme="minorHAnsi"/>
          <w:b/>
          <w:lang w:eastAsia="pt-BR" w:bidi="ar-SA"/>
        </w:rPr>
        <w:t>Tabela</w:t>
      </w:r>
      <w:r w:rsidR="003E644E" w:rsidRPr="00440ADA">
        <w:rPr>
          <w:rFonts w:asciiTheme="minorHAnsi" w:eastAsia="Times New Roman" w:hAnsiTheme="minorHAnsi" w:cstheme="minorHAnsi"/>
          <w:b/>
          <w:lang w:eastAsia="pt-BR" w:bidi="ar-SA"/>
        </w:rPr>
        <w:t>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2718"/>
        <w:gridCol w:w="1288"/>
        <w:gridCol w:w="3090"/>
      </w:tblGrid>
      <w:tr w:rsidR="000D07F7" w:rsidRPr="000D07F7" w:rsidTr="00AA451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0D07F7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GRANDEZA FÍSICA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0D07F7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0D07F7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SÍMBOLO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0D07F7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 QUE PODEMOS MEDIR?</w:t>
            </w:r>
          </w:p>
        </w:tc>
      </w:tr>
      <w:tr w:rsidR="000D07F7" w:rsidRPr="000D07F7" w:rsidTr="00AA451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 w:line="0" w:lineRule="atLeas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0D07F7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Tempo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1"/>
                <w:lang w:eastAsia="pt-BR" w:bidi="ar-SA"/>
              </w:rPr>
            </w:pPr>
          </w:p>
        </w:tc>
      </w:tr>
      <w:tr w:rsidR="000D07F7" w:rsidRPr="000D07F7" w:rsidTr="00AA451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 w:line="0" w:lineRule="atLeas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0D07F7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Comprimento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1"/>
                <w:lang w:eastAsia="pt-BR" w:bidi="ar-SA"/>
              </w:rPr>
            </w:pPr>
          </w:p>
        </w:tc>
      </w:tr>
      <w:tr w:rsidR="000D07F7" w:rsidRPr="000D07F7" w:rsidTr="00AA451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 w:line="0" w:lineRule="atLeas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0D07F7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Temperatura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1"/>
                <w:lang w:eastAsia="pt-BR" w:bidi="ar-SA"/>
              </w:rPr>
            </w:pPr>
          </w:p>
        </w:tc>
      </w:tr>
      <w:tr w:rsidR="000D07F7" w:rsidRPr="000D07F7" w:rsidTr="00AA451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 w:line="0" w:lineRule="atLeas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0D07F7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Massa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1"/>
                <w:lang w:eastAsia="pt-BR" w:bidi="ar-SA"/>
              </w:rPr>
            </w:pPr>
          </w:p>
        </w:tc>
      </w:tr>
      <w:tr w:rsidR="000D07F7" w:rsidRPr="000D07F7" w:rsidTr="00AA451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 w:line="0" w:lineRule="atLeas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0D07F7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Volume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1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D07F7" w:rsidRPr="000D07F7" w:rsidRDefault="000D07F7" w:rsidP="00AA4516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1"/>
                <w:lang w:eastAsia="pt-BR" w:bidi="ar-SA"/>
              </w:rPr>
            </w:pPr>
          </w:p>
        </w:tc>
      </w:tr>
    </w:tbl>
    <w:p w:rsidR="000D07F7" w:rsidRPr="00440ADA" w:rsidRDefault="000D07F7" w:rsidP="003E644E">
      <w:pPr>
        <w:pStyle w:val="04Lista-IEIJ"/>
        <w:ind w:left="0" w:firstLine="0"/>
        <w:rPr>
          <w:rFonts w:ascii="Book Antiqua" w:hAnsi="Book Antiqua"/>
          <w:sz w:val="22"/>
          <w:szCs w:val="22"/>
          <w:lang w:eastAsia="pt-BR" w:bidi="ar-SA"/>
        </w:rPr>
      </w:pPr>
    </w:p>
    <w:p w:rsidR="003E644E" w:rsidRPr="003E644E" w:rsidRDefault="003E644E" w:rsidP="003E644E">
      <w:pPr>
        <w:pStyle w:val="03Texto-IEIJ"/>
      </w:pPr>
    </w:p>
    <w:p w:rsidR="00E12707" w:rsidRDefault="00E12707">
      <w:pPr>
        <w:pStyle w:val="03Texto-IEIJ"/>
      </w:pPr>
    </w:p>
    <w:sectPr w:rsidR="00E127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29" w:rsidRDefault="003E5029">
      <w:pPr>
        <w:spacing w:before="0"/>
      </w:pPr>
      <w:r>
        <w:separator/>
      </w:r>
    </w:p>
  </w:endnote>
  <w:endnote w:type="continuationSeparator" w:id="0">
    <w:p w:rsidR="003E5029" w:rsidRDefault="003E50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1"/>
      </w:rPr>
      <w:id w:val="1271740730"/>
      <w:docPartObj>
        <w:docPartGallery w:val="Page Numbers (Bottom of Page)"/>
        <w:docPartUnique/>
      </w:docPartObj>
    </w:sdtPr>
    <w:sdtEndPr/>
    <w:sdtContent>
      <w:p w:rsidR="00693AFC" w:rsidRPr="00693AFC" w:rsidRDefault="003E5029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25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="000D07F7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0D07F7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0D07F7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0D07F7" w:rsidRPr="000D07F7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 xml:space="preserve">COMO </w:t>
        </w:r>
        <w:proofErr w:type="gramStart"/>
        <w:r w:rsidR="000D07F7" w:rsidRPr="000D07F7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MEDIMOS</w:t>
        </w:r>
        <w:proofErr w:type="gramEnd"/>
        <w:r w:rsidR="000D07F7" w:rsidRPr="000D07F7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 xml:space="preserve"> O MUNDO</w:t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5B220C">
          <w:rPr>
            <w:rFonts w:ascii="Book Antiqua" w:hAnsi="Book Antiqua"/>
            <w:noProof/>
            <w:sz w:val="20"/>
            <w:szCs w:val="20"/>
          </w:rPr>
          <w:t>2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EndPr/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5B220C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29" w:rsidRDefault="003E5029">
      <w:pPr>
        <w:spacing w:before="0"/>
      </w:pPr>
      <w:r>
        <w:separator/>
      </w:r>
    </w:p>
  </w:footnote>
  <w:footnote w:type="continuationSeparator" w:id="0">
    <w:p w:rsidR="003E5029" w:rsidRDefault="003E50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E36BF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E36BF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7000F38" wp14:editId="28548AF9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E36BFE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0D07F7">
      <w:rPr>
        <w:rStyle w:val="RefernciaSutil"/>
        <w:rFonts w:cs="Calibri"/>
        <w:smallCaps w:val="0"/>
        <w:color w:val="auto"/>
        <w:u w:val="none"/>
      </w:rPr>
      <w:t>24</w:t>
    </w:r>
    <w:r w:rsidR="00E36BFE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E36BFE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E36BF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93AFC">
      <w:rPr>
        <w:rStyle w:val="RefernciaSutil"/>
        <w:rFonts w:cs="Calibri"/>
        <w:smallCaps w:val="0"/>
        <w:color w:val="auto"/>
        <w:u w:val="none"/>
      </w:rPr>
      <w:t>6° ano</w:t>
    </w:r>
  </w:p>
  <w:p w:rsidR="00E12707" w:rsidRDefault="00E36BF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 xml:space="preserve">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A466C"/>
    <w:multiLevelType w:val="multilevel"/>
    <w:tmpl w:val="CC9A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0D07F7"/>
    <w:rsid w:val="003E5029"/>
    <w:rsid w:val="003E644E"/>
    <w:rsid w:val="00496D25"/>
    <w:rsid w:val="004F57D3"/>
    <w:rsid w:val="005251EE"/>
    <w:rsid w:val="005B220C"/>
    <w:rsid w:val="00693AFC"/>
    <w:rsid w:val="00E12707"/>
    <w:rsid w:val="00E36BFE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D0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D0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ndoeducacao.bol.uol.com.br/fisica/sistema-internacional-unidad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silescola.uol.com.br/fisica/sistema-internacional-unidades-si.ht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Vinicius</cp:lastModifiedBy>
  <cp:revision>4</cp:revision>
  <cp:lastPrinted>2020-03-21T15:34:00Z</cp:lastPrinted>
  <dcterms:created xsi:type="dcterms:W3CDTF">2020-03-21T15:30:00Z</dcterms:created>
  <dcterms:modified xsi:type="dcterms:W3CDTF">2020-03-21T15:35:00Z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