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B12162" w:rsidP="006C3648">
      <w:pPr>
        <w:pStyle w:val="01Ttulo-IEIJ"/>
      </w:pPr>
      <w:r>
        <w:t>variações linguísticas</w:t>
      </w:r>
    </w:p>
    <w:p w:rsidR="00B12162" w:rsidRDefault="00B12162" w:rsidP="00B12162">
      <w:pPr>
        <w:widowControl/>
        <w:suppressAutoHyphens w:val="0"/>
        <w:spacing w:before="120"/>
        <w:ind w:firstLine="643"/>
        <w:jc w:val="both"/>
        <w:rPr>
          <w:rFonts w:ascii="Times New Roman" w:hAnsi="Times New Roman" w:cs="Times New Roman"/>
        </w:rPr>
      </w:pPr>
    </w:p>
    <w:p w:rsidR="00B12162" w:rsidRDefault="00B12162" w:rsidP="00B12162">
      <w:pPr>
        <w:widowControl/>
        <w:suppressAutoHyphens w:val="0"/>
        <w:spacing w:before="120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de responder a todas essas questões, leia o </w:t>
      </w:r>
      <w:r>
        <w:rPr>
          <w:rFonts w:ascii="Times New Roman" w:hAnsi="Times New Roman" w:cs="Times New Roman"/>
          <w:i/>
        </w:rPr>
        <w:t>Material de estudos</w:t>
      </w:r>
      <w:r>
        <w:rPr>
          <w:rFonts w:ascii="Times New Roman" w:hAnsi="Times New Roman" w:cs="Times New Roman"/>
        </w:rPr>
        <w:t xml:space="preserve"> disponibilizado para vocês. Ali estarão as referências necessárias para o estudo dessa atividade.</w:t>
      </w:r>
    </w:p>
    <w:p w:rsidR="00B12162" w:rsidRPr="00B12162" w:rsidRDefault="00B12162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</w:rPr>
      </w:pPr>
    </w:p>
    <w:p w:rsidR="00B12162" w:rsidRDefault="001238F7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szCs w:val="22"/>
        </w:rPr>
      </w:pPr>
      <w:r w:rsidRPr="00212436">
        <w:rPr>
          <w:rFonts w:ascii="Times New Roman" w:hAnsi="Times New Roman" w:cs="Times New Roman"/>
          <w:b/>
        </w:rPr>
        <w:t>1</w:t>
      </w:r>
      <w:r>
        <w:rPr>
          <w:rStyle w:val="Forte"/>
          <w:rFonts w:ascii="Times New Roman" w:hAnsi="Times New Roman" w:cs="Times New Roman"/>
          <w:szCs w:val="22"/>
        </w:rPr>
        <w:t xml:space="preserve">. </w:t>
      </w:r>
      <w:r w:rsidR="00B12162">
        <w:rPr>
          <w:rStyle w:val="Forte"/>
          <w:rFonts w:ascii="Times New Roman" w:hAnsi="Times New Roman" w:cs="Times New Roman"/>
          <w:szCs w:val="22"/>
        </w:rPr>
        <w:t xml:space="preserve">Releia a tirinha “Resumo da semana” que aparece na 3ª página do arquivo do </w:t>
      </w:r>
      <w:r w:rsidR="00B12162">
        <w:rPr>
          <w:rStyle w:val="Forte"/>
          <w:rFonts w:ascii="Times New Roman" w:hAnsi="Times New Roman" w:cs="Times New Roman"/>
          <w:i/>
          <w:szCs w:val="22"/>
        </w:rPr>
        <w:t>Material de estudo</w:t>
      </w:r>
      <w:r w:rsidR="00B12162">
        <w:rPr>
          <w:rStyle w:val="Forte"/>
          <w:rFonts w:ascii="Times New Roman" w:hAnsi="Times New Roman" w:cs="Times New Roman"/>
          <w:szCs w:val="22"/>
        </w:rPr>
        <w:t>”. Agora, responda: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a) Na parte verbal da tirinha, a linguagem utilizada é formal ou informal? Explique.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b) Faça um texto narrativo contando a história apresentada na tirinha. Se desejar, inclua falas e outras personagens – desde que todos os acréscimos façam sentido.</w:t>
      </w: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B12162" w:rsidRPr="00AD0420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szCs w:val="22"/>
        </w:rPr>
      </w:pPr>
      <w:r w:rsidRPr="00AD0420">
        <w:rPr>
          <w:rStyle w:val="Forte"/>
          <w:rFonts w:ascii="Times New Roman" w:hAnsi="Times New Roman" w:cs="Times New Roman"/>
          <w:szCs w:val="22"/>
        </w:rPr>
        <w:t>2. Nos links disponibilizados, pesquise e relacione as duas colunas abaixo: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  <w:sectPr w:rsidR="00AD0420">
          <w:headerReference w:type="default" r:id="rId6"/>
          <w:headerReference w:type="first" r:id="rId7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B12162" w:rsidRDefault="00B12162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 xml:space="preserve">(1) </w:t>
      </w:r>
      <w:r w:rsidR="00AD0420">
        <w:rPr>
          <w:rStyle w:val="Forte"/>
          <w:rFonts w:ascii="Times New Roman" w:hAnsi="Times New Roman" w:cs="Times New Roman"/>
          <w:b w:val="0"/>
          <w:szCs w:val="22"/>
        </w:rPr>
        <w:t>Variação diatópica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(2) Variação diacrônica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(3) Variação diastrática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(4) Variação diafásica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AD0420" w:rsidRDefault="00AD0420" w:rsidP="00B12162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b w:val="0"/>
          <w:szCs w:val="22"/>
        </w:rPr>
        <w:t>(a) Variedade regional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(b) Variedade social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(c) Variedade estilística</w:t>
      </w:r>
    </w:p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  <w:sectPr w:rsidR="00AD0420" w:rsidSect="00AD0420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bCs/>
          <w:szCs w:val="22"/>
        </w:rPr>
        <w:t>(d) Variedade histórica</w:t>
      </w:r>
    </w:p>
    <w:p w:rsidR="00AD0420" w:rsidRP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  <w:bookmarkStart w:id="0" w:name="_GoBack"/>
      <w:r w:rsidRPr="00AD0420">
        <w:rPr>
          <w:rFonts w:ascii="Times New Roman" w:hAnsi="Times New Roman" w:cs="Times New Roman"/>
          <w:b/>
          <w:bCs/>
          <w:szCs w:val="22"/>
        </w:rPr>
        <w:t>3. Agora, justifique as relações feitas na questão 2 e dê exemplos para cada tipo de variação linguística.</w:t>
      </w:r>
    </w:p>
    <w:bookmarkEnd w:id="0"/>
    <w:p w:rsid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Cs/>
          <w:szCs w:val="22"/>
        </w:rPr>
      </w:pPr>
    </w:p>
    <w:p w:rsidR="00AD0420" w:rsidRPr="00AD0420" w:rsidRDefault="00AD0420" w:rsidP="00B12162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Cs w:val="22"/>
        </w:rPr>
      </w:pPr>
      <w:r w:rsidRPr="00AD0420">
        <w:rPr>
          <w:rFonts w:ascii="Times New Roman" w:hAnsi="Times New Roman" w:cs="Times New Roman"/>
          <w:b/>
          <w:bCs/>
          <w:szCs w:val="22"/>
        </w:rPr>
        <w:t>4. Quais variedades da língua você consegue perceber com mais clareza na sua casa e família? Observe as pessoas que moram com você enquanto dialogam e transcreva exemplos que provem a sua resposta.</w:t>
      </w:r>
    </w:p>
    <w:sectPr w:rsidR="00AD0420" w:rsidRPr="00AD0420" w:rsidSect="00AD0420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55" w:rsidRDefault="004F4955">
      <w:r>
        <w:separator/>
      </w:r>
    </w:p>
  </w:endnote>
  <w:endnote w:type="continuationSeparator" w:id="0">
    <w:p w:rsidR="004F4955" w:rsidRDefault="004F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55" w:rsidRDefault="004F4955">
      <w:r>
        <w:separator/>
      </w:r>
    </w:p>
  </w:footnote>
  <w:footnote w:type="continuationSeparator" w:id="0">
    <w:p w:rsidR="004F4955" w:rsidRDefault="004F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12162">
      <w:rPr>
        <w:rStyle w:val="RefernciaSutil"/>
        <w:rFonts w:cs="Calibri"/>
        <w:smallCaps w:val="0"/>
        <w:color w:val="auto"/>
        <w:u w:val="none"/>
      </w:rPr>
      <w:t>6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4F4955"/>
    <w:rsid w:val="004F6898"/>
    <w:rsid w:val="00570674"/>
    <w:rsid w:val="006C3648"/>
    <w:rsid w:val="007C5684"/>
    <w:rsid w:val="00836212"/>
    <w:rsid w:val="00A57957"/>
    <w:rsid w:val="00AD0420"/>
    <w:rsid w:val="00B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47E7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B121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2</cp:revision>
  <cp:lastPrinted>2012-02-10T19:10:00Z</cp:lastPrinted>
  <dcterms:created xsi:type="dcterms:W3CDTF">2020-03-22T20:31:00Z</dcterms:created>
  <dcterms:modified xsi:type="dcterms:W3CDTF">2020-03-22T20:31:00Z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