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B170C4" w:rsidRDefault="00AC3CAC" w:rsidP="00B170C4">
      <w:pPr>
        <w:pStyle w:val="01Ttulo-IEIJ"/>
      </w:pPr>
      <w:r>
        <w:t>Operações: oS NÚMEROS ESCONDIDOS</w:t>
      </w:r>
    </w:p>
    <w:p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</w:t>
      </w:r>
      <w:r w:rsidR="005475C5"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:rsidR="00AC3CAC" w:rsidRPr="00AC3CAC" w:rsidRDefault="00AC3CAC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</w:p>
    <w:p w:rsidR="00AC3CAC" w:rsidRDefault="00AC3CAC" w:rsidP="00F75B6E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>Proposta: Complete as operações com os algarismos que faltam:</w:t>
      </w:r>
    </w:p>
    <w:p w:rsidR="00AC3CAC" w:rsidRDefault="00AC3CAC" w:rsidP="00F75B6E">
      <w:pPr>
        <w:pStyle w:val="texto-IEIJ"/>
        <w:rPr>
          <w:sz w:val="26"/>
          <w:szCs w:val="26"/>
        </w:rPr>
      </w:pPr>
      <w:bookmarkStart w:id="0" w:name="_GoBack"/>
      <w:bookmarkEnd w:id="0"/>
    </w:p>
    <w:p w:rsidR="00AC3CAC" w:rsidRDefault="00AC3CAC" w:rsidP="00AC3CAC">
      <w:pPr>
        <w:pStyle w:val="texto-IEIJ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*Observação: Você pode utilizar o 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 xml:space="preserve"> para editar a imagem ou fazer manuscrita e tirar uma foto.</w:t>
      </w:r>
    </w:p>
    <w:p w:rsidR="00AC3CAC" w:rsidRDefault="00AC3CAC" w:rsidP="00AC3CAC">
      <w:pPr>
        <w:pStyle w:val="texto-IEIJ"/>
        <w:jc w:val="both"/>
        <w:rPr>
          <w:sz w:val="26"/>
          <w:szCs w:val="26"/>
        </w:rPr>
      </w:pPr>
    </w:p>
    <w:p w:rsidR="00AC3CAC" w:rsidRDefault="00AC3CAC" w:rsidP="00F75B6E">
      <w:pPr>
        <w:pStyle w:val="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6096000" cy="3977070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94" cy="399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AC" w:rsidRDefault="00AC3CAC" w:rsidP="00F75B6E">
      <w:pPr>
        <w:pStyle w:val="texto-IEIJ"/>
        <w:rPr>
          <w:sz w:val="26"/>
          <w:szCs w:val="26"/>
        </w:rPr>
      </w:pPr>
    </w:p>
    <w:p w:rsidR="00AC3CAC" w:rsidRDefault="00AC3CAC" w:rsidP="00F75B6E">
      <w:pPr>
        <w:pStyle w:val="texto-IEIJ"/>
        <w:rPr>
          <w:sz w:val="26"/>
          <w:szCs w:val="26"/>
        </w:rPr>
      </w:pPr>
    </w:p>
    <w:p w:rsidR="00AC3CAC" w:rsidRDefault="00AC3CAC" w:rsidP="00F75B6E">
      <w:pPr>
        <w:pStyle w:val="texto-IEIJ"/>
        <w:rPr>
          <w:sz w:val="26"/>
          <w:szCs w:val="26"/>
        </w:rPr>
      </w:pPr>
    </w:p>
    <w:p w:rsidR="009D3B0C" w:rsidRPr="00B170C4" w:rsidRDefault="009D3B0C" w:rsidP="00F75B6E">
      <w:pPr>
        <w:pStyle w:val="texto-IEIJ"/>
        <w:rPr>
          <w:sz w:val="26"/>
          <w:szCs w:val="26"/>
        </w:rPr>
      </w:pPr>
      <w:r w:rsidRPr="00B170C4">
        <w:rPr>
          <w:sz w:val="26"/>
          <w:szCs w:val="26"/>
        </w:rPr>
        <w:t xml:space="preserve">SUA NOTA DE </w:t>
      </w:r>
      <w:proofErr w:type="spellStart"/>
      <w:r w:rsidRPr="00B170C4">
        <w:rPr>
          <w:sz w:val="26"/>
          <w:szCs w:val="26"/>
        </w:rPr>
        <w:t>DPO</w:t>
      </w:r>
      <w:proofErr w:type="spellEnd"/>
      <w:r w:rsidRPr="00B170C4">
        <w:rPr>
          <w:sz w:val="26"/>
          <w:szCs w:val="26"/>
        </w:rPr>
        <w:t xml:space="preserve"> DURANTE A ATIVIDADE:  D=____, P= _____, O= _____</w:t>
      </w:r>
    </w:p>
    <w:sectPr w:rsidR="009D3B0C" w:rsidRPr="00B170C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E1" w:rsidRDefault="00CB28E1">
      <w:r>
        <w:separator/>
      </w:r>
    </w:p>
  </w:endnote>
  <w:endnote w:type="continuationSeparator" w:id="0">
    <w:p w:rsidR="00CB28E1" w:rsidRDefault="00CB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E1" w:rsidRDefault="00CB28E1">
      <w:r>
        <w:separator/>
      </w:r>
    </w:p>
  </w:footnote>
  <w:footnote w:type="continuationSeparator" w:id="0">
    <w:p w:rsidR="00CB28E1" w:rsidRDefault="00CB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AC3CAC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C4D8C">
      <w:rPr>
        <w:rStyle w:val="RefernciaSutil"/>
        <w:rFonts w:cs="Calibri"/>
        <w:smallCaps w:val="0"/>
        <w:color w:val="auto"/>
        <w:u w:val="none"/>
      </w:rPr>
      <w:t>20. LONDRINA, 2</w:t>
    </w:r>
    <w:r>
      <w:rPr>
        <w:rStyle w:val="RefernciaSutil"/>
        <w:rFonts w:cs="Calibri"/>
        <w:smallCaps w:val="0"/>
        <w:color w:val="auto"/>
        <w:u w:val="none"/>
      </w:rPr>
      <w:t>5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136"/>
    <w:multiLevelType w:val="hybridMultilevel"/>
    <w:tmpl w:val="DAEE7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2579"/>
    <w:multiLevelType w:val="hybridMultilevel"/>
    <w:tmpl w:val="05E2F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381448"/>
    <w:rsid w:val="003E3A56"/>
    <w:rsid w:val="004F316C"/>
    <w:rsid w:val="005475C5"/>
    <w:rsid w:val="007211F9"/>
    <w:rsid w:val="00807BFE"/>
    <w:rsid w:val="008C539C"/>
    <w:rsid w:val="009D3B0C"/>
    <w:rsid w:val="009F1710"/>
    <w:rsid w:val="00A06BE3"/>
    <w:rsid w:val="00A24399"/>
    <w:rsid w:val="00AC3CAC"/>
    <w:rsid w:val="00AC4D8C"/>
    <w:rsid w:val="00B170C4"/>
    <w:rsid w:val="00CB28E1"/>
    <w:rsid w:val="00D3115A"/>
    <w:rsid w:val="00E24706"/>
    <w:rsid w:val="00E9695F"/>
    <w:rsid w:val="00F46542"/>
    <w:rsid w:val="00F75B6E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70C4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475C5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39"/>
    <w:rsid w:val="00F7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3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2020-03-22T20:53:00Z</cp:lastPrinted>
  <dcterms:created xsi:type="dcterms:W3CDTF">2020-03-23T12:51:00Z</dcterms:created>
  <dcterms:modified xsi:type="dcterms:W3CDTF">2020-03-23T12:51:00Z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