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5F280C" w:rsidP="006C3648">
      <w:pPr>
        <w:pStyle w:val="01Ttulo-IEIJ"/>
      </w:pPr>
      <w:r>
        <w:t>Produção de texto</w:t>
      </w:r>
    </w:p>
    <w:p w:rsidR="004F6898" w:rsidRDefault="00DF6C0E" w:rsidP="005F280C">
      <w:pPr>
        <w:pStyle w:val="02Subttulo-IEIJ"/>
      </w:pPr>
      <w:r>
        <w:t>Descrição</w:t>
      </w:r>
    </w:p>
    <w:p w:rsidR="005F280C" w:rsidRDefault="005F280C" w:rsidP="001238F7">
      <w:pPr>
        <w:rPr>
          <w:rFonts w:ascii="Times New Roman" w:hAnsi="Times New Roman" w:cs="Times New Roman"/>
          <w:b/>
        </w:rPr>
      </w:pPr>
    </w:p>
    <w:p w:rsidR="005F280C" w:rsidRDefault="0044005D" w:rsidP="00207153">
      <w:pPr>
        <w:ind w:firstLine="6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Já procurou por outras capas do nosso livro </w:t>
      </w:r>
      <w:r>
        <w:rPr>
          <w:rFonts w:ascii="Times New Roman" w:hAnsi="Times New Roman" w:cs="Times New Roman"/>
          <w:b/>
          <w:i/>
        </w:rPr>
        <w:t>A volta ao mundo em 80 dias</w:t>
      </w:r>
      <w:r>
        <w:rPr>
          <w:rFonts w:ascii="Times New Roman" w:hAnsi="Times New Roman" w:cs="Times New Roman"/>
          <w:b/>
        </w:rPr>
        <w:t>? Dê uma olhada nas imagens a seguir...</w:t>
      </w:r>
    </w:p>
    <w:p w:rsidR="0044005D" w:rsidRDefault="0044005D" w:rsidP="0044005D">
      <w:pPr>
        <w:jc w:val="both"/>
        <w:rPr>
          <w:rFonts w:ascii="Times New Roman" w:hAnsi="Times New Roman" w:cs="Times New Roman"/>
          <w:b/>
        </w:rPr>
      </w:pPr>
    </w:p>
    <w:p w:rsidR="0044005D" w:rsidRDefault="0044005D" w:rsidP="0044005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829175" cy="4829175"/>
            <wp:effectExtent l="0" t="0" r="9525" b="9525"/>
            <wp:docPr id="2" name="Imagem 2" descr="https://assets.xtechcommerce.com/uploads/images/medium/66edf81bcef020e9310f4f3e8da3a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xtechcommerce.com/uploads/images/medium/66edf81bcef020e9310f4f3e8da3a2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5D" w:rsidRDefault="0044005D" w:rsidP="0044005D">
      <w:pPr>
        <w:jc w:val="both"/>
        <w:rPr>
          <w:rFonts w:ascii="Times New Roman" w:hAnsi="Times New Roman" w:cs="Times New Roman"/>
          <w:b/>
        </w:rPr>
      </w:pPr>
    </w:p>
    <w:p w:rsidR="0044005D" w:rsidRDefault="0044005D" w:rsidP="0044005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2855877" cy="4191000"/>
            <wp:effectExtent l="0" t="0" r="1905" b="0"/>
            <wp:docPr id="3" name="Imagem 3" descr="https://www.moderna.com.br/data/files/2C/84/30/C6/2DF29310DABB929338A8A8A8/Capa_A%20volta%20ao%20mundo%20em%2080_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derna.com.br/data/files/2C/84/30/C6/2DF29310DABB929338A8A8A8/Capa_A%20volta%20ao%20mundo%20em%2080_FINAL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78" cy="42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5D" w:rsidRDefault="0044005D" w:rsidP="0044005D">
      <w:pPr>
        <w:jc w:val="both"/>
        <w:rPr>
          <w:rFonts w:ascii="Times New Roman" w:hAnsi="Times New Roman" w:cs="Times New Roman"/>
          <w:b/>
        </w:rPr>
      </w:pPr>
    </w:p>
    <w:p w:rsidR="0044005D" w:rsidRPr="0044005D" w:rsidRDefault="0044005D" w:rsidP="0044005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851833" cy="4133850"/>
            <wp:effectExtent l="0" t="0" r="5715" b="0"/>
            <wp:docPr id="4" name="Imagem 4" descr="https://images-na.ssl-images-amazon.com/images/I/51AQ4CXT9V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AQ4CXT9V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83" cy="41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</w:p>
    <w:p w:rsidR="005F280C" w:rsidRDefault="0044005D" w:rsidP="0044005D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Depois de dar uma boa olhada nessas capas, vamos a nossa proposta: Elaborar um texto descritivo de cada uma das imagens anteriores.</w:t>
      </w: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</w:p>
    <w:p w:rsidR="0044005D" w:rsidRDefault="005F280C" w:rsidP="00A91E3F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Portanto, </w:t>
      </w:r>
      <w:r w:rsidR="0044005D">
        <w:rPr>
          <w:rFonts w:ascii="Times New Roman" w:hAnsi="Times New Roman" w:cs="Times New Roman"/>
          <w:b/>
        </w:rPr>
        <w:t>siga o roteiro:</w:t>
      </w:r>
    </w:p>
    <w:p w:rsidR="0044005D" w:rsidRDefault="0044005D" w:rsidP="0044005D">
      <w:pPr>
        <w:jc w:val="both"/>
        <w:rPr>
          <w:rFonts w:ascii="Times New Roman" w:hAnsi="Times New Roman" w:cs="Times New Roman"/>
          <w:b/>
        </w:rPr>
      </w:pPr>
    </w:p>
    <w:p w:rsidR="0044005D" w:rsidRDefault="0044005D" w:rsidP="004400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4005D">
        <w:rPr>
          <w:rFonts w:ascii="Times New Roman" w:hAnsi="Times New Roman" w:cs="Times New Roman"/>
        </w:rPr>
        <w:t xml:space="preserve">presente todos os elementos não verbais presentes em cada uma das capas – seja o mais detalhista possível. </w:t>
      </w:r>
    </w:p>
    <w:p w:rsidR="00A91E3F" w:rsidRPr="00A91E3F" w:rsidRDefault="0044005D" w:rsidP="004400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005D">
        <w:rPr>
          <w:rFonts w:ascii="Times New Roman" w:hAnsi="Times New Roman" w:cs="Times New Roman"/>
        </w:rPr>
        <w:t>Depois, explique porque esses elementos foram utilizados, apresentando as referências que cada capa faz ao texto que já lemos.</w:t>
      </w:r>
      <w:r w:rsidRPr="00A91E3F">
        <w:rPr>
          <w:rFonts w:ascii="Times New Roman" w:hAnsi="Times New Roman" w:cs="Times New Roman"/>
        </w:rPr>
        <w:t xml:space="preserve"> </w:t>
      </w: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</w:p>
    <w:sectPr w:rsidR="005F2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CC" w:rsidRDefault="007303CC">
      <w:r>
        <w:separator/>
      </w:r>
    </w:p>
  </w:endnote>
  <w:endnote w:type="continuationSeparator" w:id="0">
    <w:p w:rsidR="007303CC" w:rsidRDefault="007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27" w:rsidRDefault="009B3D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27" w:rsidRDefault="009B3D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27" w:rsidRDefault="009B3D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CC" w:rsidRDefault="007303CC">
      <w:r>
        <w:separator/>
      </w:r>
    </w:p>
  </w:footnote>
  <w:footnote w:type="continuationSeparator" w:id="0">
    <w:p w:rsidR="007303CC" w:rsidRDefault="0073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27" w:rsidRDefault="009B3D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B3D27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0E7"/>
    <w:multiLevelType w:val="hybridMultilevel"/>
    <w:tmpl w:val="84B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82D"/>
    <w:multiLevelType w:val="hybridMultilevel"/>
    <w:tmpl w:val="5A3A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1238F7"/>
    <w:rsid w:val="00207153"/>
    <w:rsid w:val="002F7E64"/>
    <w:rsid w:val="003414FC"/>
    <w:rsid w:val="0044005D"/>
    <w:rsid w:val="004F6898"/>
    <w:rsid w:val="00570674"/>
    <w:rsid w:val="005F280C"/>
    <w:rsid w:val="006568DC"/>
    <w:rsid w:val="006C3648"/>
    <w:rsid w:val="007303CC"/>
    <w:rsid w:val="007C5684"/>
    <w:rsid w:val="00836212"/>
    <w:rsid w:val="009B3D27"/>
    <w:rsid w:val="00A57957"/>
    <w:rsid w:val="00A91E3F"/>
    <w:rsid w:val="00D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DEF9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F280C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"/>
    <w:qFormat/>
    <w:rsid w:val="006568DC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65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5F28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3</cp:revision>
  <cp:lastPrinted>2012-02-10T19:10:00Z</cp:lastPrinted>
  <dcterms:created xsi:type="dcterms:W3CDTF">2020-03-24T02:08:00Z</dcterms:created>
  <dcterms:modified xsi:type="dcterms:W3CDTF">2020-03-24T12:30:00Z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