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48" w:rsidRDefault="005F280C" w:rsidP="006C3648">
      <w:pPr>
        <w:pStyle w:val="01Ttulo-IEIJ"/>
      </w:pPr>
      <w:r>
        <w:t>Produção de texto</w:t>
      </w:r>
    </w:p>
    <w:p w:rsidR="004F6898" w:rsidRDefault="00A91E3F" w:rsidP="005F280C">
      <w:pPr>
        <w:pStyle w:val="02Subttulo-IEIJ"/>
      </w:pPr>
      <w:r>
        <w:t>Hamlet do futuro</w:t>
      </w:r>
    </w:p>
    <w:p w:rsidR="005F280C" w:rsidRDefault="005F280C" w:rsidP="001238F7">
      <w:pPr>
        <w:rPr>
          <w:rFonts w:ascii="Times New Roman" w:hAnsi="Times New Roman" w:cs="Times New Roman"/>
          <w:b/>
        </w:rPr>
      </w:pPr>
    </w:p>
    <w:p w:rsidR="005F280C" w:rsidRDefault="00A91E3F" w:rsidP="00207153">
      <w:pPr>
        <w:ind w:firstLine="64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Você consegue imaginar como seria a história do Príncipe da Dinamarca se ela se passasse no futuro? Vamos tentar fazer isso juntos.</w:t>
      </w:r>
      <w:bookmarkStart w:id="0" w:name="_GoBack"/>
      <w:bookmarkEnd w:id="0"/>
    </w:p>
    <w:p w:rsidR="005F280C" w:rsidRDefault="005F280C" w:rsidP="005F280C">
      <w:pPr>
        <w:jc w:val="both"/>
        <w:rPr>
          <w:rFonts w:ascii="Times New Roman" w:hAnsi="Times New Roman" w:cs="Times New Roman"/>
          <w:b/>
        </w:rPr>
      </w:pPr>
    </w:p>
    <w:p w:rsidR="005F280C" w:rsidRDefault="005F280C" w:rsidP="00A91E3F">
      <w:pPr>
        <w:ind w:firstLine="64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proposta consiste em uma produção de texto </w:t>
      </w:r>
      <w:r w:rsidR="00A91E3F">
        <w:rPr>
          <w:rFonts w:ascii="Times New Roman" w:hAnsi="Times New Roman" w:cs="Times New Roman"/>
          <w:b/>
        </w:rPr>
        <w:t>narrativo, seguindo as ideias de uma ficção científica.</w:t>
      </w:r>
    </w:p>
    <w:p w:rsidR="005F280C" w:rsidRDefault="005F280C" w:rsidP="005F280C">
      <w:pPr>
        <w:jc w:val="both"/>
        <w:rPr>
          <w:rFonts w:ascii="Times New Roman" w:hAnsi="Times New Roman" w:cs="Times New Roman"/>
          <w:b/>
        </w:rPr>
      </w:pPr>
    </w:p>
    <w:p w:rsidR="005F280C" w:rsidRDefault="005F280C" w:rsidP="00A91E3F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Portanto, </w:t>
      </w:r>
      <w:r w:rsidR="00A91E3F">
        <w:rPr>
          <w:rFonts w:ascii="Times New Roman" w:hAnsi="Times New Roman" w:cs="Times New Roman"/>
          <w:b/>
        </w:rPr>
        <w:t>escolha uma das cenas já lidas do livro de William Shakespeare e reconte a história acrescentando alguns elementos próprios da ficção científica.</w:t>
      </w:r>
    </w:p>
    <w:p w:rsidR="005F280C" w:rsidRDefault="005F280C" w:rsidP="005F280C">
      <w:pPr>
        <w:jc w:val="both"/>
        <w:rPr>
          <w:rFonts w:ascii="Times New Roman" w:hAnsi="Times New Roman" w:cs="Times New Roman"/>
        </w:rPr>
      </w:pPr>
    </w:p>
    <w:p w:rsidR="00A91E3F" w:rsidRDefault="00A91E3F" w:rsidP="005F2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sua produção, siga as orientações abaixo:</w:t>
      </w:r>
    </w:p>
    <w:p w:rsidR="00A91E3F" w:rsidRDefault="00A91E3F" w:rsidP="00A91E3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 apenas uma cena, não o ato inteiro;</w:t>
      </w:r>
    </w:p>
    <w:p w:rsidR="005F280C" w:rsidRDefault="005F280C" w:rsidP="00A91E3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E3F">
        <w:rPr>
          <w:rFonts w:ascii="Times New Roman" w:hAnsi="Times New Roman" w:cs="Times New Roman"/>
        </w:rPr>
        <w:t xml:space="preserve">Lembre-se de </w:t>
      </w:r>
      <w:r w:rsidR="00A91E3F" w:rsidRPr="00A91E3F">
        <w:rPr>
          <w:rFonts w:ascii="Times New Roman" w:hAnsi="Times New Roman" w:cs="Times New Roman"/>
        </w:rPr>
        <w:t>anotar a cena que você escolheu</w:t>
      </w:r>
      <w:r w:rsidR="00A91E3F">
        <w:rPr>
          <w:rFonts w:ascii="Times New Roman" w:hAnsi="Times New Roman" w:cs="Times New Roman"/>
        </w:rPr>
        <w:t>;</w:t>
      </w:r>
    </w:p>
    <w:p w:rsidR="00A91E3F" w:rsidRDefault="00A91E3F" w:rsidP="00A91E3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Dê um título para a sua narrativa.</w:t>
      </w:r>
    </w:p>
    <w:p w:rsidR="00A91E3F" w:rsidRPr="00A91E3F" w:rsidRDefault="00A91E3F" w:rsidP="00A91E3F">
      <w:pPr>
        <w:pStyle w:val="PargrafodaLista"/>
        <w:jc w:val="both"/>
        <w:rPr>
          <w:rFonts w:ascii="Times New Roman" w:hAnsi="Times New Roman" w:cs="Times New Roman"/>
        </w:rPr>
      </w:pPr>
    </w:p>
    <w:p w:rsidR="005F280C" w:rsidRDefault="005F280C" w:rsidP="005F280C">
      <w:pPr>
        <w:jc w:val="both"/>
        <w:rPr>
          <w:rFonts w:ascii="Times New Roman" w:hAnsi="Times New Roman" w:cs="Times New Roman"/>
        </w:rPr>
      </w:pPr>
    </w:p>
    <w:p w:rsidR="005F280C" w:rsidRPr="00A91E3F" w:rsidRDefault="005F280C" w:rsidP="005F280C">
      <w:pPr>
        <w:jc w:val="both"/>
        <w:rPr>
          <w:rFonts w:ascii="Times New Roman" w:hAnsi="Times New Roman" w:cs="Times New Roman"/>
          <w:u w:val="single"/>
        </w:rPr>
      </w:pPr>
      <w:r w:rsidRPr="00A91E3F">
        <w:rPr>
          <w:rFonts w:ascii="Times New Roman" w:hAnsi="Times New Roman" w:cs="Times New Roman"/>
          <w:u w:val="single"/>
        </w:rPr>
        <w:t>Seja criativo!</w:t>
      </w:r>
    </w:p>
    <w:sectPr w:rsidR="005F280C" w:rsidRPr="00A91E3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013" w:rsidRDefault="00961013">
      <w:r>
        <w:separator/>
      </w:r>
    </w:p>
  </w:endnote>
  <w:endnote w:type="continuationSeparator" w:id="0">
    <w:p w:rsidR="00961013" w:rsidRDefault="0096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013" w:rsidRDefault="00961013">
      <w:r>
        <w:separator/>
      </w:r>
    </w:p>
  </w:footnote>
  <w:footnote w:type="continuationSeparator" w:id="0">
    <w:p w:rsidR="00961013" w:rsidRDefault="0096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A5795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91E3F">
      <w:rPr>
        <w:rStyle w:val="RefernciaSutil"/>
        <w:rFonts w:cs="Calibri"/>
        <w:smallCaps w:val="0"/>
        <w:color w:val="auto"/>
        <w:u w:val="none"/>
      </w:rPr>
      <w:t>7</w:t>
    </w:r>
    <w:r w:rsidR="001238F7">
      <w:rPr>
        <w:rStyle w:val="RefernciaSutil"/>
        <w:rFonts w:cs="Calibri"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00E7"/>
    <w:multiLevelType w:val="hybridMultilevel"/>
    <w:tmpl w:val="84BE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782D"/>
    <w:multiLevelType w:val="hybridMultilevel"/>
    <w:tmpl w:val="5A3A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F7"/>
    <w:rsid w:val="00075EB6"/>
    <w:rsid w:val="001238F7"/>
    <w:rsid w:val="00207153"/>
    <w:rsid w:val="002F7E64"/>
    <w:rsid w:val="004F6898"/>
    <w:rsid w:val="00570674"/>
    <w:rsid w:val="005F280C"/>
    <w:rsid w:val="006568DC"/>
    <w:rsid w:val="006C3648"/>
    <w:rsid w:val="007C5684"/>
    <w:rsid w:val="00836212"/>
    <w:rsid w:val="00961013"/>
    <w:rsid w:val="00A57957"/>
    <w:rsid w:val="00A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1CD3"/>
  <w15:docId w15:val="{24C678DC-4ACB-46B5-A2CA-F76D434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F280C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"/>
    <w:qFormat/>
    <w:rsid w:val="006568DC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65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5F280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dc:description/>
  <cp:lastModifiedBy>Fernando Lisboa de Oliveira</cp:lastModifiedBy>
  <cp:revision>2</cp:revision>
  <cp:lastPrinted>2012-02-10T19:10:00Z</cp:lastPrinted>
  <dcterms:created xsi:type="dcterms:W3CDTF">2020-03-24T01:53:00Z</dcterms:created>
  <dcterms:modified xsi:type="dcterms:W3CDTF">2020-03-24T01:53:00Z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