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48" w:rsidRDefault="005F280C" w:rsidP="006C3648">
      <w:pPr>
        <w:pStyle w:val="01Ttulo-IEIJ"/>
      </w:pPr>
      <w:r>
        <w:t>Produção de texto</w:t>
      </w:r>
    </w:p>
    <w:p w:rsidR="004F6898" w:rsidRDefault="005F280C" w:rsidP="005F280C">
      <w:pPr>
        <w:pStyle w:val="02Subttulo-IEIJ"/>
      </w:pPr>
      <w:r>
        <w:t xml:space="preserve">O portal </w:t>
      </w:r>
      <w:proofErr w:type="spellStart"/>
      <w:r>
        <w:t>ieijiano</w:t>
      </w:r>
      <w:proofErr w:type="spellEnd"/>
    </w:p>
    <w:p w:rsidR="005F280C" w:rsidRDefault="005F280C" w:rsidP="001238F7">
      <w:pPr>
        <w:rPr>
          <w:rFonts w:ascii="Times New Roman" w:hAnsi="Times New Roman" w:cs="Times New Roman"/>
          <w:b/>
        </w:rPr>
      </w:pPr>
    </w:p>
    <w:p w:rsidR="005F280C" w:rsidRDefault="005F280C" w:rsidP="005F28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Vocês se lembram dos portais que criamos em sala para representarmos uma possível passagem para o mundo de Nárnia? Pois bem, eu anotei e agora vamos reutilizá-los nessa atividade!</w:t>
      </w:r>
    </w:p>
    <w:p w:rsidR="005F280C" w:rsidRDefault="005F280C" w:rsidP="005F280C">
      <w:pPr>
        <w:jc w:val="both"/>
        <w:rPr>
          <w:rFonts w:ascii="Times New Roman" w:hAnsi="Times New Roman" w:cs="Times New Roman"/>
          <w:b/>
        </w:rPr>
      </w:pPr>
    </w:p>
    <w:p w:rsidR="005F280C" w:rsidRDefault="005F280C" w:rsidP="005F28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proposta consiste em uma produção de texto seguindo o modelo do texto dramático (claro, você pode escolher entre a tragédia, a comédia, o auto, ou qualquer outro gênero dentro do modelo dramático).</w:t>
      </w:r>
    </w:p>
    <w:p w:rsidR="005F280C" w:rsidRDefault="005F280C" w:rsidP="005F280C">
      <w:pPr>
        <w:jc w:val="both"/>
        <w:rPr>
          <w:rFonts w:ascii="Times New Roman" w:hAnsi="Times New Roman" w:cs="Times New Roman"/>
          <w:b/>
        </w:rPr>
      </w:pPr>
    </w:p>
    <w:p w:rsidR="005F280C" w:rsidRDefault="005F280C" w:rsidP="005F28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Portanto, faça uma cena utilizando um dos três portais abaixo. Nessa cena, apresente como os alunos do 8º ano do IEIJ encontraram o portal e o ativaram.</w:t>
      </w:r>
    </w:p>
    <w:p w:rsidR="005F280C" w:rsidRDefault="005F280C" w:rsidP="005F280C">
      <w:pPr>
        <w:jc w:val="both"/>
        <w:rPr>
          <w:rFonts w:ascii="Times New Roman" w:hAnsi="Times New Roman" w:cs="Times New Roman"/>
        </w:rPr>
      </w:pPr>
    </w:p>
    <w:p w:rsidR="005F280C" w:rsidRPr="005F280C" w:rsidRDefault="005F280C" w:rsidP="005F280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5F280C">
        <w:rPr>
          <w:rFonts w:ascii="Times New Roman" w:hAnsi="Times New Roman" w:cs="Times New Roman"/>
          <w:i/>
        </w:rPr>
        <w:t>O cubo mágico</w:t>
      </w:r>
    </w:p>
    <w:p w:rsidR="005F280C" w:rsidRPr="005F280C" w:rsidRDefault="005F280C" w:rsidP="005F280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5F280C">
        <w:rPr>
          <w:rFonts w:ascii="Times New Roman" w:hAnsi="Times New Roman" w:cs="Times New Roman"/>
          <w:i/>
        </w:rPr>
        <w:t>As areias do vaso</w:t>
      </w:r>
    </w:p>
    <w:p w:rsidR="005F280C" w:rsidRDefault="005F280C" w:rsidP="005F280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 quadro na sala</w:t>
      </w:r>
    </w:p>
    <w:p w:rsidR="005F280C" w:rsidRDefault="005F280C" w:rsidP="005F280C">
      <w:pPr>
        <w:jc w:val="both"/>
        <w:rPr>
          <w:rFonts w:ascii="Times New Roman" w:hAnsi="Times New Roman" w:cs="Times New Roman"/>
        </w:rPr>
      </w:pPr>
    </w:p>
    <w:p w:rsidR="005F280C" w:rsidRDefault="005F280C" w:rsidP="005F2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Escolha apenas um dos três temas para a sua cena – não precisa ser o do grupo que você participava.</w:t>
      </w:r>
    </w:p>
    <w:p w:rsidR="005F280C" w:rsidRDefault="005F280C" w:rsidP="005F2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Lembre-se de que Texto Dramático não tem narrador.</w:t>
      </w:r>
    </w:p>
    <w:p w:rsidR="005F280C" w:rsidRDefault="005F280C" w:rsidP="005F280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F280C" w:rsidRPr="005F280C" w:rsidRDefault="005F280C" w:rsidP="005F2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Seja criativo!</w:t>
      </w:r>
    </w:p>
    <w:sectPr w:rsidR="005F280C" w:rsidRPr="005F280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1F5" w:rsidRDefault="008961F5">
      <w:r>
        <w:separator/>
      </w:r>
    </w:p>
  </w:endnote>
  <w:endnote w:type="continuationSeparator" w:id="0">
    <w:p w:rsidR="008961F5" w:rsidRDefault="0089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1F5" w:rsidRDefault="008961F5">
      <w:r>
        <w:separator/>
      </w:r>
    </w:p>
  </w:footnote>
  <w:footnote w:type="continuationSeparator" w:id="0">
    <w:p w:rsidR="008961F5" w:rsidRDefault="0089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A5795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568DC">
      <w:rPr>
        <w:rStyle w:val="RefernciaSutil"/>
        <w:rFonts w:cs="Calibri"/>
        <w:smallCaps w:val="0"/>
        <w:color w:val="auto"/>
        <w:u w:val="none"/>
      </w:rPr>
      <w:t>8</w:t>
    </w:r>
    <w:r w:rsidR="001238F7">
      <w:rPr>
        <w:rStyle w:val="RefernciaSutil"/>
        <w:rFonts w:cs="Calibri"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782D"/>
    <w:multiLevelType w:val="hybridMultilevel"/>
    <w:tmpl w:val="5A3A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F7"/>
    <w:rsid w:val="00075EB6"/>
    <w:rsid w:val="001238F7"/>
    <w:rsid w:val="002F7E64"/>
    <w:rsid w:val="004F6898"/>
    <w:rsid w:val="00570674"/>
    <w:rsid w:val="005F280C"/>
    <w:rsid w:val="006568DC"/>
    <w:rsid w:val="006C3648"/>
    <w:rsid w:val="007C5684"/>
    <w:rsid w:val="00836212"/>
    <w:rsid w:val="008961F5"/>
    <w:rsid w:val="00A5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1CD3"/>
  <w15:docId w15:val="{24C678DC-4ACB-46B5-A2CA-F76D434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5F280C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"/>
    <w:qFormat/>
    <w:rsid w:val="006568DC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65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5F280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dc:description/>
  <cp:lastModifiedBy>Fernando Lisboa de Oliveira</cp:lastModifiedBy>
  <cp:revision>2</cp:revision>
  <cp:lastPrinted>2012-02-10T19:10:00Z</cp:lastPrinted>
  <dcterms:created xsi:type="dcterms:W3CDTF">2020-03-24T01:44:00Z</dcterms:created>
  <dcterms:modified xsi:type="dcterms:W3CDTF">2020-03-24T01:44:00Z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