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51" w:rsidRPr="000279C7" w:rsidRDefault="000279C7" w:rsidP="000279C7">
      <w:pPr>
        <w:pStyle w:val="03Texto-IEIJ"/>
      </w:pPr>
      <w:r w:rsidRPr="000279C7">
        <w:t>ATUALIDADES – COVID-19</w:t>
      </w:r>
    </w:p>
    <w:p w:rsidR="00E93251" w:rsidRDefault="00E93251" w:rsidP="000279C7">
      <w:pPr>
        <w:pStyle w:val="03Texto-IEIJ"/>
      </w:pPr>
    </w:p>
    <w:p w:rsidR="000279C7" w:rsidRDefault="00926C0D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Atualmente estamos vivendo em um estágio de </w:t>
      </w:r>
      <w:r w:rsidR="007F1F5E">
        <w:rPr>
          <w:b w:val="0"/>
          <w:bCs w:val="0"/>
          <w:sz w:val="24"/>
          <w:szCs w:val="24"/>
        </w:rPr>
        <w:t xml:space="preserve">pandemia, o que fica claro que os cuidados têm que ser redobrados. Mas sabemos pouco sobre o vírus, estamos lidando com inúmeras fake News em torno do tema, o que vem deixando a população cada vez mais ansiosa e com muito medo. Para isso, essa atividade irá servir para que haja uma construção de pensamento sobre o tema, em auxílio da geografia. </w:t>
      </w:r>
    </w:p>
    <w:p w:rsidR="00173FF6" w:rsidRDefault="00173FF6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A princípio, o mais importante neste momento é saber diferenciar, o que é uma </w:t>
      </w:r>
      <w:r w:rsidR="00256AF1">
        <w:rPr>
          <w:b w:val="0"/>
          <w:bCs w:val="0"/>
          <w:sz w:val="24"/>
          <w:szCs w:val="24"/>
        </w:rPr>
        <w:t xml:space="preserve">epidemia e o que é uma pandemia, coloque abaixo essa diferença. </w:t>
      </w:r>
    </w:p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56AF1" w:rsidTr="00256AF1"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EXPLICAÇÃO.</w:t>
            </w:r>
          </w:p>
        </w:tc>
      </w:tr>
      <w:tr w:rsidR="00256AF1" w:rsidTr="00256AF1">
        <w:trPr>
          <w:trHeight w:val="2386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EPIDEMIA 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256AF1" w:rsidTr="00256AF1">
        <w:trPr>
          <w:trHeight w:val="2108"/>
        </w:trPr>
        <w:tc>
          <w:tcPr>
            <w:tcW w:w="4814" w:type="dxa"/>
          </w:tcPr>
          <w:p w:rsidR="00256AF1" w:rsidRPr="00256AF1" w:rsidRDefault="00256AF1" w:rsidP="00256AF1">
            <w:pPr>
              <w:pStyle w:val="03Texto-IEIJ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PANDEMIA</w:t>
            </w:r>
          </w:p>
        </w:tc>
        <w:tc>
          <w:tcPr>
            <w:tcW w:w="4814" w:type="dxa"/>
          </w:tcPr>
          <w:p w:rsidR="00256AF1" w:rsidRDefault="00256AF1" w:rsidP="000279C7">
            <w:pPr>
              <w:pStyle w:val="03Texto-IEIJ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256AF1" w:rsidRDefault="00256AF1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p w:rsidR="007F1F5E" w:rsidRDefault="004D1D6B" w:rsidP="000279C7">
      <w:pPr>
        <w:pStyle w:val="03Texto-IEIJ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Depois de completar o quadro com as diferenças, chegou a hora de conhecer um pouco mais sobre o vírus, o link abaixo contém um vídeo com informações muito importantes e de confiança com relação </w:t>
      </w:r>
      <w:r w:rsidR="0005660E">
        <w:rPr>
          <w:b w:val="0"/>
          <w:bCs w:val="0"/>
          <w:sz w:val="24"/>
          <w:szCs w:val="24"/>
        </w:rPr>
        <w:t xml:space="preserve">a proliferação do vírus.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O vídeo: </w:t>
      </w:r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O que é o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Coronavírus</w:t>
      </w:r>
      <w:proofErr w:type="spellEnd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? | </w:t>
      </w:r>
      <w:proofErr w:type="spellStart"/>
      <w:r w:rsidRPr="0005660E">
        <w:rPr>
          <w:rFonts w:asciiTheme="minorHAnsi" w:hAnsiTheme="minorHAnsi" w:cstheme="minorHAnsi"/>
          <w:b w:val="0"/>
          <w:bCs w:val="0"/>
          <w:sz w:val="28"/>
          <w:szCs w:val="28"/>
        </w:rPr>
        <w:t>Nerdologia</w:t>
      </w:r>
      <w:proofErr w:type="spellEnd"/>
      <w:r>
        <w:rPr>
          <w:rFonts w:asciiTheme="minorHAnsi" w:hAnsiTheme="minorHAnsi" w:cstheme="minorHAnsi"/>
          <w:b w:val="0"/>
          <w:bCs w:val="0"/>
          <w:sz w:val="28"/>
          <w:szCs w:val="28"/>
        </w:rPr>
        <w:t xml:space="preserve"> – link: </w:t>
      </w:r>
      <w:hyperlink r:id="rId6" w:history="1">
        <w:r w:rsidRPr="0005660E">
          <w:rPr>
            <w:rStyle w:val="Hyperlink"/>
            <w:rFonts w:asciiTheme="minorHAnsi" w:hAnsiTheme="minorHAnsi" w:cstheme="minorHAnsi"/>
            <w:sz w:val="24"/>
            <w:szCs w:val="24"/>
          </w:rPr>
          <w:t>https://www.youtube.com/watch?v=e-JaQOeFxtI&amp;t=93s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(Para conseguir realizar o acesso, copie o link e cole na barra de pesquisa do </w:t>
      </w:r>
      <w:proofErr w:type="spellStart"/>
      <w:r>
        <w:rPr>
          <w:rFonts w:asciiTheme="minorHAnsi" w:hAnsiTheme="minorHAnsi" w:cstheme="minorHAnsi"/>
          <w:sz w:val="24"/>
          <w:szCs w:val="24"/>
        </w:rPr>
        <w:t>google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Theme="minorHAnsi" w:hAnsiTheme="minorHAnsi" w:cstheme="minorHAnsi"/>
          <w:sz w:val="24"/>
          <w:szCs w:val="24"/>
        </w:rPr>
      </w:pPr>
    </w:p>
    <w:p w:rsidR="0005660E" w:rsidRPr="0005660E" w:rsidRDefault="0005660E" w:rsidP="0005660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Depois de acessar o vídeo, crie uma caixa de texto aqui abaixo e realize anotações do que você achou mais importante do vídeo sobre a propagação do vírus.</w:t>
      </w:r>
      <w:bookmarkStart w:id="0" w:name="_GoBack"/>
      <w:bookmarkEnd w:id="0"/>
    </w:p>
    <w:p w:rsidR="0005660E" w:rsidRPr="000279C7" w:rsidRDefault="0005660E" w:rsidP="000279C7">
      <w:pPr>
        <w:pStyle w:val="03Texto-IEIJ"/>
        <w:jc w:val="both"/>
        <w:rPr>
          <w:b w:val="0"/>
          <w:bCs w:val="0"/>
          <w:sz w:val="24"/>
          <w:szCs w:val="24"/>
        </w:rPr>
      </w:pPr>
    </w:p>
    <w:sectPr w:rsidR="0005660E" w:rsidRPr="000279C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125" w:rsidRDefault="00F92125">
      <w:pPr>
        <w:spacing w:before="0"/>
      </w:pPr>
      <w:r>
        <w:separator/>
      </w:r>
    </w:p>
  </w:endnote>
  <w:endnote w:type="continuationSeparator" w:id="0">
    <w:p w:rsidR="00F92125" w:rsidRDefault="00F9212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125" w:rsidRDefault="00F92125">
      <w:pPr>
        <w:spacing w:before="0"/>
      </w:pPr>
      <w:r>
        <w:separator/>
      </w:r>
    </w:p>
  </w:footnote>
  <w:footnote w:type="continuationSeparator" w:id="0">
    <w:p w:rsidR="00F92125" w:rsidRDefault="00F9212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F9212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251" w:rsidRDefault="00F92125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93251" w:rsidRDefault="00256AF1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92125">
      <w:rPr>
        <w:rStyle w:val="RefernciaSutil"/>
        <w:rFonts w:cs="Calibri"/>
        <w:smallCaps w:val="0"/>
        <w:color w:val="auto"/>
        <w:u w:val="none"/>
      </w:rPr>
      <w:t>, 20</w:t>
    </w:r>
    <w:r w:rsidR="00F92125">
      <w:rPr>
        <w:rStyle w:val="RefernciaSutil"/>
        <w:rFonts w:cs="Calibri"/>
        <w:smallCaps w:val="0"/>
        <w:color w:val="auto"/>
        <w:u w:val="none"/>
      </w:rPr>
      <w:t>20</w:t>
    </w:r>
    <w:r w:rsidR="00F92125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25</w:t>
    </w:r>
    <w:r w:rsidR="00F92125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>
      <w:rPr>
        <w:rStyle w:val="RefernciaSutil"/>
        <w:rFonts w:cs="Calibri"/>
        <w:smallCaps w:val="0"/>
        <w:color w:val="auto"/>
        <w:u w:val="none"/>
      </w:rPr>
      <w:t>Março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E93251" w:rsidRDefault="00F921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Start"/>
    <w:r w:rsidR="007F1F5E">
      <w:rPr>
        <w:rStyle w:val="RefernciaSutil"/>
        <w:rFonts w:cs="Calibri"/>
        <w:smallCaps w:val="0"/>
        <w:color w:val="auto"/>
        <w:u w:val="none"/>
      </w:rPr>
      <w:t>9 ano</w:t>
    </w:r>
    <w:proofErr w:type="gramEnd"/>
  </w:p>
  <w:p w:rsidR="00E93251" w:rsidRDefault="00F9212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F1F5E">
      <w:rPr>
        <w:rStyle w:val="RefernciaSutil"/>
        <w:rFonts w:cs="Calibri"/>
        <w:smallCaps w:val="0"/>
        <w:color w:val="auto"/>
        <w:u w:val="none"/>
      </w:rPr>
      <w:t>Geografia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7F1F5E">
      <w:rPr>
        <w:rStyle w:val="RefernciaSutil"/>
        <w:rFonts w:cs="Calibri"/>
        <w:smallCaps w:val="0"/>
        <w:color w:val="auto"/>
        <w:u w:val="none"/>
      </w:rPr>
      <w:t>Matheus Barbosa</w:t>
    </w:r>
  </w:p>
  <w:p w:rsidR="00E93251" w:rsidRDefault="00E93251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C7"/>
    <w:rsid w:val="000279C7"/>
    <w:rsid w:val="0005660E"/>
    <w:rsid w:val="00173FF6"/>
    <w:rsid w:val="00256AF1"/>
    <w:rsid w:val="004D1D6B"/>
    <w:rsid w:val="007F1F5E"/>
    <w:rsid w:val="00926C0D"/>
    <w:rsid w:val="00E22423"/>
    <w:rsid w:val="00E93251"/>
    <w:rsid w:val="00F9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F175F"/>
  <w15:docId w15:val="{D585DF75-1F3C-4F86-80EF-BE4951A47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5660E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0279C7"/>
    <w:pPr>
      <w:keepNext w:val="0"/>
      <w:spacing w:before="120"/>
      <w:jc w:val="center"/>
    </w:pPr>
    <w:rPr>
      <w:rFonts w:asciiTheme="minorHAnsi" w:hAnsiTheme="minorHAnsi" w:cstheme="minorHAnsi"/>
      <w:b/>
      <w:bCs/>
      <w:sz w:val="36"/>
      <w:szCs w:val="36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256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5660E"/>
    <w:rPr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056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-JaQOeFxtI&amp;t=93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2658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1</cp:revision>
  <cp:lastPrinted>2012-02-10T19:10:00Z</cp:lastPrinted>
  <dcterms:created xsi:type="dcterms:W3CDTF">2020-03-21T12:06:00Z</dcterms:created>
  <dcterms:modified xsi:type="dcterms:W3CDTF">2020-03-23T13:18:00Z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