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12"/>
          <w:szCs w:val="12"/>
          <w:u w:val="none"/>
        </w:rPr>
      </w:pPr>
      <w:r>
        <w:rPr>
          <w:b/>
          <w:bCs/>
          <w:color w:val="808080"/>
          <w:sz w:val="12"/>
          <w:szCs w:val="12"/>
          <w:u w:val="none"/>
        </w:rPr>
      </w:r>
    </w:p>
    <w:p>
      <w:pPr>
        <w:pStyle w:val="01TtuloIEIJ"/>
        <w:pBdr>
          <w:bottom w:val="thinThickLargeGap" w:sz="2" w:space="1" w:color="000001"/>
        </w:pBdr>
        <w:rPr>
          <w:sz w:val="20"/>
          <w:szCs w:val="20"/>
        </w:rPr>
      </w:pPr>
      <w:r>
        <w:rPr>
          <w:b/>
          <w:bCs/>
          <w:color w:val="808080"/>
          <w:sz w:val="32"/>
          <w:szCs w:val="32"/>
          <w:u w:val="none"/>
        </w:rPr>
        <w:t>Potências com expoentes negativos</w:t>
      </w:r>
    </w:p>
    <w:p>
      <w:pPr>
        <w:pStyle w:val="03TextoIEIJ"/>
        <w:keepNext w:val="false"/>
        <w:widowControl w:val="false"/>
        <w:suppressAutoHyphens w:val="true"/>
        <w:bidi w:val="0"/>
        <w:spacing w:before="6" w:after="0"/>
        <w:jc w:val="left"/>
        <w:rPr/>
      </w:pPr>
      <w:r>
        <w:rPr>
          <w:rFonts w:eastAsia="Noto Sans CJK SC Regular" w:cs="Calibri"/>
          <w:b/>
          <w:bCs/>
          <w:i/>
          <w:iCs/>
          <w:color w:val="666666"/>
          <w:kern w:val="0"/>
          <w:sz w:val="24"/>
          <w:szCs w:val="24"/>
          <w:lang w:val="pt-BR" w:eastAsia="zh-CN" w:bidi="hi-IN"/>
        </w:rPr>
        <w:t>Ao final da a</w: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3267710</wp:posOffset>
                </wp:positionH>
                <wp:positionV relativeFrom="paragraph">
                  <wp:posOffset>1229995</wp:posOffset>
                </wp:positionV>
                <wp:extent cx="1897380" cy="50355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57.3pt;margin-top:96.85pt;width:149.3pt;height:39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3865245</wp:posOffset>
                </wp:positionH>
                <wp:positionV relativeFrom="paragraph">
                  <wp:posOffset>1229995</wp:posOffset>
                </wp:positionV>
                <wp:extent cx="1871345" cy="37401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560" cy="3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304.35pt;margin-top:96.85pt;width:147.25pt;height:29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504825</wp:posOffset>
                </wp:positionH>
                <wp:positionV relativeFrom="paragraph">
                  <wp:posOffset>362585</wp:posOffset>
                </wp:positionV>
                <wp:extent cx="226695" cy="185420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kern w:val="0"/>
                                <w:szCs w:val="20"/>
                                <w:lang w:eastAsia="pt-BR" w:bidi="ar-SA"/>
                              </w:rPr>
                              <w:t>1.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39.75pt;margin-top:28.55pt;width:17.7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33333"/>
                          <w:kern w:val="0"/>
                          <w:szCs w:val="20"/>
                          <w:lang w:eastAsia="pt-BR" w:bidi="ar-SA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304800</wp:posOffset>
                </wp:positionH>
                <wp:positionV relativeFrom="paragraph">
                  <wp:posOffset>6901815</wp:posOffset>
                </wp:positionV>
                <wp:extent cx="332105" cy="185420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kern w:val="0"/>
                                <w:szCs w:val="20"/>
                                <w:lang w:eastAsia="pt-BR" w:bidi="ar-SA"/>
                              </w:rPr>
                              <w:t>3.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24pt;margin-top:543.45pt;width:26.0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33333"/>
                          <w:kern w:val="0"/>
                          <w:szCs w:val="20"/>
                          <w:lang w:eastAsia="pt-BR" w:bidi="ar-SA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4488815</wp:posOffset>
                </wp:positionH>
                <wp:positionV relativeFrom="paragraph">
                  <wp:posOffset>8220710</wp:posOffset>
                </wp:positionV>
                <wp:extent cx="1811020" cy="18542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 w:val="false"/>
                                <w:iCs w:val="false"/>
                                <w:color w:val="333333"/>
                                <w:kern w:val="0"/>
                                <w:sz w:val="24"/>
                                <w:szCs w:val="24"/>
                                <w:lang w:eastAsia="pt-BR" w:bidi="ar-SA"/>
                              </w:rPr>
                              <w:t>DPO:  ____ ____ 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53.45pt;margin-top:647.3pt;width:142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 w:val="false"/>
                          <w:iCs w:val="false"/>
                          <w:color w:val="333333"/>
                          <w:kern w:val="0"/>
                          <w:sz w:val="24"/>
                          <w:szCs w:val="24"/>
                          <w:lang w:eastAsia="pt-BR" w:bidi="ar-SA"/>
                        </w:rPr>
                        <w:t>DPO:  ____ ____ 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462280</wp:posOffset>
                </wp:positionH>
                <wp:positionV relativeFrom="paragraph">
                  <wp:posOffset>2103120</wp:posOffset>
                </wp:positionV>
                <wp:extent cx="269875" cy="185420"/>
                <wp:effectExtent l="0" t="0" r="0" b="0"/>
                <wp:wrapNone/>
                <wp:docPr id="9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kern w:val="0"/>
                                <w:szCs w:val="20"/>
                                <w:lang w:eastAsia="pt-BR" w:bidi="ar-SA"/>
                              </w:rPr>
                              <w:t>2.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36.4pt;margin-top:165.6pt;width:21.1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33333"/>
                          <w:kern w:val="0"/>
                          <w:szCs w:val="20"/>
                          <w:lang w:eastAsia="pt-BR" w:bidi="ar-SA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Noto Sans CJK SC Regular" w:cs="Calibri"/>
          <w:b/>
          <w:bCs/>
          <w:i/>
          <w:iCs/>
          <w:color w:val="666666"/>
          <w:kern w:val="0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375285</wp:posOffset>
            </wp:positionH>
            <wp:positionV relativeFrom="paragraph">
              <wp:posOffset>262255</wp:posOffset>
            </wp:positionV>
            <wp:extent cx="5435600" cy="7865745"/>
            <wp:effectExtent l="0" t="0" r="0" b="0"/>
            <wp:wrapSquare wrapText="largest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86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/>
          <w:bCs/>
          <w:i/>
          <w:iCs/>
          <w:color w:val="666666"/>
          <w:kern w:val="0"/>
          <w:sz w:val="24"/>
          <w:szCs w:val="24"/>
          <w:lang w:val="pt-BR" w:eastAsia="zh-CN" w:bidi="hi-IN"/>
        </w:rPr>
        <w:t>tividade, você deve fazer sua autoavaliação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25  de março.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</w:t>
      <w:tab/>
      <w:t xml:space="preserve">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embedSystemFonts/>
  <w:defaultTabStop w:val="64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1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pPr>
      <w:keepNext w:val="false"/>
      <w:spacing w:before="120" w:after="0"/>
      <w:jc w:val="left"/>
    </w:pPr>
    <w:rPr>
      <w:rFonts w:cs="Calibri"/>
      <w:b/>
      <w:bCs/>
      <w:i/>
      <w:iCs/>
      <w:color w:val="666666"/>
      <w:sz w:val="24"/>
      <w:szCs w:val="24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timbrado_TAD_XoAno.2018.dotx</Template>
  <TotalTime>94</TotalTime>
  <Application>LibreOffice/6.1.5.2$Linux_X86_64 LibreOffice_project/10$Build-2</Application>
  <Pages>1</Pages>
  <Words>43</Words>
  <Characters>265</Characters>
  <CharactersWithSpaces>331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2020-03-21T08:47:37Z</dcterms:created>
  <dc:creator/>
  <dc:description/>
  <dc:language>pt-BR</dc:language>
  <cp:lastModifiedBy/>
  <cp:lastPrinted>2012-02-10T19:10:00Z</cp:lastPrinted>
  <dcterms:modified xsi:type="dcterms:W3CDTF">2020-03-21T10:58:35Z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