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C3" w:rsidRDefault="00B53BC3" w:rsidP="00B53BC3">
      <w:pPr>
        <w:pStyle w:val="01Ttulo-IEIJ"/>
        <w:rPr>
          <w:lang w:eastAsia="pt-BR" w:bidi="ar-SA"/>
        </w:rPr>
      </w:pPr>
      <w:r>
        <w:rPr>
          <w:lang w:eastAsia="pt-BR" w:bidi="ar-SA"/>
        </w:rPr>
        <w:t>você gosta de arte?</w:t>
      </w:r>
    </w:p>
    <w:p w:rsidR="00B53BC3" w:rsidRPr="00B53BC3" w:rsidRDefault="00B53BC3" w:rsidP="00B53BC3">
      <w:pPr>
        <w:pStyle w:val="02Subttulo-IEIJ"/>
        <w:spacing w:before="0" w:line="360" w:lineRule="auto"/>
        <w:rPr>
          <w:rFonts w:asciiTheme="minorHAnsi" w:hAnsiTheme="minorHAnsi" w:cstheme="minorHAnsi"/>
          <w:i w:val="0"/>
          <w:sz w:val="24"/>
          <w:szCs w:val="24"/>
          <w:lang w:eastAsia="pt-BR" w:bidi="ar-SA"/>
        </w:rPr>
      </w:pPr>
      <w:r w:rsidRPr="00B53BC3">
        <w:rPr>
          <w:rFonts w:asciiTheme="minorHAnsi" w:eastAsia="Times New Roman" w:hAnsiTheme="minorHAnsi" w:cstheme="minorHAnsi"/>
          <w:i w:val="0"/>
          <w:noProof/>
          <w:kern w:val="0"/>
          <w:sz w:val="24"/>
          <w:szCs w:val="24"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7D7BB72D" wp14:editId="0E2F4012">
            <wp:simplePos x="0" y="0"/>
            <wp:positionH relativeFrom="column">
              <wp:posOffset>2213610</wp:posOffset>
            </wp:positionH>
            <wp:positionV relativeFrom="paragraph">
              <wp:posOffset>135890</wp:posOffset>
            </wp:positionV>
            <wp:extent cx="4229100" cy="3936365"/>
            <wp:effectExtent l="0" t="0" r="0" b="6985"/>
            <wp:wrapSquare wrapText="bothSides"/>
            <wp:docPr id="12" name="Imagem 12" descr="http://3.bp.blogspot.com/-0hfjqiWTIJ8/T7q7OiW1fqI/AAAAAAAABS8/eNfi3ezNzQo/s400/O-MAMOEIRO-TARSILA-DO-AMA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0hfjqiWTIJ8/T7q7OiW1fqI/AAAAAAAABS8/eNfi3ezNzQo/s400/O-MAMOEIRO-TARSILA-DO-AMAR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BC3">
        <w:rPr>
          <w:rFonts w:asciiTheme="minorHAnsi" w:hAnsiTheme="minorHAnsi" w:cstheme="minorHAnsi"/>
          <w:i w:val="0"/>
          <w:sz w:val="24"/>
          <w:szCs w:val="24"/>
          <w:lang w:eastAsia="pt-BR" w:bidi="ar-SA"/>
        </w:rPr>
        <w:t>Como apreciar uma obra de</w:t>
      </w:r>
      <w:r>
        <w:rPr>
          <w:rFonts w:asciiTheme="minorHAnsi" w:hAnsiTheme="minorHAnsi" w:cstheme="minorHAnsi"/>
          <w:i w:val="0"/>
          <w:sz w:val="28"/>
          <w:szCs w:val="28"/>
          <w:lang w:eastAsia="pt-BR" w:bidi="ar-SA"/>
        </w:rPr>
        <w:t xml:space="preserve"> </w:t>
      </w:r>
      <w:r w:rsidRPr="00B53BC3">
        <w:rPr>
          <w:rFonts w:asciiTheme="minorHAnsi" w:hAnsiTheme="minorHAnsi" w:cstheme="minorHAnsi"/>
          <w:i w:val="0"/>
          <w:sz w:val="24"/>
          <w:szCs w:val="24"/>
          <w:lang w:eastAsia="pt-BR" w:bidi="ar-SA"/>
        </w:rPr>
        <w:t xml:space="preserve">arte: </w:t>
      </w:r>
    </w:p>
    <w:p w:rsidR="00B53BC3" w:rsidRDefault="00B53BC3" w:rsidP="00B53BC3">
      <w:pPr>
        <w:pStyle w:val="00IEIJ"/>
        <w:spacing w:before="0" w:line="360" w:lineRule="auto"/>
        <w:rPr>
          <w:rFonts w:asciiTheme="minorHAnsi" w:hAnsiTheme="minorHAnsi" w:cstheme="minorHAnsi"/>
          <w:b/>
          <w:sz w:val="24"/>
          <w:szCs w:val="24"/>
          <w:lang w:eastAsia="pt-BR" w:bidi="ar-SA"/>
        </w:rPr>
      </w:pPr>
    </w:p>
    <w:p w:rsidR="00B53BC3" w:rsidRPr="000E0736" w:rsidRDefault="00B53BC3" w:rsidP="00B53BC3">
      <w:pPr>
        <w:pStyle w:val="00IEIJ"/>
        <w:spacing w:before="0" w:line="360" w:lineRule="auto"/>
        <w:rPr>
          <w:rFonts w:asciiTheme="minorHAnsi" w:hAnsiTheme="minorHAnsi" w:cstheme="minorHAnsi"/>
          <w:b/>
          <w:sz w:val="24"/>
          <w:szCs w:val="24"/>
          <w:lang w:eastAsia="pt-BR" w:bidi="ar-SA"/>
        </w:rPr>
      </w:pPr>
      <w:r w:rsidRPr="000E0736">
        <w:rPr>
          <w:rFonts w:asciiTheme="minorHAnsi" w:hAnsiTheme="minorHAnsi" w:cstheme="minorHAnsi"/>
          <w:b/>
          <w:sz w:val="24"/>
          <w:szCs w:val="24"/>
          <w:lang w:eastAsia="pt-BR" w:bidi="ar-SA"/>
        </w:rPr>
        <w:t>Você conhece essa obra?</w:t>
      </w:r>
    </w:p>
    <w:p w:rsidR="00B53BC3" w:rsidRPr="000E0736" w:rsidRDefault="00B53BC3" w:rsidP="00B53BC3">
      <w:pPr>
        <w:widowControl/>
        <w:suppressAutoHyphens w:val="0"/>
        <w:spacing w:before="0" w:line="360" w:lineRule="auto"/>
        <w:ind w:firstLine="709"/>
        <w:jc w:val="both"/>
        <w:rPr>
          <w:rFonts w:asciiTheme="minorHAnsi" w:hAnsiTheme="minorHAnsi" w:cstheme="minorHAnsi"/>
          <w:lang w:eastAsia="pt-BR" w:bidi="ar-SA"/>
        </w:rPr>
      </w:pPr>
      <w:r w:rsidRPr="000E0736">
        <w:rPr>
          <w:rFonts w:asciiTheme="minorHAnsi" w:hAnsiTheme="minorHAnsi" w:cstheme="minorHAnsi"/>
          <w:lang w:eastAsia="pt-BR" w:bidi="ar-SA"/>
        </w:rPr>
        <w:t xml:space="preserve">Chama-se O MAMOEIRO e é da artista brasileira Tarsila do Amaral. Ela pintou em 1925. </w:t>
      </w:r>
    </w:p>
    <w:p w:rsidR="00B53BC3" w:rsidRPr="000E0736" w:rsidRDefault="00B53BC3" w:rsidP="00B53BC3">
      <w:pPr>
        <w:widowControl/>
        <w:suppressAutoHyphens w:val="0"/>
        <w:spacing w:before="0" w:line="360" w:lineRule="auto"/>
        <w:ind w:firstLine="709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0E0736">
        <w:rPr>
          <w:rFonts w:asciiTheme="minorHAnsi" w:eastAsia="Times New Roman" w:hAnsiTheme="minorHAnsi" w:cstheme="minorHAnsi"/>
          <w:kern w:val="0"/>
          <w:lang w:eastAsia="pt-BR" w:bidi="ar-SA"/>
        </w:rPr>
        <w:t>Então responda rápido dentro da sua cabeça, sem olhar novamente para a imagem: por que a obra se chama MAMOEIRO? Quantas pessoas aparecem na obra? Qual a cor do vestido da mulher na porta da casa? Quantas calças estão secando no varal? Quantas plantas diferentes foram desenhadas na obra?</w:t>
      </w:r>
    </w:p>
    <w:p w:rsidR="00B53BC3" w:rsidRPr="000E0736" w:rsidRDefault="00B53BC3" w:rsidP="00B53BC3">
      <w:pPr>
        <w:widowControl/>
        <w:suppressAutoHyphens w:val="0"/>
        <w:spacing w:before="0" w:line="360" w:lineRule="auto"/>
        <w:ind w:firstLine="709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0E0736" w:rsidRDefault="00B53BC3" w:rsidP="00B53BC3">
      <w:pPr>
        <w:widowControl/>
        <w:suppressAutoHyphens w:val="0"/>
        <w:spacing w:before="0" w:line="360" w:lineRule="auto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0E0736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Ver é diferente de olhar. Assim como ouvir é diferente de escutar. </w:t>
      </w: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0E0736">
        <w:rPr>
          <w:rFonts w:asciiTheme="minorHAnsi" w:eastAsia="Times New Roman" w:hAnsiTheme="minorHAnsi" w:cstheme="minorHAnsi"/>
          <w:kern w:val="0"/>
          <w:lang w:eastAsia="pt-BR" w:bidi="ar-SA"/>
        </w:rPr>
        <w:tab/>
        <w:t>Independentemente de você gostar ou não de alguma obra, é importante você saber olhar e se relacionar com ela. Para responder corretamente às perguntas acima, você precisou olhar novamente a figura e procurar, não foi? O olhar atento mostra muito mais coisas para você.</w:t>
      </w: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0E0736">
        <w:rPr>
          <w:rFonts w:asciiTheme="minorHAnsi" w:eastAsia="Times New Roman" w:hAnsiTheme="minorHAnsi" w:cstheme="minorHAnsi"/>
          <w:b/>
          <w:kern w:val="0"/>
          <w:lang w:eastAsia="pt-BR" w:bidi="ar-SA"/>
        </w:rPr>
        <w:t>Figurativo ou abstrato?</w:t>
      </w: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0E0736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Uma obra figurativa é aquela em que identificamos uma ‘figura’: pessoa, animais, elementos da natureza, objetos. A abstrata não representa uma figura, mas ao mesmo tempo permite ao observador, uma interpretação com mais liberdade. Numa obra abstrata, os elementos passam a ser as formas, geométricas ou não, as cores e as texturas. </w:t>
      </w:r>
    </w:p>
    <w:p w:rsidR="00B53BC3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0E0736">
        <w:rPr>
          <w:rFonts w:asciiTheme="minorHAnsi" w:eastAsia="Times New Roman" w:hAnsiTheme="minorHAnsi" w:cstheme="minorHAnsi"/>
          <w:b/>
          <w:kern w:val="0"/>
          <w:lang w:eastAsia="pt-BR" w:bidi="ar-SA"/>
        </w:rPr>
        <w:lastRenderedPageBreak/>
        <w:t>Elementos de uma obra.</w:t>
      </w:r>
    </w:p>
    <w:p w:rsidR="00B53BC3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0E0736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Quando uma obra é figurativa, ‘elementos’ são todas as figuras que podemos identificar na imagem. Já na obra abstrata, os elementos passam a ser as informações físicas que a obra nos apresenta, ou seja, o formato, o tamanho, as cores, as formas que são desenhadas, as texturas nos diferentes espaços, os objetos que são anexados e assim por diante. </w:t>
      </w: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0E0736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Apreciação objetiva ou técnica </w:t>
      </w: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0E0736">
        <w:rPr>
          <w:rFonts w:asciiTheme="minorHAnsi" w:eastAsia="Times New Roman" w:hAnsiTheme="minorHAnsi" w:cstheme="minorHAnsi"/>
          <w:kern w:val="0"/>
          <w:lang w:eastAsia="pt-BR" w:bidi="ar-SA"/>
        </w:rPr>
        <w:t>Todas as informações que você pode obter olhando a obra ou pesquisando sobre ela fazem parte das informações técnicas ou objetivas. Quanto mais pesquisar e mais tempo dedicar para a apreciação, mais profundo será o conhecimento que você terá sobre a obra. A vida do artista, como ele vivia, em que situação a obra foi feita, quais foram os materiais que ele utilizou, o que acontecia no mundo na época que a obra foi feita e muitas outras informações.</w:t>
      </w: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0E0736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Apreciação subjetiva ou pessoal </w:t>
      </w: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0E0736">
        <w:rPr>
          <w:rFonts w:asciiTheme="minorHAnsi" w:eastAsia="Times New Roman" w:hAnsiTheme="minorHAnsi" w:cstheme="minorHAnsi"/>
          <w:kern w:val="0"/>
          <w:lang w:eastAsia="pt-BR" w:bidi="ar-SA"/>
        </w:rPr>
        <w:t>Quando estamos diante de uma obra, é inevitável que ela nos cause alguma sensação. Pode nos trazer lembranças boas ou ruins, provocar algum sentimento ou sensação. É o aspecto subjetivo de um ‘encontro’ e está muito ligado à nossa história de vida ou experiências. É quando sentimos lá no fundo do nosso pensamento: “é uma obra bonita, mas não me sinto muito bem diante dela, porque me lembra um fato triste da minha vida...” Ou pode ocorrer o contrário: “que obra linda, eu gostei muito dela, me faz sentir bem porque lembrei de uma pessoa que eu gosto muito...”</w:t>
      </w: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0E0736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Então existe uma diferença entre conhecer uma obra e gostar ou não dela. </w:t>
      </w: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0E0736"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9BCCB" wp14:editId="018C91D0">
                <wp:simplePos x="0" y="0"/>
                <wp:positionH relativeFrom="column">
                  <wp:posOffset>3968115</wp:posOffset>
                </wp:positionH>
                <wp:positionV relativeFrom="paragraph">
                  <wp:posOffset>233045</wp:posOffset>
                </wp:positionV>
                <wp:extent cx="2136775" cy="977900"/>
                <wp:effectExtent l="0" t="0" r="15875" b="1270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BC3" w:rsidRPr="004F3411" w:rsidRDefault="00B53BC3" w:rsidP="00B53B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411">
                              <w:rPr>
                                <w:sz w:val="16"/>
                                <w:szCs w:val="16"/>
                              </w:rPr>
                              <w:t>Referência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B53BC3" w:rsidRPr="004F3411" w:rsidRDefault="008658D4" w:rsidP="00B53BC3">
                            <w:pPr>
                              <w:pStyle w:val="Corpodetex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B53BC3" w:rsidRPr="004F341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http://diaadiadaeducacao.blogspot.com.br/2015/02/ensino-da-arte-como-apreciar-uma-obra.html</w:t>
                              </w:r>
                            </w:hyperlink>
                          </w:p>
                          <w:p w:rsidR="00B53BC3" w:rsidRDefault="008658D4" w:rsidP="00B53BC3">
                            <w:pPr>
                              <w:pStyle w:val="Corpodetex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53BC3" w:rsidRPr="004F341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https://canaldoensino.com.br/blog/aprenda-como-apreciar-a-arte-contemporanea</w:t>
                              </w:r>
                            </w:hyperlink>
                          </w:p>
                          <w:p w:rsidR="00B53BC3" w:rsidRDefault="00B53BC3" w:rsidP="00B53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BC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2.45pt;margin-top:18.35pt;width:168.25pt;height:7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">
                <v:textbox>
                  <w:txbxContent>
                    <w:p w:rsidR="00B53BC3" w:rsidRPr="004F3411" w:rsidRDefault="00B53BC3" w:rsidP="00B53BC3">
                      <w:pPr>
                        <w:rPr>
                          <w:sz w:val="16"/>
                          <w:szCs w:val="16"/>
                        </w:rPr>
                      </w:pPr>
                      <w:r w:rsidRPr="004F3411">
                        <w:rPr>
                          <w:sz w:val="16"/>
                          <w:szCs w:val="16"/>
                        </w:rPr>
                        <w:t>Referência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B53BC3" w:rsidRPr="004F3411" w:rsidRDefault="00B53BC3" w:rsidP="00B53BC3">
                      <w:pPr>
                        <w:pStyle w:val="Corpodetexto"/>
                        <w:jc w:val="right"/>
                        <w:rPr>
                          <w:sz w:val="16"/>
                          <w:szCs w:val="16"/>
                        </w:rPr>
                      </w:pPr>
                      <w:hyperlink r:id="rId9" w:history="1">
                        <w:r w:rsidRPr="004F3411">
                          <w:rPr>
                            <w:rStyle w:val="Hyperlink"/>
                            <w:sz w:val="16"/>
                            <w:szCs w:val="16"/>
                          </w:rPr>
                          <w:t>http://diaadiadaeducacao.blogspot.com.br/2015/02/ensino-da-arte-como-apreciar-uma-obra.html</w:t>
                        </w:r>
                      </w:hyperlink>
                    </w:p>
                    <w:p w:rsidR="00B53BC3" w:rsidRDefault="00B53BC3" w:rsidP="00B53BC3">
                      <w:pPr>
                        <w:pStyle w:val="Corpodetexto"/>
                        <w:jc w:val="right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Pr="004F3411">
                          <w:rPr>
                            <w:rStyle w:val="Hyperlink"/>
                            <w:sz w:val="16"/>
                            <w:szCs w:val="16"/>
                          </w:rPr>
                          <w:t>https://canaldoensino.com.br/blog/aprenda-como-apreciar-a-arte-contemporanea</w:t>
                        </w:r>
                      </w:hyperlink>
                    </w:p>
                    <w:p w:rsidR="00B53BC3" w:rsidRDefault="00B53BC3" w:rsidP="00B53BC3"/>
                  </w:txbxContent>
                </v:textbox>
              </v:shape>
            </w:pict>
          </mc:Fallback>
        </mc:AlternateContent>
      </w:r>
    </w:p>
    <w:p w:rsidR="00B53BC3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0E0736" w:rsidRDefault="00B53BC3" w:rsidP="00B53BC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222EAE" w:rsidRDefault="00B53BC3" w:rsidP="00B53BC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222EAE">
        <w:rPr>
          <w:rFonts w:asciiTheme="minorHAnsi" w:eastAsia="Times New Roman" w:hAnsiTheme="minorHAnsi" w:cstheme="minorHAnsi"/>
          <w:kern w:val="0"/>
          <w:lang w:eastAsia="pt-BR" w:bidi="ar-SA"/>
        </w:rPr>
        <w:lastRenderedPageBreak/>
        <w:t xml:space="preserve">1. Vamos exercitar um pouco? Observe as próximas figuras com atenção e preencha detalhadamente o quadro ao lado das figuras. </w:t>
      </w:r>
    </w:p>
    <w:p w:rsidR="00B53BC3" w:rsidRPr="00222EAE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tbl>
      <w:tblPr>
        <w:tblStyle w:val="Tabelacomgrade"/>
        <w:tblpPr w:leftFromText="141" w:rightFromText="141" w:vertAnchor="text" w:horzAnchor="page" w:tblpX="6020" w:tblpY="50"/>
        <w:tblW w:w="0" w:type="auto"/>
        <w:tblLook w:val="04A0" w:firstRow="1" w:lastRow="0" w:firstColumn="1" w:lastColumn="0" w:noHBand="0" w:noVBand="1"/>
      </w:tblPr>
      <w:tblGrid>
        <w:gridCol w:w="1838"/>
        <w:gridCol w:w="3520"/>
      </w:tblGrid>
      <w:tr w:rsidR="00CD10BF" w:rsidRPr="00222EAE" w:rsidTr="00CD10BF">
        <w:tc>
          <w:tcPr>
            <w:tcW w:w="1838" w:type="dxa"/>
          </w:tcPr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222EAE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Nome da obra</w:t>
            </w:r>
          </w:p>
        </w:tc>
        <w:tc>
          <w:tcPr>
            <w:tcW w:w="3520" w:type="dxa"/>
          </w:tcPr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CD10BF" w:rsidRPr="00222EAE" w:rsidTr="00CD10BF">
        <w:tc>
          <w:tcPr>
            <w:tcW w:w="1838" w:type="dxa"/>
          </w:tcPr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222EAE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Nome do artista</w:t>
            </w:r>
          </w:p>
        </w:tc>
        <w:tc>
          <w:tcPr>
            <w:tcW w:w="3520" w:type="dxa"/>
          </w:tcPr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CD10BF" w:rsidRPr="00222EAE" w:rsidTr="00CD10BF">
        <w:tc>
          <w:tcPr>
            <w:tcW w:w="1838" w:type="dxa"/>
          </w:tcPr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222EAE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Data</w:t>
            </w:r>
          </w:p>
        </w:tc>
        <w:tc>
          <w:tcPr>
            <w:tcW w:w="3520" w:type="dxa"/>
          </w:tcPr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CD10BF" w:rsidRPr="00222EAE" w:rsidTr="00CD10BF">
        <w:tc>
          <w:tcPr>
            <w:tcW w:w="1838" w:type="dxa"/>
          </w:tcPr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222EAE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É figurativa ou abstrata?</w:t>
            </w:r>
          </w:p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3520" w:type="dxa"/>
          </w:tcPr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CD10BF" w:rsidRPr="00222EAE" w:rsidTr="00CD10BF">
        <w:tc>
          <w:tcPr>
            <w:tcW w:w="1838" w:type="dxa"/>
          </w:tcPr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222EAE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Descreva os elementos</w:t>
            </w:r>
          </w:p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3520" w:type="dxa"/>
          </w:tcPr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CD10BF" w:rsidRPr="00222EAE" w:rsidTr="00CD10BF">
        <w:tc>
          <w:tcPr>
            <w:tcW w:w="1838" w:type="dxa"/>
          </w:tcPr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222EAE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Dê a sua opinião</w:t>
            </w:r>
          </w:p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3520" w:type="dxa"/>
          </w:tcPr>
          <w:p w:rsidR="00CD10BF" w:rsidRPr="00222EAE" w:rsidRDefault="00CD10BF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</w:tbl>
    <w:p w:rsidR="00B53BC3" w:rsidRPr="00222EAE" w:rsidRDefault="003239E1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222EAE">
        <w:rPr>
          <w:rFonts w:asciiTheme="minorHAnsi" w:eastAsia="Times New Roman" w:hAnsiTheme="minorHAnsi" w:cstheme="minorHAnsi"/>
          <w:noProof/>
          <w:kern w:val="0"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391BFE61" wp14:editId="01FA94DA">
            <wp:simplePos x="0" y="0"/>
            <wp:positionH relativeFrom="column">
              <wp:posOffset>-15240</wp:posOffset>
            </wp:positionH>
            <wp:positionV relativeFrom="paragraph">
              <wp:posOffset>26035</wp:posOffset>
            </wp:positionV>
            <wp:extent cx="2609850" cy="3878580"/>
            <wp:effectExtent l="0" t="0" r="0" b="762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C3" w:rsidRPr="00222EAE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222EAE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222EAE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222EAE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222EAE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222EAE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222EAE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39E1" w:rsidRDefault="003239E1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39E1" w:rsidRDefault="003239E1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39E1" w:rsidRDefault="003239E1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39E1" w:rsidRDefault="003239E1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39E1" w:rsidRDefault="003239E1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39E1" w:rsidRDefault="003239E1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39E1" w:rsidRDefault="003239E1" w:rsidP="003239E1"/>
    <w:p w:rsidR="003239E1" w:rsidRDefault="003239E1" w:rsidP="003239E1"/>
    <w:p w:rsidR="003239E1" w:rsidRDefault="003239E1" w:rsidP="003239E1"/>
    <w:p w:rsidR="003239E1" w:rsidRDefault="003239E1" w:rsidP="003239E1">
      <w:r>
        <w:t>MONA LISA, 1503 a 1506, Leonardo da Vinci</w:t>
      </w:r>
    </w:p>
    <w:p w:rsidR="00B53BC3" w:rsidRPr="00222EAE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222EAE">
        <w:rPr>
          <w:rFonts w:asciiTheme="minorHAnsi" w:hAnsiTheme="minorHAnsi" w:cstheme="minorHAnsi"/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12D45380" wp14:editId="76941137">
            <wp:simplePos x="0" y="0"/>
            <wp:positionH relativeFrom="column">
              <wp:posOffset>-287507</wp:posOffset>
            </wp:positionH>
            <wp:positionV relativeFrom="paragraph">
              <wp:posOffset>274010</wp:posOffset>
            </wp:positionV>
            <wp:extent cx="3455035" cy="2838450"/>
            <wp:effectExtent l="0" t="0" r="0" b="0"/>
            <wp:wrapNone/>
            <wp:docPr id="20" name="Imagem 20" descr="https://upload.wikimedia.org/wikipedia/commons/0/0d/Vassily_Kandinsky%2C_1927_-_Molle_rud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pload.wikimedia.org/wikipedia/commons/0/0d/Vassily_Kandinsky%2C_1927_-_Molle_rudess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page" w:tblpX="6385" w:tblpY="59"/>
        <w:tblW w:w="0" w:type="auto"/>
        <w:tblLook w:val="04A0" w:firstRow="1" w:lastRow="0" w:firstColumn="1" w:lastColumn="0" w:noHBand="0" w:noVBand="1"/>
      </w:tblPr>
      <w:tblGrid>
        <w:gridCol w:w="2098"/>
        <w:gridCol w:w="2977"/>
      </w:tblGrid>
      <w:tr w:rsidR="00B53BC3" w:rsidRPr="00222EAE" w:rsidTr="00CD10BF">
        <w:tc>
          <w:tcPr>
            <w:tcW w:w="2098" w:type="dxa"/>
          </w:tcPr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222EAE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Nome da obra</w:t>
            </w:r>
          </w:p>
        </w:tc>
        <w:tc>
          <w:tcPr>
            <w:tcW w:w="2977" w:type="dxa"/>
          </w:tcPr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B53BC3" w:rsidRPr="00222EAE" w:rsidTr="00CD10BF">
        <w:tc>
          <w:tcPr>
            <w:tcW w:w="2098" w:type="dxa"/>
          </w:tcPr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222EAE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Nome do artista</w:t>
            </w:r>
          </w:p>
        </w:tc>
        <w:tc>
          <w:tcPr>
            <w:tcW w:w="2977" w:type="dxa"/>
          </w:tcPr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B53BC3" w:rsidRPr="00222EAE" w:rsidTr="00CD10BF">
        <w:tc>
          <w:tcPr>
            <w:tcW w:w="2098" w:type="dxa"/>
          </w:tcPr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222EAE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Data</w:t>
            </w:r>
          </w:p>
        </w:tc>
        <w:tc>
          <w:tcPr>
            <w:tcW w:w="2977" w:type="dxa"/>
          </w:tcPr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B53BC3" w:rsidRPr="00222EAE" w:rsidTr="00CD10BF">
        <w:tc>
          <w:tcPr>
            <w:tcW w:w="2098" w:type="dxa"/>
          </w:tcPr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222EAE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É figurativa ou abstrata?</w:t>
            </w:r>
          </w:p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2977" w:type="dxa"/>
          </w:tcPr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B53BC3" w:rsidRPr="00222EAE" w:rsidTr="00CD10BF">
        <w:tc>
          <w:tcPr>
            <w:tcW w:w="2098" w:type="dxa"/>
          </w:tcPr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222EAE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Descreva os elementos</w:t>
            </w:r>
          </w:p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2977" w:type="dxa"/>
          </w:tcPr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B53BC3" w:rsidRPr="00222EAE" w:rsidTr="00CD10BF">
        <w:tc>
          <w:tcPr>
            <w:tcW w:w="2098" w:type="dxa"/>
          </w:tcPr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222EAE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Dê a sua opinião</w:t>
            </w:r>
          </w:p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2977" w:type="dxa"/>
          </w:tcPr>
          <w:p w:rsidR="00B53BC3" w:rsidRPr="00222EAE" w:rsidRDefault="00B53BC3" w:rsidP="00CD10BF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</w:tbl>
    <w:p w:rsidR="00B53BC3" w:rsidRPr="00222EAE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Pr="00222EAE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B53BC3" w:rsidRDefault="00B53BC3" w:rsidP="00B53BC3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39E1" w:rsidRDefault="00B53BC3" w:rsidP="00CD10BF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222EAE"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871CA" wp14:editId="76824A44">
                <wp:simplePos x="0" y="0"/>
                <wp:positionH relativeFrom="column">
                  <wp:posOffset>-287330</wp:posOffset>
                </wp:positionH>
                <wp:positionV relativeFrom="paragraph">
                  <wp:posOffset>148960</wp:posOffset>
                </wp:positionV>
                <wp:extent cx="2912745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BC3" w:rsidRDefault="00B53BC3" w:rsidP="00B53BC3">
                            <w:r>
                              <w:t xml:space="preserve">SOFT HARD, 1925. Wassily </w:t>
                            </w:r>
                            <w:proofErr w:type="spellStart"/>
                            <w:r>
                              <w:t>Kandinski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25DAD" id="_x0000_s1028" type="#_x0000_t202" style="position:absolute;margin-left:-22.6pt;margin-top:11.75pt;width:229.3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" filled="f" stroked="f">
                <v:textbox style="mso-fit-shape-to-text:t">
                  <w:txbxContent>
                    <w:p w:rsidR="00B53BC3" w:rsidRDefault="00B53BC3" w:rsidP="00B53BC3">
                      <w:r>
                        <w:t xml:space="preserve">SOFT HARD, 1925. Wassily </w:t>
                      </w:r>
                      <w:proofErr w:type="spellStart"/>
                      <w:r>
                        <w:t>Kandinski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303A5" w:rsidRDefault="00A303A5" w:rsidP="003239E1">
      <w:pPr>
        <w:jc w:val="center"/>
        <w:rPr>
          <w:rFonts w:asciiTheme="minorHAnsi" w:eastAsia="Times New Roman" w:hAnsiTheme="minorHAnsi" w:cstheme="minorHAnsi"/>
          <w:lang w:eastAsia="pt-BR" w:bidi="ar-SA"/>
        </w:rPr>
      </w:pPr>
    </w:p>
    <w:p w:rsidR="003239E1" w:rsidRDefault="003239E1" w:rsidP="003239E1">
      <w:pPr>
        <w:jc w:val="center"/>
        <w:rPr>
          <w:rFonts w:asciiTheme="minorHAnsi" w:eastAsia="Times New Roman" w:hAnsiTheme="minorHAnsi" w:cstheme="minorHAnsi"/>
          <w:lang w:eastAsia="pt-BR" w:bidi="ar-SA"/>
        </w:rPr>
      </w:pPr>
    </w:p>
    <w:p w:rsidR="003239E1" w:rsidRPr="003239E1" w:rsidRDefault="003239E1" w:rsidP="003239E1">
      <w:pPr>
        <w:jc w:val="both"/>
        <w:rPr>
          <w:rFonts w:asciiTheme="minorHAnsi" w:eastAsia="Times New Roman" w:hAnsiTheme="minorHAnsi" w:cstheme="minorHAnsi"/>
          <w:lang w:eastAsia="pt-BR" w:bidi="ar-SA"/>
        </w:rPr>
      </w:pPr>
      <w:bookmarkStart w:id="0" w:name="_GoBack"/>
      <w:r>
        <w:rPr>
          <w:rFonts w:asciiTheme="minorHAnsi" w:eastAsia="Times New Roman" w:hAnsiTheme="minorHAnsi" w:cstheme="minorHAnsi"/>
          <w:lang w:eastAsia="pt-BR" w:bidi="ar-SA"/>
        </w:rPr>
        <w:t>Avaliação de DPO: _____________________</w:t>
      </w:r>
      <w:bookmarkEnd w:id="0"/>
    </w:p>
    <w:sectPr w:rsidR="003239E1" w:rsidRPr="003239E1">
      <w:headerReference w:type="default" r:id="rId13"/>
      <w:head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D4" w:rsidRDefault="008658D4">
      <w:pPr>
        <w:spacing w:before="0"/>
      </w:pPr>
      <w:r>
        <w:separator/>
      </w:r>
    </w:p>
  </w:endnote>
  <w:endnote w:type="continuationSeparator" w:id="0">
    <w:p w:rsidR="008658D4" w:rsidRDefault="008658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D4" w:rsidRDefault="008658D4">
      <w:pPr>
        <w:spacing w:before="0"/>
      </w:pPr>
      <w:r>
        <w:separator/>
      </w:r>
    </w:p>
  </w:footnote>
  <w:footnote w:type="continuationSeparator" w:id="0">
    <w:p w:rsidR="008658D4" w:rsidRDefault="008658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6106B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26</w:t>
    </w:r>
    <w:r w:rsidR="00B025C3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3239E1"/>
    <w:rsid w:val="00386B64"/>
    <w:rsid w:val="003C1EB1"/>
    <w:rsid w:val="006106BC"/>
    <w:rsid w:val="008658D4"/>
    <w:rsid w:val="00A303A5"/>
    <w:rsid w:val="00B025C3"/>
    <w:rsid w:val="00B53BC3"/>
    <w:rsid w:val="00C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ldoensino.com.br/blog/aprenda-como-apreciar-a-arte-contemporane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aadiadaeducacao.blogspot.com.br/2015/02/ensino-da-arte-como-apreciar-uma-obra.html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analdoensino.com.br/blog/aprenda-como-apreciar-a-arte-contemporane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aadiadaeducacao.blogspot.com.br/2015/02/ensino-da-arte-como-apreciar-uma-obra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11</TotalTime>
  <Pages>1</Pages>
  <Words>495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5</cp:revision>
  <cp:lastPrinted>2012-02-10T19:10:00Z</cp:lastPrinted>
  <dcterms:created xsi:type="dcterms:W3CDTF">2020-03-19T11:11:00Z</dcterms:created>
  <dcterms:modified xsi:type="dcterms:W3CDTF">2020-03-21T13:15:00Z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