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F7" w:rsidRPr="00CF7BC7" w:rsidRDefault="00A457F7" w:rsidP="00CF7BC7">
      <w:pPr>
        <w:pStyle w:val="01Ttulo-IEIJ"/>
      </w:pPr>
      <w:r w:rsidRPr="00CF7BC7">
        <w:t>JOGOS E BRINCADEIRAS</w:t>
      </w:r>
    </w:p>
    <w:p w:rsidR="00A457F7" w:rsidRDefault="00A457F7" w:rsidP="00CF7BC7">
      <w:pPr>
        <w:pStyle w:val="03Texto-IEIJ"/>
      </w:pPr>
    </w:p>
    <w:p w:rsidR="00DC3A91" w:rsidRDefault="00DC3A91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>
        <w:rPr>
          <w:sz w:val="26"/>
          <w:szCs w:val="26"/>
        </w:rPr>
        <w:t xml:space="preserve">Como vocês já tiveram a oportunidade de fazer no primeiro dia, porém alguns relataram que não tinham com quem fazer os jogos e brincadeiras, pois não tinham com quem fazer, deixo essa segunda chance. </w:t>
      </w:r>
    </w:p>
    <w:p w:rsidR="00A457F7" w:rsidRPr="00CF7BC7" w:rsidRDefault="00A457F7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 w:rsidRPr="00CF7BC7">
        <w:rPr>
          <w:sz w:val="26"/>
          <w:szCs w:val="26"/>
        </w:rPr>
        <w:t>Antigamente não existiam muito</w:t>
      </w:r>
      <w:r w:rsidR="00CF7BC7" w:rsidRPr="00CF7BC7">
        <w:rPr>
          <w:sz w:val="26"/>
          <w:szCs w:val="26"/>
        </w:rPr>
        <w:t>s</w:t>
      </w:r>
      <w:r w:rsidRPr="00CF7BC7">
        <w:rPr>
          <w:sz w:val="26"/>
          <w:szCs w:val="26"/>
        </w:rPr>
        <w:t xml:space="preserve"> brinquedos e se as crianças</w:t>
      </w:r>
      <w:r w:rsidR="00923D65" w:rsidRPr="00CF7BC7">
        <w:rPr>
          <w:sz w:val="26"/>
          <w:szCs w:val="26"/>
        </w:rPr>
        <w:t xml:space="preserve"> e adolescentes</w:t>
      </w:r>
      <w:r w:rsidRPr="00CF7BC7">
        <w:rPr>
          <w:sz w:val="26"/>
          <w:szCs w:val="26"/>
        </w:rPr>
        <w:t xml:space="preserve"> quisessem se divertir tinham que usar a criatividade. As brincadeiras antigas mais famosas eram: Amarelinha, bolinha de gude, cantigas de r</w:t>
      </w:r>
      <w:r w:rsidR="00C16519" w:rsidRPr="00CF7BC7">
        <w:rPr>
          <w:sz w:val="26"/>
          <w:szCs w:val="26"/>
        </w:rPr>
        <w:t xml:space="preserve">oda, passa anel, roda pião... </w:t>
      </w:r>
      <w:r w:rsidRPr="00CF7BC7">
        <w:rPr>
          <w:sz w:val="26"/>
          <w:szCs w:val="26"/>
        </w:rPr>
        <w:t>Tudo isso fazia parte do seu cotidiano e assim elas se divertiam por horas e dias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e o melhor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podia ser feito dentro das casas ou quintais.</w:t>
      </w:r>
    </w:p>
    <w:p w:rsidR="00923D65" w:rsidRPr="00CF7BC7" w:rsidRDefault="00923D65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 w:rsidRPr="00CF7BC7">
        <w:rPr>
          <w:sz w:val="26"/>
          <w:szCs w:val="26"/>
        </w:rPr>
        <w:t xml:space="preserve">Em tempos de confinamento é muito importante que mantenhamos atividades físicas e lúdicas para que possamos </w:t>
      </w:r>
      <w:r w:rsidR="00CF7BC7" w:rsidRPr="00CF7BC7">
        <w:rPr>
          <w:sz w:val="26"/>
          <w:szCs w:val="26"/>
        </w:rPr>
        <w:t>conservar</w:t>
      </w:r>
      <w:r w:rsidRPr="00CF7BC7">
        <w:rPr>
          <w:sz w:val="26"/>
          <w:szCs w:val="26"/>
        </w:rPr>
        <w:t xml:space="preserve"> nossa saúde sem acarretar outros problemas</w:t>
      </w:r>
    </w:p>
    <w:p w:rsidR="00A457F7" w:rsidRPr="00CF7BC7" w:rsidRDefault="00CF7BC7" w:rsidP="00CF7BC7">
      <w:pPr>
        <w:pStyle w:val="03Texto-IEIJ"/>
        <w:spacing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1</w:t>
      </w:r>
      <w:proofErr w:type="gramEnd"/>
      <w:r w:rsidRPr="00CF7BC7">
        <w:rPr>
          <w:sz w:val="26"/>
          <w:szCs w:val="26"/>
        </w:rPr>
        <w:t xml:space="preserve">) </w:t>
      </w:r>
      <w:r w:rsidR="00A457F7" w:rsidRPr="00CF7BC7">
        <w:rPr>
          <w:sz w:val="26"/>
          <w:szCs w:val="26"/>
        </w:rPr>
        <w:t>Pesquise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com sua família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jogos e </w:t>
      </w:r>
      <w:r w:rsidR="00923D65" w:rsidRPr="00CF7BC7">
        <w:rPr>
          <w:sz w:val="26"/>
          <w:szCs w:val="26"/>
        </w:rPr>
        <w:t>brincadeiras antigas e liste-as.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2</w:t>
      </w:r>
      <w:proofErr w:type="gramEnd"/>
      <w:r w:rsidRPr="00CF7BC7">
        <w:rPr>
          <w:sz w:val="26"/>
          <w:szCs w:val="26"/>
        </w:rPr>
        <w:t xml:space="preserve">) </w:t>
      </w:r>
      <w:r w:rsidR="00A457F7" w:rsidRPr="00CF7BC7">
        <w:rPr>
          <w:sz w:val="26"/>
          <w:szCs w:val="26"/>
        </w:rPr>
        <w:t>Nessa semana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no tempo das aulas de Ed. Física</w:t>
      </w:r>
      <w:r w:rsidR="00DC3A91">
        <w:rPr>
          <w:sz w:val="26"/>
          <w:szCs w:val="26"/>
        </w:rPr>
        <w:t xml:space="preserve"> (ou quando possível neste dia)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realize essas atividades com todo empenho e engajando o máximo de integrantes da sua casa.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3) </w:t>
      </w:r>
      <w:r w:rsidR="00A457F7" w:rsidRPr="00CF7BC7">
        <w:rPr>
          <w:sz w:val="26"/>
          <w:szCs w:val="26"/>
        </w:rPr>
        <w:t xml:space="preserve">Registre pelo menos 30 segundos da brincadeira e compartilhe via Google Fotos/Drive/link. 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4</w:t>
      </w:r>
      <w:proofErr w:type="gramEnd"/>
      <w:r w:rsidRPr="00CF7BC7">
        <w:rPr>
          <w:sz w:val="26"/>
          <w:szCs w:val="26"/>
        </w:rPr>
        <w:t xml:space="preserve">) </w:t>
      </w:r>
      <w:r w:rsidR="00DC3A91">
        <w:rPr>
          <w:sz w:val="26"/>
          <w:szCs w:val="26"/>
        </w:rPr>
        <w:t>Faça a auto avaliação</w:t>
      </w:r>
      <w:r w:rsidR="00C16519" w:rsidRPr="00CF7BC7">
        <w:rPr>
          <w:sz w:val="26"/>
          <w:szCs w:val="26"/>
        </w:rPr>
        <w:t xml:space="preserve"> (D.P.O)</w:t>
      </w:r>
      <w:r w:rsidR="00DC3A91">
        <w:rPr>
          <w:sz w:val="26"/>
          <w:szCs w:val="26"/>
        </w:rPr>
        <w:t>: _______</w:t>
      </w:r>
    </w:p>
    <w:p w:rsidR="00923D65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proofErr w:type="gramStart"/>
      <w:r w:rsidRPr="00CF7BC7">
        <w:rPr>
          <w:sz w:val="26"/>
          <w:szCs w:val="26"/>
        </w:rPr>
        <w:t>5</w:t>
      </w:r>
      <w:proofErr w:type="gramEnd"/>
      <w:r w:rsidRPr="00CF7BC7">
        <w:rPr>
          <w:sz w:val="26"/>
          <w:szCs w:val="26"/>
        </w:rPr>
        <w:t xml:space="preserve">) </w:t>
      </w:r>
      <w:r w:rsidR="00923D65" w:rsidRPr="00CF7BC7">
        <w:rPr>
          <w:sz w:val="26"/>
          <w:szCs w:val="26"/>
        </w:rPr>
        <w:t xml:space="preserve">Faça um breve relato escrito e </w:t>
      </w:r>
      <w:r w:rsidR="00DC3A91">
        <w:rPr>
          <w:sz w:val="26"/>
          <w:szCs w:val="26"/>
        </w:rPr>
        <w:t>compartilhe e</w:t>
      </w:r>
      <w:r w:rsidR="00D56287">
        <w:rPr>
          <w:sz w:val="26"/>
          <w:szCs w:val="26"/>
        </w:rPr>
        <w:t xml:space="preserve"> </w:t>
      </w:r>
      <w:r w:rsidR="00923D65" w:rsidRPr="00CF7BC7">
        <w:rPr>
          <w:sz w:val="26"/>
          <w:szCs w:val="26"/>
        </w:rPr>
        <w:t xml:space="preserve">poste no </w:t>
      </w:r>
      <w:proofErr w:type="spellStart"/>
      <w:r w:rsidR="00923D65" w:rsidRPr="00CF7BC7">
        <w:rPr>
          <w:sz w:val="26"/>
          <w:szCs w:val="26"/>
        </w:rPr>
        <w:t>Moodle</w:t>
      </w:r>
      <w:proofErr w:type="spellEnd"/>
      <w:r w:rsidR="00923D65" w:rsidRPr="00CF7BC7">
        <w:rPr>
          <w:sz w:val="26"/>
          <w:szCs w:val="26"/>
        </w:rPr>
        <w:t>.</w:t>
      </w:r>
    </w:p>
    <w:p w:rsidR="009E165B" w:rsidRPr="00CF7BC7" w:rsidRDefault="009E165B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Estarei online na hora da aula pelo </w:t>
      </w:r>
      <w:hyperlink r:id="rId8" w:history="1">
        <w:r w:rsidRPr="00CF7BC7">
          <w:rPr>
            <w:rStyle w:val="Hyperlink"/>
            <w:sz w:val="26"/>
            <w:szCs w:val="26"/>
          </w:rPr>
          <w:t>leandro.ieijf2@gmail.com</w:t>
        </w:r>
      </w:hyperlink>
      <w:proofErr w:type="gramStart"/>
      <w:r w:rsidR="00CF7BC7" w:rsidRPr="00CF7BC7">
        <w:rPr>
          <w:sz w:val="26"/>
          <w:szCs w:val="26"/>
        </w:rPr>
        <w:t xml:space="preserve"> ,</w:t>
      </w:r>
      <w:proofErr w:type="gramEnd"/>
      <w:r w:rsidR="00CF7BC7" w:rsidRPr="00CF7BC7">
        <w:rPr>
          <w:sz w:val="26"/>
          <w:szCs w:val="26"/>
        </w:rPr>
        <w:t xml:space="preserve"> qualquer dú</w:t>
      </w:r>
      <w:r w:rsidR="0096449D">
        <w:rPr>
          <w:sz w:val="26"/>
          <w:szCs w:val="26"/>
        </w:rPr>
        <w:t xml:space="preserve">vida ou ajuda com </w:t>
      </w:r>
      <w:r w:rsidRPr="00CF7BC7">
        <w:rPr>
          <w:sz w:val="26"/>
          <w:szCs w:val="26"/>
        </w:rPr>
        <w:t>adaptação ao espaço disponível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conte comigo. Pode me chamar pelo e-mail ou </w:t>
      </w:r>
      <w:proofErr w:type="spellStart"/>
      <w:r w:rsidRPr="00CF7BC7">
        <w:rPr>
          <w:sz w:val="26"/>
          <w:szCs w:val="26"/>
        </w:rPr>
        <w:t>Hangouts</w:t>
      </w:r>
      <w:proofErr w:type="spellEnd"/>
      <w:r w:rsidRPr="00CF7BC7">
        <w:rPr>
          <w:sz w:val="26"/>
          <w:szCs w:val="26"/>
        </w:rPr>
        <w:t>.</w:t>
      </w:r>
    </w:p>
    <w:p w:rsidR="00656898" w:rsidRPr="00CF7BC7" w:rsidRDefault="00923D65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BC7">
        <w:rPr>
          <w:sz w:val="26"/>
          <w:szCs w:val="26"/>
        </w:rPr>
        <w:t>______________________________________</w:t>
      </w:r>
    </w:p>
    <w:sectPr w:rsidR="00656898" w:rsidRPr="00CF7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4D" w:rsidRDefault="00C1784D">
      <w:pPr>
        <w:spacing w:before="0"/>
      </w:pPr>
      <w:r>
        <w:separator/>
      </w:r>
    </w:p>
  </w:endnote>
  <w:endnote w:type="continuationSeparator" w:id="0">
    <w:p w:rsidR="00C1784D" w:rsidRDefault="00C178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4D" w:rsidRDefault="00C1784D">
      <w:pPr>
        <w:spacing w:before="0"/>
      </w:pPr>
      <w:r>
        <w:separator/>
      </w:r>
    </w:p>
  </w:footnote>
  <w:footnote w:type="continuationSeparator" w:id="0">
    <w:p w:rsidR="00C1784D" w:rsidRDefault="00C178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01" w:rsidRDefault="00FF77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D5DDC">
      <w:rPr>
        <w:rStyle w:val="RefernciaSutil"/>
        <w:rFonts w:cs="Calibri"/>
        <w:smallCaps w:val="0"/>
        <w:color w:val="auto"/>
        <w:u w:val="none"/>
      </w:rPr>
      <w:t>26</w:t>
    </w:r>
    <w:bookmarkStart w:id="0" w:name="_GoBack"/>
    <w:bookmarkEnd w:id="0"/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326D28"/>
    <w:rsid w:val="003438F2"/>
    <w:rsid w:val="00656898"/>
    <w:rsid w:val="006813FF"/>
    <w:rsid w:val="007D23D6"/>
    <w:rsid w:val="00923D65"/>
    <w:rsid w:val="00933CC5"/>
    <w:rsid w:val="0096449D"/>
    <w:rsid w:val="009D5DDC"/>
    <w:rsid w:val="009E165B"/>
    <w:rsid w:val="00A457F7"/>
    <w:rsid w:val="00AB0868"/>
    <w:rsid w:val="00B159DD"/>
    <w:rsid w:val="00B9054B"/>
    <w:rsid w:val="00C16519"/>
    <w:rsid w:val="00C1784D"/>
    <w:rsid w:val="00CF7BC7"/>
    <w:rsid w:val="00D56287"/>
    <w:rsid w:val="00D80437"/>
    <w:rsid w:val="00DC3A91"/>
    <w:rsid w:val="00E03487"/>
    <w:rsid w:val="00E45E3B"/>
    <w:rsid w:val="00EC1247"/>
    <w:rsid w:val="00ED384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F7BC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F7BC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 do Windows</cp:lastModifiedBy>
  <cp:revision>2</cp:revision>
  <cp:lastPrinted>2020-03-23T20:04:00Z</cp:lastPrinted>
  <dcterms:created xsi:type="dcterms:W3CDTF">2020-03-23T21:14:00Z</dcterms:created>
  <dcterms:modified xsi:type="dcterms:W3CDTF">2020-03-23T21:14:00Z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