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51" w:rsidRPr="000279C7" w:rsidRDefault="000279C7" w:rsidP="000279C7">
      <w:pPr>
        <w:pStyle w:val="03Texto-IEIJ"/>
      </w:pPr>
      <w:r w:rsidRPr="000279C7">
        <w:t>ATUALIDADES – COVID-19</w:t>
      </w:r>
    </w:p>
    <w:p w:rsidR="00E93251" w:rsidRDefault="00E93251" w:rsidP="000279C7">
      <w:pPr>
        <w:pStyle w:val="03Texto-IEIJ"/>
      </w:pPr>
    </w:p>
    <w:p w:rsidR="0005660E" w:rsidRPr="000279C7" w:rsidRDefault="001B157A" w:rsidP="000279C7">
      <w:pPr>
        <w:pStyle w:val="03Texto-IEIJ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Depois de realizar a proposta anterior, realize um</w:t>
      </w:r>
      <w:r w:rsidR="00D71B83">
        <w:rPr>
          <w:b w:val="0"/>
          <w:bCs w:val="0"/>
          <w:sz w:val="24"/>
          <w:szCs w:val="24"/>
        </w:rPr>
        <w:t xml:space="preserve">a análise de notícias, acontecimentos e vídeos, sobre as alterações do espaço geográfico que ocorreram por conta da pandemia do </w:t>
      </w:r>
      <w:proofErr w:type="spellStart"/>
      <w:r w:rsidR="00D71B83">
        <w:rPr>
          <w:b w:val="0"/>
          <w:bCs w:val="0"/>
          <w:sz w:val="24"/>
          <w:szCs w:val="24"/>
        </w:rPr>
        <w:t>coronavírus</w:t>
      </w:r>
      <w:proofErr w:type="spellEnd"/>
      <w:r w:rsidR="00D71B83">
        <w:rPr>
          <w:b w:val="0"/>
          <w:bCs w:val="0"/>
          <w:sz w:val="24"/>
          <w:szCs w:val="24"/>
        </w:rPr>
        <w:t xml:space="preserve">, como é o exemplo do hospital criado rapidamente na China para atender a população, observe se houve mudanças de transporte, indústrias, extração. Depois de observar e fazer as anotações, </w:t>
      </w:r>
      <w:r w:rsidR="005C6EFA">
        <w:rPr>
          <w:b w:val="0"/>
          <w:bCs w:val="0"/>
          <w:sz w:val="24"/>
          <w:szCs w:val="24"/>
        </w:rPr>
        <w:t>construa um</w:t>
      </w:r>
      <w:bookmarkStart w:id="0" w:name="_GoBack"/>
      <w:bookmarkEnd w:id="0"/>
      <w:r w:rsidR="00D71B83">
        <w:rPr>
          <w:b w:val="0"/>
          <w:bCs w:val="0"/>
          <w:sz w:val="24"/>
          <w:szCs w:val="24"/>
        </w:rPr>
        <w:t xml:space="preserve"> arquivo com todas as informações que encontrou sobre a temática, coloque imagens, reportagens, e descrevam tudo que encontraram. </w:t>
      </w:r>
    </w:p>
    <w:sectPr w:rsidR="0005660E" w:rsidRPr="000279C7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ABF" w:rsidRDefault="00377ABF">
      <w:pPr>
        <w:spacing w:before="0"/>
      </w:pPr>
      <w:r>
        <w:separator/>
      </w:r>
    </w:p>
  </w:endnote>
  <w:endnote w:type="continuationSeparator" w:id="0">
    <w:p w:rsidR="00377ABF" w:rsidRDefault="00377A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ABF" w:rsidRDefault="00377ABF">
      <w:pPr>
        <w:spacing w:before="0"/>
      </w:pPr>
      <w:r>
        <w:separator/>
      </w:r>
    </w:p>
  </w:footnote>
  <w:footnote w:type="continuationSeparator" w:id="0">
    <w:p w:rsidR="00377ABF" w:rsidRDefault="00377AB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51" w:rsidRDefault="0025401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51" w:rsidRDefault="0025401A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93251" w:rsidRDefault="00256AF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25401A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2</w:t>
    </w:r>
    <w:r w:rsidR="005C6EFA">
      <w:rPr>
        <w:rStyle w:val="RefernciaSutil"/>
        <w:rFonts w:cs="Calibri"/>
        <w:smallCaps w:val="0"/>
        <w:color w:val="auto"/>
        <w:u w:val="none"/>
      </w:rPr>
      <w:t>6</w:t>
    </w:r>
    <w:r w:rsidR="0025401A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Março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E93251" w:rsidRDefault="0025401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Start"/>
    <w:r w:rsidR="005C6EFA">
      <w:rPr>
        <w:rStyle w:val="RefernciaSutil"/>
        <w:rFonts w:cs="Calibri"/>
        <w:smallCaps w:val="0"/>
        <w:color w:val="auto"/>
        <w:u w:val="none"/>
      </w:rPr>
      <w:t>6</w:t>
    </w:r>
    <w:r w:rsidR="001B157A">
      <w:rPr>
        <w:rStyle w:val="RefernciaSutil"/>
        <w:rFonts w:cs="Calibri"/>
        <w:smallCaps w:val="0"/>
        <w:color w:val="auto"/>
        <w:u w:val="none"/>
      </w:rPr>
      <w:t xml:space="preserve"> </w:t>
    </w:r>
    <w:r w:rsidR="007F1F5E"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E93251" w:rsidRDefault="0025401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F1F5E">
      <w:rPr>
        <w:rStyle w:val="RefernciaSutil"/>
        <w:rFonts w:cs="Calibri"/>
        <w:smallCaps w:val="0"/>
        <w:color w:val="auto"/>
        <w:u w:val="none"/>
      </w:rPr>
      <w:t>Geografia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F1F5E">
      <w:rPr>
        <w:rStyle w:val="RefernciaSutil"/>
        <w:rFonts w:cs="Calibri"/>
        <w:smallCaps w:val="0"/>
        <w:color w:val="auto"/>
        <w:u w:val="none"/>
      </w:rPr>
      <w:t>Matheus Barbosa</w:t>
    </w:r>
  </w:p>
  <w:p w:rsidR="00E93251" w:rsidRDefault="00E93251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C7"/>
    <w:rsid w:val="000279C7"/>
    <w:rsid w:val="0005660E"/>
    <w:rsid w:val="00173FF6"/>
    <w:rsid w:val="001B157A"/>
    <w:rsid w:val="0025401A"/>
    <w:rsid w:val="00256AF1"/>
    <w:rsid w:val="00377ABF"/>
    <w:rsid w:val="004D1D6B"/>
    <w:rsid w:val="005C6EFA"/>
    <w:rsid w:val="007F1F5E"/>
    <w:rsid w:val="008A36BA"/>
    <w:rsid w:val="00926C0D"/>
    <w:rsid w:val="009305CC"/>
    <w:rsid w:val="00971DA0"/>
    <w:rsid w:val="00D71B83"/>
    <w:rsid w:val="00E22423"/>
    <w:rsid w:val="00E55A64"/>
    <w:rsid w:val="00E9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FC376"/>
  <w15:docId w15:val="{D585DF75-1F3C-4F86-80EF-BE4951A4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05660E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0279C7"/>
    <w:pPr>
      <w:keepNext w:val="0"/>
      <w:spacing w:before="120"/>
      <w:jc w:val="center"/>
    </w:pPr>
    <w:rPr>
      <w:rFonts w:asciiTheme="minorHAnsi" w:hAnsiTheme="minorHAnsi" w:cstheme="minorHAnsi"/>
      <w:b/>
      <w:bCs/>
      <w:sz w:val="36"/>
      <w:szCs w:val="3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256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5660E"/>
    <w:rPr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056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2020-03-24T16:44:00Z</dcterms:created>
  <dcterms:modified xsi:type="dcterms:W3CDTF">2020-03-24T16:44:00Z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