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251" w:rsidRPr="000279C7" w:rsidRDefault="000279C7" w:rsidP="000279C7">
      <w:pPr>
        <w:pStyle w:val="03Texto-IEIJ"/>
      </w:pPr>
      <w:r w:rsidRPr="000279C7">
        <w:t>ATUALIDADES – COVID-19</w:t>
      </w:r>
    </w:p>
    <w:p w:rsidR="00E93251" w:rsidRDefault="00E93251" w:rsidP="000279C7">
      <w:pPr>
        <w:pStyle w:val="03Texto-IEIJ"/>
      </w:pPr>
    </w:p>
    <w:p w:rsidR="0005660E" w:rsidRPr="000279C7" w:rsidRDefault="001B157A" w:rsidP="000279C7">
      <w:pPr>
        <w:pStyle w:val="03Texto-IEIJ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Depois de realizar a proposta anterior, realize um</w:t>
      </w:r>
      <w:r w:rsidR="00D71B83">
        <w:rPr>
          <w:b w:val="0"/>
          <w:bCs w:val="0"/>
          <w:sz w:val="24"/>
          <w:szCs w:val="24"/>
        </w:rPr>
        <w:t xml:space="preserve">a análise de notícias, acontecimentos </w:t>
      </w:r>
      <w:bookmarkStart w:id="0" w:name="_GoBack"/>
      <w:bookmarkEnd w:id="0"/>
      <w:r w:rsidR="00D71B83">
        <w:rPr>
          <w:b w:val="0"/>
          <w:bCs w:val="0"/>
          <w:sz w:val="24"/>
          <w:szCs w:val="24"/>
        </w:rPr>
        <w:t xml:space="preserve">e vídeos, sobre </w:t>
      </w:r>
      <w:r w:rsidR="00472385">
        <w:rPr>
          <w:b w:val="0"/>
          <w:bCs w:val="0"/>
          <w:sz w:val="24"/>
          <w:szCs w:val="24"/>
        </w:rPr>
        <w:t xml:space="preserve">a proliferação do vírus no território brasileiro, construa um mapa e uma tabela, mostrando o numero de casos POR REGIÃO, e depois construa um texto tentando indicar </w:t>
      </w:r>
      <w:r w:rsidR="00201245">
        <w:rPr>
          <w:b w:val="0"/>
          <w:bCs w:val="0"/>
          <w:sz w:val="24"/>
          <w:szCs w:val="24"/>
        </w:rPr>
        <w:t xml:space="preserve">quais são os motivos do grande número de casos em certas regiões e os números mais baixos em outras. </w:t>
      </w:r>
    </w:p>
    <w:sectPr w:rsidR="0005660E" w:rsidRPr="000279C7">
      <w:headerReference w:type="default" r:id="rId6"/>
      <w:headerReference w:type="first" r:id="rId7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31C" w:rsidRDefault="00BD231C">
      <w:pPr>
        <w:spacing w:before="0"/>
      </w:pPr>
      <w:r>
        <w:separator/>
      </w:r>
    </w:p>
  </w:endnote>
  <w:endnote w:type="continuationSeparator" w:id="0">
    <w:p w:rsidR="00BD231C" w:rsidRDefault="00BD231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31C" w:rsidRDefault="00BD231C">
      <w:pPr>
        <w:spacing w:before="0"/>
      </w:pPr>
      <w:r>
        <w:separator/>
      </w:r>
    </w:p>
  </w:footnote>
  <w:footnote w:type="continuationSeparator" w:id="0">
    <w:p w:rsidR="00BD231C" w:rsidRDefault="00BD231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251" w:rsidRDefault="0025401A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251" w:rsidRDefault="0025401A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E93251" w:rsidRDefault="00256AF1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25401A">
      <w:rPr>
        <w:rStyle w:val="RefernciaSutil"/>
        <w:rFonts w:cs="Calibri"/>
        <w:smallCaps w:val="0"/>
        <w:color w:val="auto"/>
        <w:u w:val="none"/>
      </w:rPr>
      <w:t xml:space="preserve">, 2020. Londrina, </w:t>
    </w:r>
    <w:r>
      <w:rPr>
        <w:rStyle w:val="RefernciaSutil"/>
        <w:rFonts w:cs="Calibri"/>
        <w:smallCaps w:val="0"/>
        <w:color w:val="auto"/>
        <w:u w:val="none"/>
      </w:rPr>
      <w:t>2</w:t>
    </w:r>
    <w:r w:rsidR="005C6EFA">
      <w:rPr>
        <w:rStyle w:val="RefernciaSutil"/>
        <w:rFonts w:cs="Calibri"/>
        <w:smallCaps w:val="0"/>
        <w:color w:val="auto"/>
        <w:u w:val="none"/>
      </w:rPr>
      <w:t>6</w:t>
    </w:r>
    <w:r w:rsidR="0025401A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>
      <w:rPr>
        <w:rStyle w:val="RefernciaSutil"/>
        <w:rFonts w:cs="Calibri"/>
        <w:smallCaps w:val="0"/>
        <w:color w:val="auto"/>
        <w:u w:val="none"/>
      </w:rPr>
      <w:t>Março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E93251" w:rsidRDefault="0025401A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Start"/>
    <w:r w:rsidR="00201245">
      <w:rPr>
        <w:rStyle w:val="RefernciaSutil"/>
        <w:rFonts w:cs="Calibri"/>
        <w:smallCaps w:val="0"/>
        <w:color w:val="auto"/>
        <w:u w:val="none"/>
      </w:rPr>
      <w:t>7</w:t>
    </w:r>
    <w:r w:rsidR="001B157A">
      <w:rPr>
        <w:rStyle w:val="RefernciaSutil"/>
        <w:rFonts w:cs="Calibri"/>
        <w:smallCaps w:val="0"/>
        <w:color w:val="auto"/>
        <w:u w:val="none"/>
      </w:rPr>
      <w:t xml:space="preserve"> </w:t>
    </w:r>
    <w:r w:rsidR="007F1F5E"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E93251" w:rsidRDefault="0025401A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F1F5E">
      <w:rPr>
        <w:rStyle w:val="RefernciaSutil"/>
        <w:rFonts w:cs="Calibri"/>
        <w:smallCaps w:val="0"/>
        <w:color w:val="auto"/>
        <w:u w:val="none"/>
      </w:rPr>
      <w:t>Geografia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F1F5E">
      <w:rPr>
        <w:rStyle w:val="RefernciaSutil"/>
        <w:rFonts w:cs="Calibri"/>
        <w:smallCaps w:val="0"/>
        <w:color w:val="auto"/>
        <w:u w:val="none"/>
      </w:rPr>
      <w:t>Matheus Barbosa</w:t>
    </w:r>
  </w:p>
  <w:p w:rsidR="00E93251" w:rsidRDefault="00E93251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9C7"/>
    <w:rsid w:val="000279C7"/>
    <w:rsid w:val="0005660E"/>
    <w:rsid w:val="00173FF6"/>
    <w:rsid w:val="001B157A"/>
    <w:rsid w:val="00201245"/>
    <w:rsid w:val="0025401A"/>
    <w:rsid w:val="00256AF1"/>
    <w:rsid w:val="00472385"/>
    <w:rsid w:val="004D1D6B"/>
    <w:rsid w:val="005C6EFA"/>
    <w:rsid w:val="007F1F5E"/>
    <w:rsid w:val="008A36BA"/>
    <w:rsid w:val="00926C0D"/>
    <w:rsid w:val="009305CC"/>
    <w:rsid w:val="00971DA0"/>
    <w:rsid w:val="00BD231C"/>
    <w:rsid w:val="00D71B83"/>
    <w:rsid w:val="00E22423"/>
    <w:rsid w:val="00E55A64"/>
    <w:rsid w:val="00E9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FC376"/>
  <w15:docId w15:val="{D585DF75-1F3C-4F86-80EF-BE4951A4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05660E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0279C7"/>
    <w:pPr>
      <w:keepNext w:val="0"/>
      <w:spacing w:before="120"/>
      <w:jc w:val="center"/>
    </w:pPr>
    <w:rPr>
      <w:rFonts w:asciiTheme="minorHAnsi" w:hAnsiTheme="minorHAnsi" w:cstheme="minorHAnsi"/>
      <w:b/>
      <w:bCs/>
      <w:sz w:val="36"/>
      <w:szCs w:val="3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256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05660E"/>
    <w:rPr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0566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1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61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2020-03-24T18:35:00Z</dcterms:created>
  <dcterms:modified xsi:type="dcterms:W3CDTF">2020-03-24T18:35:00Z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