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0" w:rsidRPr="00933EF0" w:rsidRDefault="00933EF0" w:rsidP="00933EF0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933EF0">
        <w:rPr>
          <w:lang w:eastAsia="pt-BR" w:bidi="ar-SA"/>
        </w:rPr>
        <w:t xml:space="preserve">LINGUAGENS DA QUÍMICA </w:t>
      </w:r>
      <w:proofErr w:type="gramStart"/>
      <w:r w:rsidRPr="00933EF0">
        <w:rPr>
          <w:lang w:eastAsia="pt-BR" w:bidi="ar-SA"/>
        </w:rPr>
        <w:t>1</w:t>
      </w:r>
      <w:proofErr w:type="gramEnd"/>
    </w:p>
    <w:p w:rsidR="00933EF0" w:rsidRPr="00933EF0" w:rsidRDefault="00933EF0" w:rsidP="00933EF0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p w:rsidR="00933EF0" w:rsidRPr="00933EF0" w:rsidRDefault="00933EF0" w:rsidP="00933EF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933EF0" w:rsidRPr="00933EF0" w:rsidRDefault="00933EF0" w:rsidP="005A765B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933EF0">
        <w:rPr>
          <w:lang w:eastAsia="pt-BR" w:bidi="ar-SA"/>
        </w:rPr>
        <w:t>Os símbolos químicos</w:t>
      </w:r>
    </w:p>
    <w:p w:rsidR="00933EF0" w:rsidRPr="00933EF0" w:rsidRDefault="00933EF0" w:rsidP="00933EF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33EF0" w:rsidRPr="00933EF0" w:rsidRDefault="00933EF0" w:rsidP="00933EF0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Na Química, quando falamos e escrevemos sobre a matéria e suas transformações, usamos símbolos, fórmulas e equações para indicar: (i) o(s) elemento(s); (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ii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) a quantidade de cada elemento; e (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iii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) a combinação - dos elementos e como variam durante a transformação da matéria ou mudança química. Portanto, é essencial trabalhar com o uso de simbolismo para efetivamente estudar e expressar fenômenos químicos. Desta forma, a Química, assim como a Música, a Computação e a Eletrônica (apenas para citar alguns exemplos), utiliza-se de representações que podem ser entendidas por qualquer pessoa familiarizada com elas.</w:t>
      </w:r>
    </w:p>
    <w:p w:rsidR="00933EF0" w:rsidRPr="00933EF0" w:rsidRDefault="00933EF0" w:rsidP="00933EF0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Para indicar elementos, a química usa abreviações que são mais rapidamente escritas que o nome completo. Essas abreviações são denominadas de símbolos. Os símbolos químicos são os diferentes signos abreviados, envolvendo atualmente uma ou duas letras, utilizados para identificar e representar os átomos de um elemento. A Química é uma ciência e sua notação científica é universal. Por convenção, os símbolos provêm do nome dos elementos em latim ou grego, independente de seu nome específico na língua de cada país. Por exemplo, o símbolo </w:t>
      </w:r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Fe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vem do latim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ferrum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e seu nome é ferro, em português,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fer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em francês,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iron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em inglês.</w:t>
      </w:r>
    </w:p>
    <w:p w:rsidR="00933EF0" w:rsidRPr="00933EF0" w:rsidRDefault="00933EF0" w:rsidP="00933EF0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Os primeiros registros da utilização de códigos associados à linguagem química remontam ao tempo dos alquimistas. Estes, apesar de serem influenciados por ideias místicas, como a busca da pedra filosofal e do elixir da longa vida, buscavam explicações racionais para alguns fatos, como o segredo da transformação da matéria, que os levaram ao conhecimento do comportamento e das propriedades de várias substâncias puras.</w:t>
      </w:r>
    </w:p>
    <w:p w:rsidR="00933EF0" w:rsidRPr="00933EF0" w:rsidRDefault="00933EF0" w:rsidP="00933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Os símbolos dos alquimistas</w:t>
      </w:r>
    </w:p>
    <w:p w:rsidR="00933EF0" w:rsidRPr="00933EF0" w:rsidRDefault="00933EF0" w:rsidP="00933EF0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Os alquimistas fizeram grande esforço para conservarem secretos seus conhecimentos, tornando seu ofício uma profissão misteriosa. Eles sabiam que perderiam a posição de destaque e prestígio se a prática da Alquimia se tornasse conhecida. Em consequência, introduziram símbolos estranhos e enigmáticos para que apenas alguns pudessem interpretar aquela escrita, que por muito tempo obscureceu a história dos primeiros passos da Química. Apresentamos, em seguida, exemplos de símbolos estranhos e enigmáticos utilizados na época dos alquimistas.</w:t>
      </w:r>
    </w:p>
    <w:p w:rsidR="00933EF0" w:rsidRDefault="00933EF0" w:rsidP="00933EF0">
      <w:pPr>
        <w:widowControl/>
        <w:suppressAutoHyphens w:val="0"/>
        <w:spacing w:before="12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Não havia uniformidade entre os símbolos 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empregados por diferentes autores e tão pouco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qualquer lógica. Esse processo misterioso de símbolos associados a nomes precisava ser abandonado para que se pudesse organizar um sistema racional de notação química, 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 xml:space="preserve">de fácil entendimento por todos, que facilitasse a comunicação entre cientistas, possibilitando progresso da ciência 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Química mais rápido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 amplo.</w:t>
      </w:r>
    </w:p>
    <w:p w:rsidR="00933EF0" w:rsidRPr="00933EF0" w:rsidRDefault="00492DA2" w:rsidP="00492DA2">
      <w:pPr>
        <w:widowControl/>
        <w:suppressAutoHyphens w:val="0"/>
        <w:spacing w:before="12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noProof/>
          <w:lang w:eastAsia="pt-BR" w:bidi="ar-SA"/>
        </w:rPr>
        <mc:AlternateContent>
          <mc:Choice Requires="wpg">
            <w:drawing>
              <wp:inline distT="0" distB="0" distL="0" distR="0" wp14:anchorId="487D8D34" wp14:editId="139EF004">
                <wp:extent cx="5295900" cy="2345690"/>
                <wp:effectExtent l="0" t="0" r="0" b="0"/>
                <wp:docPr id="9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345690"/>
                          <a:chOff x="0" y="0"/>
                          <a:chExt cx="5295900" cy="2345690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Caixa de texto 3"/>
                        <wps:cNvSpPr txBox="1"/>
                        <wps:spPr>
                          <a:xfrm>
                            <a:off x="133350" y="2038350"/>
                            <a:ext cx="2438400" cy="3073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92DA2" w:rsidRPr="007620D2" w:rsidRDefault="00492DA2" w:rsidP="00492DA2">
                              <w:pPr>
                                <w:pStyle w:val="Legenda"/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t xml:space="preserve">Figura </w:t>
                              </w: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instrText xml:space="preserve"> SEQ Figura \* ARABIC </w:instrText>
                              </w: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62454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620D2">
                                <w:rPr>
                                  <w:sz w:val="20"/>
                                  <w:szCs w:val="20"/>
                                </w:rPr>
                                <w:t>: Alguns símbolos da alquimia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3" o:spid="_x0000_s1026" style="width:417pt;height:184.7pt;mso-position-horizontal-relative:char;mso-position-vertical-relative:line" coordsize="52959,2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" o:spid="_x0000_s1027" type="#_x0000_t75" style="position:absolute;width:52959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GJjBAAAA2wAAAA8AAABkcnMvZG93bnJldi54bWxET9tqwkAQfS/4D8sIfaubCK2auhERGiQP&#10;hWo+YMhOk2h2NmQ3l/69Wyj0bQ7nOvvDbFoxUu8aywriVQSCuLS64UpBcf142YJwHllja5kU/JCD&#10;Q7p42mOi7cRfNF58JUIIuwQV1N53iZSurMmgW9mOOHDftjfoA+wrqXucQrhp5TqK3qTBhkNDjR2d&#10;airvl8EoWA9Z8dqdcLf5PGKW0y3fFDpX6nk5H99BeJr9v/jPfdZhfgy/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iGJjBAAAA2w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333;top:20383;width:2438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492DA2" w:rsidRPr="007620D2" w:rsidRDefault="00492DA2" w:rsidP="00492DA2">
                        <w:pPr>
                          <w:pStyle w:val="Legenda"/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</w:pPr>
                        <w:r w:rsidRPr="007620D2">
                          <w:rPr>
                            <w:sz w:val="20"/>
                            <w:szCs w:val="20"/>
                          </w:rPr>
                          <w:t xml:space="preserve">Figura </w:t>
                        </w:r>
                        <w:r w:rsidRPr="007620D2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7620D2">
                          <w:rPr>
                            <w:sz w:val="20"/>
                            <w:szCs w:val="20"/>
                          </w:rPr>
                          <w:instrText xml:space="preserve"> SEQ Figura \* ARABIC </w:instrText>
                        </w:r>
                        <w:r w:rsidRPr="007620D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62454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7620D2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7620D2">
                          <w:rPr>
                            <w:sz w:val="20"/>
                            <w:szCs w:val="20"/>
                          </w:rPr>
                          <w:t>: Alguns símbolos da alquimia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EF0" w:rsidRPr="00933EF0" w:rsidRDefault="00933EF0" w:rsidP="00933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 xml:space="preserve">Os símbolos do </w:t>
      </w:r>
      <w:proofErr w:type="spellStart"/>
      <w:r w:rsidRPr="00933EF0">
        <w:rPr>
          <w:rFonts w:eastAsia="Times New Roman" w:cs="Calibri"/>
          <w:b/>
          <w:bCs/>
          <w:i/>
          <w:iCs/>
          <w:color w:val="000000"/>
          <w:kern w:val="0"/>
          <w:sz w:val="28"/>
          <w:szCs w:val="28"/>
          <w:lang w:eastAsia="pt-BR" w:bidi="ar-SA"/>
        </w:rPr>
        <w:t>Méthode</w:t>
      </w:r>
      <w:proofErr w:type="spellEnd"/>
      <w:r w:rsidRPr="00933EF0">
        <w:rPr>
          <w:rFonts w:eastAsia="Times New Roman" w:cs="Calibri"/>
          <w:b/>
          <w:bCs/>
          <w:i/>
          <w:iCs/>
          <w:color w:val="000000"/>
          <w:kern w:val="0"/>
          <w:sz w:val="28"/>
          <w:szCs w:val="28"/>
          <w:lang w:eastAsia="pt-BR" w:bidi="ar-SA"/>
        </w:rPr>
        <w:t xml:space="preserve"> de </w:t>
      </w:r>
      <w:proofErr w:type="spellStart"/>
      <w:r w:rsidRPr="00933EF0">
        <w:rPr>
          <w:rFonts w:eastAsia="Times New Roman" w:cs="Calibri"/>
          <w:b/>
          <w:bCs/>
          <w:i/>
          <w:iCs/>
          <w:color w:val="000000"/>
          <w:kern w:val="0"/>
          <w:sz w:val="28"/>
          <w:szCs w:val="28"/>
          <w:lang w:eastAsia="pt-BR" w:bidi="ar-SA"/>
        </w:rPr>
        <w:t>Nomenclature</w:t>
      </w:r>
      <w:proofErr w:type="spellEnd"/>
      <w:r w:rsidRPr="00933EF0">
        <w:rPr>
          <w:rFonts w:eastAsia="Times New Roman" w:cs="Calibri"/>
          <w:b/>
          <w:bCs/>
          <w:i/>
          <w:iCs/>
          <w:color w:val="00000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933EF0">
        <w:rPr>
          <w:rFonts w:eastAsia="Times New Roman" w:cs="Calibri"/>
          <w:b/>
          <w:bCs/>
          <w:i/>
          <w:iCs/>
          <w:color w:val="000000"/>
          <w:kern w:val="0"/>
          <w:sz w:val="28"/>
          <w:szCs w:val="28"/>
          <w:lang w:eastAsia="pt-BR" w:bidi="ar-SA"/>
        </w:rPr>
        <w:t>Chimique</w:t>
      </w:r>
      <w:proofErr w:type="spellEnd"/>
    </w:p>
    <w:p w:rsidR="00933EF0" w:rsidRDefault="00492DA2" w:rsidP="00933EF0">
      <w:pPr>
        <w:widowControl/>
        <w:suppressAutoHyphens w:val="0"/>
        <w:spacing w:before="12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ACC9E4" wp14:editId="32CA1881">
                <wp:simplePos x="0" y="0"/>
                <wp:positionH relativeFrom="margin">
                  <wp:posOffset>3180715</wp:posOffset>
                </wp:positionH>
                <wp:positionV relativeFrom="paragraph">
                  <wp:posOffset>854075</wp:posOffset>
                </wp:positionV>
                <wp:extent cx="3133725" cy="4412615"/>
                <wp:effectExtent l="0" t="0" r="9525" b="6985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4412615"/>
                          <a:chOff x="0" y="0"/>
                          <a:chExt cx="3133725" cy="4412615"/>
                        </a:xfrm>
                      </wpg:grpSpPr>
                      <pic:pic xmlns:pic="http://schemas.openxmlformats.org/drawingml/2006/picture">
                        <pic:nvPicPr>
                          <pic:cNvPr id="5" name="Imagem 5" descr="http://www.chemistryland.com/CHM130W/03-BuildingBlocks/Chaos/DaltonsElementLis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aixa de texto 6"/>
                        <wps:cNvSpPr txBox="1"/>
                        <wps:spPr>
                          <a:xfrm>
                            <a:off x="0" y="4105275"/>
                            <a:ext cx="3133725" cy="3073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92DA2" w:rsidRPr="00CB1173" w:rsidRDefault="00492DA2" w:rsidP="00492DA2">
                              <w:pPr>
                                <w:pStyle w:val="Legenda"/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t xml:space="preserve">Figura </w:t>
                              </w: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instrText xml:space="preserve"> SEQ Figura \* ARABIC </w:instrText>
                              </w: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62454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CB1173">
                                <w:rPr>
                                  <w:sz w:val="20"/>
                                  <w:szCs w:val="20"/>
                                </w:rPr>
                                <w:t>: Símbolos dos elementos, por Dalton.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9" style="position:absolute;left:0;text-align:left;margin-left:250.45pt;margin-top:67.25pt;width:246.75pt;height:347.45pt;z-index:251659264;mso-position-horizontal-relative:margin;mso-position-vertical-relative:text" coordsize="31337,44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pYAAAAAUmdodGxvbmcAAAI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">
                <v:shape id="Imagem 5" o:spid="_x0000_s1030" type="#_x0000_t75" alt="http://www.chemistryland.com/CHM130W/03-BuildingBlocks/Chaos/DaltonsElementList.jpg" style="position:absolute;width:31337;height:40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U2fDAAAA2gAAAA8AAABkcnMvZG93bnJldi54bWxEj0FrwkAUhO+C/2F5hV6kbqwYQuoqIgi9&#10;WDCKXp/ZZxKafbtktyb9992C4HGYmW+Y5XowrbhT5xvLCmbTBARxaXXDlYLTcfeWgfABWWNrmRT8&#10;kof1ajxaYq5tzwe6F6ESEcI+RwV1CC6X0pc1GfRT64ijd7OdwRBlV0ndYR/hppXvSZJKgw3HhRod&#10;bWsqv4sfo+A2yebpNT3v9y77KqprPz9v3UWp15dh8wEi0BCe4Uf7UytYwP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NTZ8MAAADaAAAADwAAAAAAAAAAAAAAAACf&#10;AgAAZHJzL2Rvd25yZXYueG1sUEsFBgAAAAAEAAQA9wAAAI8DAAAAAA==&#10;">
                  <v:imagedata r:id="rId11" o:title="DaltonsElementList"/>
                  <v:path arrowok="t"/>
                </v:shape>
                <v:shape id="Caixa de texto 6" o:spid="_x0000_s1031" type="#_x0000_t202" style="position:absolute;top:41052;width:31337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492DA2" w:rsidRPr="00CB1173" w:rsidRDefault="00492DA2" w:rsidP="00492DA2">
                        <w:pPr>
                          <w:pStyle w:val="Legenda"/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</w:pPr>
                        <w:r w:rsidRPr="00CB1173">
                          <w:rPr>
                            <w:sz w:val="20"/>
                            <w:szCs w:val="20"/>
                          </w:rPr>
                          <w:t xml:space="preserve">Figura </w:t>
                        </w:r>
                        <w:r w:rsidRPr="00CB117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CB1173">
                          <w:rPr>
                            <w:sz w:val="20"/>
                            <w:szCs w:val="20"/>
                          </w:rPr>
                          <w:instrText xml:space="preserve"> SEQ Figura \* ARABIC </w:instrText>
                        </w:r>
                        <w:r w:rsidRPr="00CB117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62454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CB117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B1173">
                          <w:rPr>
                            <w:sz w:val="20"/>
                            <w:szCs w:val="20"/>
                          </w:rPr>
                          <w:t>: Símbolos dos elementos, por Dalton.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No final do século XVIII e princípios do XIX, propostas foram feitas com</w:t>
      </w:r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ab/>
        <w:t xml:space="preserve">o objetivo de sistematizar os símbolos dos elementos químicos. Entre as principais, destacamos as que apareceram no livro dos químicos franceses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Guyton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de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Morveau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Berthollet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Fourcroy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 Lavoisier, do ano 1787, </w:t>
      </w:r>
      <w:proofErr w:type="spellStart"/>
      <w:r w:rsidR="00933EF0"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Méthode</w:t>
      </w:r>
      <w:proofErr w:type="spellEnd"/>
      <w:r w:rsidR="00933EF0"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de </w:t>
      </w:r>
      <w:proofErr w:type="spellStart"/>
      <w:r w:rsidR="00933EF0"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Nomenclature</w:t>
      </w:r>
      <w:proofErr w:type="spellEnd"/>
      <w:r w:rsidR="00933EF0"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</w:t>
      </w:r>
      <w:proofErr w:type="spellStart"/>
      <w:r w:rsidR="00933EF0"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Chimique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no qual eles estabelecem o sistema de nomenclatura química racional atual. Essa importante obra apresenta os novos símbolos dos elementos químicos que foram inventados especificamente pelos químicos franceses Jean Henri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Hassenratz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(1755-1827) e Pierre Auguste </w:t>
      </w:r>
      <w:proofErr w:type="spellStart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Adet</w:t>
      </w:r>
      <w:proofErr w:type="spellEnd"/>
      <w:r w:rsidR="00933EF0"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(1763-1832); trata-se de linhas, círculos, triângulos etc. Os grupos, conhecidos hoje como sulfato, oxalato, fosfato, entre outros, também têm símbolos específicos independentes da sua composição.</w:t>
      </w:r>
    </w:p>
    <w:p w:rsidR="00933EF0" w:rsidRPr="00933EF0" w:rsidRDefault="00933EF0" w:rsidP="00933E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Os símbolos de John Dalton</w:t>
      </w:r>
    </w:p>
    <w:p w:rsidR="00933EF0" w:rsidRPr="00933EF0" w:rsidRDefault="00933EF0" w:rsidP="00933EF0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O químico inglês John Dalton (1766-1844), em seu livro </w:t>
      </w:r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A New System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of</w:t>
      </w:r>
      <w:proofErr w:type="spellEnd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Chemical</w:t>
      </w:r>
      <w:proofErr w:type="spellEnd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Philosophy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(1808), também fez uma tentativa de racionalização da linguagem química. Utilizou círculos, com diferentes figuras no seu interior, para as representações dos elementos químicos.</w:t>
      </w:r>
    </w:p>
    <w:p w:rsidR="00933EF0" w:rsidRPr="00933EF0" w:rsidRDefault="00933EF0" w:rsidP="00933E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 xml:space="preserve">Os símbolos de </w:t>
      </w:r>
      <w:proofErr w:type="spellStart"/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Berzelius</w:t>
      </w:r>
      <w:proofErr w:type="spellEnd"/>
    </w:p>
    <w:p w:rsidR="00933EF0" w:rsidRPr="00933EF0" w:rsidRDefault="00933EF0" w:rsidP="00933EF0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Nos séculos XVIII e XIX, os químicos 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da época utilizavam uma variedade de símbolos e abreviaturas, de certa forma confusa e com interpretações diferentes para o mesmo símbolo. Como exemplo dessa época, citamos a fórmula H</w:t>
      </w:r>
      <w:r w:rsidRPr="00933EF0">
        <w:rPr>
          <w:rFonts w:ascii="Book Antiqua" w:eastAsia="Times New Roman" w:hAnsi="Book Antiqua" w:cs="Times New Roman"/>
          <w:color w:val="000000"/>
          <w:kern w:val="0"/>
          <w:sz w:val="14"/>
          <w:szCs w:val="14"/>
          <w:vertAlign w:val="subscript"/>
          <w:lang w:eastAsia="pt-BR" w:bidi="ar-SA"/>
        </w:rPr>
        <w:t>2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</w:t>
      </w:r>
      <w:r w:rsidRPr="00933EF0">
        <w:rPr>
          <w:rFonts w:ascii="Book Antiqua" w:eastAsia="Times New Roman" w:hAnsi="Book Antiqua" w:cs="Times New Roman"/>
          <w:color w:val="000000"/>
          <w:kern w:val="0"/>
          <w:sz w:val="14"/>
          <w:szCs w:val="14"/>
          <w:vertAlign w:val="subscript"/>
          <w:lang w:eastAsia="pt-BR" w:bidi="ar-SA"/>
        </w:rPr>
        <w:t>2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que para alguns químicos representava água e, para outros, peróxido de hidrogênio. Os relatos mostram que não havia ainda uma única representação de uma dada molécula adotada por todos.</w:t>
      </w:r>
    </w:p>
    <w:p w:rsidR="00933EF0" w:rsidRPr="00933EF0" w:rsidRDefault="00933EF0" w:rsidP="00933EF0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Jöns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Jacob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(químico sueco, 1779-1848) propôs que os elementos fossem designados por abreviaturas baseadas nos respectivos nomes em grego ou latim. Detalhou então na sua escrita que, por exemplo, o elemento fósforo, em latim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phosphorum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fosse representado pela letra P; o elemento prata, em latim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argentum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fosse representado pela letra Ag. Como o latim era falado em grande parte do mundo ocidental, os símbolos/abreviaturas ou representações dos elementos químicos estão vinculados à escrita do mesmo em latim.</w:t>
      </w:r>
    </w:p>
    <w:p w:rsidR="00933EF0" w:rsidRPr="00933EF0" w:rsidRDefault="00933EF0" w:rsidP="00933EF0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Com essa proposta,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introduziu uma linguagem geral para os elementos e compostos químicos. Por exemplo, o elemento oxigênio, com símbolo O: em holandês sua grafia é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zuurstof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em italiano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ossigeno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em chinês </w:t>
      </w:r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yang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qi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e em português oxigênio. A partir dessa proposta os químicos foram incorporando a nova forma de representação, e a linguagem química passou a ter uniformização de escrita, permitindo a todos entender as formulações químicas nos trabalhos dos cientistas (independente da língua do país).</w:t>
      </w:r>
    </w:p>
    <w:p w:rsidR="00933EF0" w:rsidRPr="00933EF0" w:rsidRDefault="00933EF0" w:rsidP="00933EF0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Assim, cada elemento químico, natural ou sintetizado, deve ser representado por um símbolo que o identifique universalmente.</w:t>
      </w:r>
    </w:p>
    <w:p w:rsidR="00933EF0" w:rsidRPr="00933EF0" w:rsidRDefault="00933EF0" w:rsidP="00933EF0">
      <w:pPr>
        <w:widowControl/>
        <w:suppressAutoHyphens w:val="0"/>
        <w:spacing w:before="120"/>
        <w:ind w:firstLine="357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 representação dos elementos químicos proposta por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em 1813, tem as características (a maior parte em latim):</w:t>
      </w:r>
    </w:p>
    <w:p w:rsidR="00933EF0" w:rsidRPr="00933EF0" w:rsidRDefault="00933EF0" w:rsidP="00933EF0">
      <w:pPr>
        <w:widowControl/>
        <w:numPr>
          <w:ilvl w:val="0"/>
          <w:numId w:val="7"/>
        </w:numPr>
        <w:suppressAutoHyphens w:val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Os símbolos dos elementos químicos devem ser representados por letras.</w:t>
      </w:r>
    </w:p>
    <w:p w:rsidR="00933EF0" w:rsidRPr="00933EF0" w:rsidRDefault="00933EF0" w:rsidP="00933EF0">
      <w:pPr>
        <w:widowControl/>
        <w:numPr>
          <w:ilvl w:val="0"/>
          <w:numId w:val="7"/>
        </w:numPr>
        <w:suppressAutoHyphens w:val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Os elementos denominados não metais foram representados com apenas uma letra.</w:t>
      </w:r>
    </w:p>
    <w:p w:rsidR="00933EF0" w:rsidRPr="00933EF0" w:rsidRDefault="00933EF0" w:rsidP="00933EF0">
      <w:pPr>
        <w:widowControl/>
        <w:numPr>
          <w:ilvl w:val="0"/>
          <w:numId w:val="7"/>
        </w:numPr>
        <w:suppressAutoHyphens w:val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Os elementos denominados metálicos,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empregou duas letras. A primeira letra do símbolo em maiúscula, e a segunda em minúscula. Exemplos:</w:t>
      </w:r>
    </w:p>
    <w:p w:rsidR="00933EF0" w:rsidRPr="00933EF0" w:rsidRDefault="00933EF0" w:rsidP="00933EF0">
      <w:pPr>
        <w:widowControl/>
        <w:suppressAutoHyphens w:val="0"/>
        <w:spacing w:before="12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spellStart"/>
      <w:proofErr w:type="gram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cuprum</w:t>
      </w:r>
      <w:proofErr w:type="spellEnd"/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– Cu (cobre);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aurum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–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Au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(ouro); </w:t>
      </w:r>
      <w:proofErr w:type="spellStart"/>
      <w:r w:rsidRPr="00933EF0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stannum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– Sn (estanho).</w:t>
      </w:r>
    </w:p>
    <w:p w:rsidR="00933EF0" w:rsidRPr="00933EF0" w:rsidRDefault="00933EF0" w:rsidP="00933EF0">
      <w:pPr>
        <w:widowControl/>
        <w:numPr>
          <w:ilvl w:val="0"/>
          <w:numId w:val="8"/>
        </w:numPr>
        <w:suppressAutoHyphens w:val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As combinações de elementos nos compostos criou um sistema que não se manteve. Por exemplo, o óxido de cobre foi sugerido ser representado como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Cü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que simbolizaria o elemento oxidado. Hoje os óxidos são simbolizados com o oxigênio.</w:t>
      </w:r>
    </w:p>
    <w:p w:rsidR="00933EF0" w:rsidRPr="00933EF0" w:rsidRDefault="00933EF0" w:rsidP="00933EF0">
      <w:pPr>
        <w:widowControl/>
        <w:numPr>
          <w:ilvl w:val="0"/>
          <w:numId w:val="8"/>
        </w:numPr>
        <w:suppressAutoHyphens w:val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Indicação do número de átomos num composto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foi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proposto índices sobrescritos. Por exemplo: H</w:t>
      </w:r>
      <w:r w:rsidRPr="00933EF0">
        <w:rPr>
          <w:rFonts w:ascii="Book Antiqua" w:eastAsia="Times New Roman" w:hAnsi="Book Antiqua" w:cs="Times New Roman"/>
          <w:color w:val="000000"/>
          <w:kern w:val="0"/>
          <w:sz w:val="14"/>
          <w:szCs w:val="14"/>
          <w:vertAlign w:val="subscript"/>
          <w:lang w:eastAsia="pt-BR" w:bidi="ar-SA"/>
        </w:rPr>
        <w:t>2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O, representação da molécula água (dois hidrogênios e um oxigênio).</w:t>
      </w:r>
    </w:p>
    <w:p w:rsidR="00933EF0" w:rsidRPr="00933EF0" w:rsidRDefault="00933EF0" w:rsidP="00933EF0">
      <w:pPr>
        <w:widowControl/>
        <w:suppressAutoHyphens w:val="0"/>
        <w:spacing w:before="120"/>
        <w:ind w:firstLine="357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 essência da proposta de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é ainda utilizada.</w:t>
      </w:r>
    </w:p>
    <w:p w:rsidR="00933EF0" w:rsidRPr="00933EF0" w:rsidRDefault="00933EF0" w:rsidP="00933E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Os símbolos modernos</w:t>
      </w:r>
    </w:p>
    <w:p w:rsidR="00933EF0" w:rsidRPr="00933EF0" w:rsidRDefault="00933EF0" w:rsidP="00933EF0">
      <w:pPr>
        <w:widowControl/>
        <w:suppressAutoHyphens w:val="0"/>
        <w:spacing w:before="120"/>
        <w:ind w:firstLine="357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Atualmente, como regra geral, utilizamos o sistema de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com modificações, a saber:</w:t>
      </w:r>
    </w:p>
    <w:p w:rsidR="00933EF0" w:rsidRPr="00933EF0" w:rsidRDefault="00933EF0" w:rsidP="00933EF0">
      <w:pPr>
        <w:widowControl/>
        <w:numPr>
          <w:ilvl w:val="0"/>
          <w:numId w:val="9"/>
        </w:numPr>
        <w:suppressAutoHyphens w:val="0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Há elementos químicos que são metais e são denominados com uma</w:t>
      </w:r>
    </w:p>
    <w:p w:rsidR="00933EF0" w:rsidRPr="00933EF0" w:rsidRDefault="00933EF0" w:rsidP="00933EF0">
      <w:pPr>
        <w:widowControl/>
        <w:numPr>
          <w:ilvl w:val="0"/>
          <w:numId w:val="9"/>
        </w:numPr>
        <w:suppressAutoHyphens w:val="0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letra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apenas: o potássio (K), o vanádio (V), o tungstênio (W), o ítrio (Y) e o urânio (U). Mas a maioria segue o sistema de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.</w:t>
      </w:r>
    </w:p>
    <w:p w:rsidR="00933EF0" w:rsidRPr="00933EF0" w:rsidRDefault="00933EF0" w:rsidP="00933EF0">
      <w:pPr>
        <w:widowControl/>
        <w:numPr>
          <w:ilvl w:val="0"/>
          <w:numId w:val="9"/>
        </w:numPr>
        <w:suppressAutoHyphens w:val="0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Há alguns elementos não metálicos que são indicados com duas letras: os gases nobres (He, 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Ne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Ar, Kr, Xe e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Rn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), o selênio (Se), o bromo (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Br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) e o astato (At). Os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semimetais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(Si, Ge, As...) são simbolizados com duas letras.</w:t>
      </w:r>
    </w:p>
    <w:p w:rsidR="00933EF0" w:rsidRPr="00933EF0" w:rsidRDefault="00933EF0" w:rsidP="00933EF0">
      <w:pPr>
        <w:widowControl/>
        <w:numPr>
          <w:ilvl w:val="0"/>
          <w:numId w:val="9"/>
        </w:numPr>
        <w:suppressAutoHyphens w:val="0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Os símbolos dos elementos são mantidos nos seus compostos, por exemplo, o sulfato de cobre (II) é simbolizado por 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CuSO4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em que se indicam os três elementos que fazem parte do composto: cobre, enxofre e oxigênio.</w:t>
      </w:r>
    </w:p>
    <w:p w:rsidR="00933EF0" w:rsidRPr="00933EF0" w:rsidRDefault="00933EF0" w:rsidP="00933EF0">
      <w:pPr>
        <w:widowControl/>
        <w:numPr>
          <w:ilvl w:val="0"/>
          <w:numId w:val="9"/>
        </w:numPr>
        <w:suppressAutoHyphens w:val="0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número de átomos num composto é indicado com um “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subíndice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”.</w:t>
      </w:r>
    </w:p>
    <w:p w:rsidR="00933EF0" w:rsidRPr="00933EF0" w:rsidRDefault="00933EF0" w:rsidP="00933EF0">
      <w:pPr>
        <w:widowControl/>
        <w:suppressAutoHyphens w:val="0"/>
        <w:spacing w:before="120"/>
        <w:ind w:firstLine="357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Assim, atualmente, representamos a água formada por dois átomos de hidrogênio e um de oxigênio como H</w:t>
      </w:r>
      <w:r w:rsidRPr="00933EF0">
        <w:rPr>
          <w:rFonts w:ascii="Book Antiqua" w:eastAsia="Times New Roman" w:hAnsi="Book Antiqua" w:cs="Times New Roman"/>
          <w:color w:val="000000"/>
          <w:kern w:val="0"/>
          <w:sz w:val="14"/>
          <w:szCs w:val="14"/>
          <w:vertAlign w:val="subscript"/>
          <w:lang w:eastAsia="pt-BR" w:bidi="ar-SA"/>
        </w:rPr>
        <w:t>2</w:t>
      </w: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O.</w:t>
      </w:r>
    </w:p>
    <w:p w:rsidR="00933EF0" w:rsidRPr="00933EF0" w:rsidRDefault="00933EF0" w:rsidP="00933EF0">
      <w:pPr>
        <w:widowControl/>
        <w:suppressAutoHyphens w:val="0"/>
        <w:spacing w:before="120"/>
        <w:ind w:firstLine="357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Os nomes e os símbolos redefinidos não foram usados extensivamente até boa parte do século XIX. Eles ajudaram, entretanto, a compreender as grandes descobertas do século XVIII. Ainda hoje, restam vestígios de nomes que resistiram à evolução da linguagem química.</w:t>
      </w:r>
    </w:p>
    <w:p w:rsidR="00933EF0" w:rsidRPr="00933EF0" w:rsidRDefault="00933EF0" w:rsidP="00933EF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8" style="width:0;height:1.5pt" o:hralign="center" o:hrstd="t" o:hr="t" fillcolor="#a0a0a0" stroked="f"/>
        </w:pict>
      </w:r>
    </w:p>
    <w:p w:rsidR="00933EF0" w:rsidRPr="00933EF0" w:rsidRDefault="00933EF0" w:rsidP="00933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Fonte: OLIVEIRA, Olga Maria Mascarenhas de Faria; SCHLÜNZEN JUNIOR, Klaus; SCHLÜNZEN, Elisa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Tomoe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Moriya (Coordenadores). </w:t>
      </w:r>
      <w:r w:rsidRPr="00933EF0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Química.</w:t>
      </w:r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Coleção Temas de Formação; v. 3. São </w:t>
      </w:r>
      <w:proofErr w:type="gramStart"/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Paulo :</w:t>
      </w:r>
      <w:proofErr w:type="gramEnd"/>
      <w:r w:rsidRPr="00933EF0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Cultura Acadêmica : Universidade Estadual Paulista : Núcleo de Educação à Distância, [2013].</w:t>
      </w:r>
    </w:p>
    <w:p w:rsidR="00933EF0" w:rsidRPr="00933EF0" w:rsidRDefault="00933EF0" w:rsidP="00933EF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933EF0" w:rsidRPr="00933EF0" w:rsidRDefault="00933EF0" w:rsidP="00492DA2">
      <w:pPr>
        <w:pStyle w:val="02Subttulo-IEIJ"/>
        <w:jc w:val="left"/>
        <w:rPr>
          <w:rFonts w:ascii="Times New Roman" w:hAnsi="Times New Roman" w:cs="Times New Roman"/>
          <w:lang w:eastAsia="pt-BR" w:bidi="ar-SA"/>
        </w:rPr>
      </w:pPr>
      <w:r w:rsidRPr="00933EF0">
        <w:rPr>
          <w:lang w:eastAsia="pt-BR" w:bidi="ar-SA"/>
        </w:rPr>
        <w:t>PROPOSTAS</w:t>
      </w:r>
    </w:p>
    <w:p w:rsidR="00933EF0" w:rsidRPr="00933EF0" w:rsidRDefault="00933EF0" w:rsidP="00933EF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1. Explique como os alquimistas representavam os elementos químicos e quais os problemas de tais representações. </w:t>
      </w:r>
    </w:p>
    <w:p w:rsidR="00933EF0" w:rsidRPr="00933EF0" w:rsidRDefault="00933EF0" w:rsidP="00933EF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2. O que você entende por tentativa de racionalização da linguagem química? Por que ela foi tão necessária? </w:t>
      </w:r>
    </w:p>
    <w:p w:rsidR="00933EF0" w:rsidRPr="00933EF0" w:rsidRDefault="00933EF0" w:rsidP="00933EF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Por que se utilizou o grego ou o latim para nomear os elementos e criar seus símbolos? </w:t>
      </w:r>
    </w:p>
    <w:p w:rsidR="00933EF0" w:rsidRPr="00933EF0" w:rsidRDefault="00933EF0" w:rsidP="00933EF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4. O latim também foi utilizado para nomear as espécies de seres vivos por Lineu. Explique qual a relação da proposta de Lineu com a proposta de nomenclatura dos elementos químicos. </w:t>
      </w:r>
    </w:p>
    <w:p w:rsidR="00933EF0" w:rsidRPr="00933EF0" w:rsidRDefault="00933EF0" w:rsidP="00933EF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5. Quais as semelhanças e diferenças entre a proposta de símbolos para elementos químicos de </w:t>
      </w:r>
      <w:proofErr w:type="spellStart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Berzelius</w:t>
      </w:r>
      <w:proofErr w:type="spellEnd"/>
      <w:r w:rsidRPr="00933EF0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 a proposta usada atualmente?</w:t>
      </w:r>
    </w:p>
    <w:p w:rsidR="003E644E" w:rsidRPr="00440ADA" w:rsidRDefault="00095450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440ADA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440AD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lastRenderedPageBreak/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440AD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440AD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095450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933EF0" w:rsidRDefault="00933EF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</w:t>
      </w:r>
      <w:r w:rsidR="00492DA2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- Atividade 07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92DA2" w:rsidRDefault="00492DA2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492DA2" w:rsidRDefault="00492DA2" w:rsidP="00492DA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492DA2" w:rsidRDefault="00492DA2" w:rsidP="00492DA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92DA2" w:rsidRDefault="00492DA2" w:rsidP="00492DA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492DA2" w:rsidRDefault="00492DA2" w:rsidP="00492DA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  <w:bookmarkStart w:id="0" w:name="_GoBack"/>
      <w:bookmarkEnd w:id="0"/>
    </w:p>
    <w:p w:rsidR="00492DA2" w:rsidRDefault="00492DA2" w:rsidP="00492DA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92DA2" w:rsidRDefault="00492DA2" w:rsidP="00492DA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492DA2" w:rsidRDefault="00492DA2" w:rsidP="00492DA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492DA2" w:rsidRDefault="00492DA2" w:rsidP="00492DA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92DA2" w:rsidRDefault="00492DA2" w:rsidP="00492DA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sectPr w:rsidR="00492D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0" w:rsidRDefault="00095450">
      <w:pPr>
        <w:spacing w:before="0"/>
      </w:pPr>
      <w:r>
        <w:separator/>
      </w:r>
    </w:p>
  </w:endnote>
  <w:endnote w:type="continuationSeparator" w:id="0">
    <w:p w:rsidR="00095450" w:rsidRDefault="000954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095450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492DA2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492DA2" w:rsidRPr="00492DA2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LINGUAGENS DA QUÍMICA 1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762454">
          <w:rPr>
            <w:rFonts w:ascii="Book Antiqua" w:hAnsi="Book Antiqua"/>
            <w:noProof/>
            <w:sz w:val="20"/>
            <w:szCs w:val="20"/>
          </w:rPr>
          <w:t>6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762454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0" w:rsidRDefault="00095450">
      <w:pPr>
        <w:spacing w:before="0"/>
      </w:pPr>
      <w:r>
        <w:separator/>
      </w:r>
    </w:p>
  </w:footnote>
  <w:footnote w:type="continuationSeparator" w:id="0">
    <w:p w:rsidR="00095450" w:rsidRDefault="000954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CDA39F0" wp14:editId="6AED9AC8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0F45FF">
      <w:rPr>
        <w:rStyle w:val="RefernciaSutil"/>
        <w:rFonts w:cs="Calibri"/>
        <w:smallCaps w:val="0"/>
        <w:color w:val="auto"/>
        <w:u w:val="none"/>
      </w:rPr>
      <w:t>, 2020</w:t>
    </w:r>
    <w:r w:rsidR="00C12EF1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33EF0">
      <w:rPr>
        <w:rStyle w:val="RefernciaSutil"/>
        <w:rFonts w:cs="Calibri"/>
        <w:smallCaps w:val="0"/>
        <w:color w:val="auto"/>
        <w:u w:val="none"/>
      </w:rPr>
      <w:t>26</w:t>
    </w:r>
    <w:r w:rsidR="00C12EF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12EF1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75263">
      <w:rPr>
        <w:rStyle w:val="RefernciaSutil"/>
        <w:rFonts w:cs="Calibri"/>
        <w:smallCaps w:val="0"/>
        <w:color w:val="auto"/>
        <w:u w:val="none"/>
      </w:rPr>
      <w:t>9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CE2"/>
    <w:multiLevelType w:val="multilevel"/>
    <w:tmpl w:val="CA1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31AF1"/>
    <w:multiLevelType w:val="multilevel"/>
    <w:tmpl w:val="88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176D9"/>
    <w:multiLevelType w:val="multilevel"/>
    <w:tmpl w:val="6FF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95450"/>
    <w:rsid w:val="000F45FF"/>
    <w:rsid w:val="001B5A20"/>
    <w:rsid w:val="001D2317"/>
    <w:rsid w:val="00242D98"/>
    <w:rsid w:val="00314CDD"/>
    <w:rsid w:val="00322588"/>
    <w:rsid w:val="003E644E"/>
    <w:rsid w:val="00492DA2"/>
    <w:rsid w:val="00496D25"/>
    <w:rsid w:val="004B1003"/>
    <w:rsid w:val="005A765B"/>
    <w:rsid w:val="006007EA"/>
    <w:rsid w:val="00693AFC"/>
    <w:rsid w:val="006E1BAC"/>
    <w:rsid w:val="00762454"/>
    <w:rsid w:val="0079174B"/>
    <w:rsid w:val="007C3B45"/>
    <w:rsid w:val="00843773"/>
    <w:rsid w:val="00933EF0"/>
    <w:rsid w:val="00960F5B"/>
    <w:rsid w:val="00972204"/>
    <w:rsid w:val="00A56554"/>
    <w:rsid w:val="00AC3E1F"/>
    <w:rsid w:val="00B75263"/>
    <w:rsid w:val="00BA724A"/>
    <w:rsid w:val="00C12EF1"/>
    <w:rsid w:val="00CE5AF1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Pages>1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5</cp:revision>
  <cp:lastPrinted>2020-03-24T14:12:00Z</cp:lastPrinted>
  <dcterms:created xsi:type="dcterms:W3CDTF">2020-03-24T13:57:00Z</dcterms:created>
  <dcterms:modified xsi:type="dcterms:W3CDTF">2020-03-24T14:17:00Z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