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</w:r>
    </w:p>
    <w:p>
      <w:pPr>
        <w:pStyle w:val="01TtuloIEIJ"/>
        <w:pBdr>
          <w:bottom w:val="thinThickLargeGap" w:sz="2" w:space="1" w:color="000001"/>
        </w:pBdr>
        <w:rPr>
          <w:sz w:val="32"/>
          <w:szCs w:val="32"/>
        </w:rPr>
      </w:pPr>
      <w:r>
        <w:rPr>
          <w:b/>
          <w:bCs/>
          <w:color w:val="808080"/>
          <w:sz w:val="32"/>
          <w:szCs w:val="32"/>
          <w:u w:val="none"/>
        </w:rPr>
        <w:t>Potências com expoentes negativos - continuação</w:t>
      </w:r>
    </w:p>
    <w:p>
      <w:pPr>
        <w:pStyle w:val="03TextoIEIJ"/>
        <w:keepNext w:val="false"/>
        <w:widowControl w:val="false"/>
        <w:suppressAutoHyphens w:val="true"/>
        <w:bidi w:val="0"/>
        <w:spacing w:before="6" w:after="0"/>
        <w:jc w:val="left"/>
        <w:rPr>
          <w:rFonts w:ascii="Calibri" w:hAnsi="Calibri" w:eastAsia="Noto Sans CJK SC Regular" w:cs="Calibri"/>
          <w:b/>
          <w:b/>
          <w:bCs/>
          <w:i/>
          <w:i/>
          <w:iCs/>
          <w:kern w:val="0"/>
          <w:sz w:val="24"/>
          <w:szCs w:val="24"/>
          <w:lang w:val="pt-BR" w:eastAsia="zh-CN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3267710</wp:posOffset>
                </wp:positionH>
                <wp:positionV relativeFrom="paragraph">
                  <wp:posOffset>1229995</wp:posOffset>
                </wp:positionV>
                <wp:extent cx="1897380" cy="50355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57.3pt;margin-top:96.85pt;width:149.3pt;height:39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3865245</wp:posOffset>
                </wp:positionH>
                <wp:positionV relativeFrom="paragraph">
                  <wp:posOffset>1229995</wp:posOffset>
                </wp:positionV>
                <wp:extent cx="1871345" cy="374015"/>
                <wp:effectExtent l="0" t="0" r="0" b="0"/>
                <wp:wrapNone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560" cy="3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304.35pt;margin-top:96.85pt;width:147.25pt;height:29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eastAsia="Noto Sans CJK SC Regular" w:cs="Calibri"/>
          <w:b/>
          <w:bCs/>
          <w:i/>
          <w:iCs/>
          <w:color w:val="666666"/>
          <w:kern w:val="0"/>
          <w:sz w:val="24"/>
          <w:szCs w:val="24"/>
          <w:lang w:val="pt-BR" w:eastAsia="zh-CN" w:bidi="hi-IN"/>
        </w:rPr>
        <w:t>Ao final da atividade, você deve fazer sua autoavaliação</w:t>
      </w:r>
    </w:p>
    <w:p>
      <w:pPr>
        <w:pStyle w:val="03TextoIEIJ"/>
        <w:widowControl w:val="false"/>
        <w:suppressAutoHyphens w:val="true"/>
        <w:bidi w:val="0"/>
        <w:spacing w:before="6" w:after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4488815</wp:posOffset>
                </wp:positionH>
                <wp:positionV relativeFrom="paragraph">
                  <wp:posOffset>8180705</wp:posOffset>
                </wp:positionV>
                <wp:extent cx="1811020" cy="18542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4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 w:val="false"/>
                                <w:iCs w:val="false"/>
                                <w:color w:val="333333"/>
                                <w:kern w:val="0"/>
                                <w:sz w:val="24"/>
                                <w:szCs w:val="24"/>
                                <w:lang w:eastAsia="pt-BR" w:bidi="ar-SA"/>
                              </w:rPr>
                              <w:t>DPO:  ____ ____ ____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353.45pt;margin-top:644.15pt;width:142.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 w:val="false"/>
                          <w:iCs w:val="false"/>
                          <w:color w:val="333333"/>
                          <w:kern w:val="0"/>
                          <w:sz w:val="24"/>
                          <w:szCs w:val="24"/>
                          <w:lang w:eastAsia="pt-BR" w:bidi="ar-SA"/>
                        </w:rPr>
                        <w:t>DPO:  ____ ____ ____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50165</wp:posOffset>
            </wp:positionH>
            <wp:positionV relativeFrom="paragraph">
              <wp:posOffset>230505</wp:posOffset>
            </wp:positionV>
            <wp:extent cx="5534660" cy="8181340"/>
            <wp:effectExtent l="0" t="0" r="0" b="0"/>
            <wp:wrapSquare wrapText="largest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4820" w:leader="none"/>
        <w:tab w:val="left" w:pos="7371" w:leader="none"/>
      </w:tabs>
      <w:spacing w:before="119" w:after="0"/>
      <w:ind w:left="2835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643"/>
        <w:tab w:val="left" w:pos="7371" w:leader="none"/>
      </w:tabs>
      <w:spacing w:lineRule="auto" w:line="360" w:before="57" w:after="0"/>
      <w:ind w:left="1797" w:hanging="0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26  de março.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 xml:space="preserve"> </w:t>
    </w:r>
    <w:r>
      <w:rPr>
        <w:rStyle w:val="SubtleReference"/>
        <w:rFonts w:cs="Calibri"/>
        <w:caps w:val="false"/>
        <w:smallCaps w:val="false"/>
        <w:color w:val="auto"/>
        <w:position w:val="0"/>
        <w:sz w:val="24"/>
        <w:u w:val="none"/>
        <w:vertAlign w:val="baseline"/>
      </w:rPr>
      <w:t>Ano</w:t>
    </w:r>
  </w:p>
  <w:p>
    <w:pPr>
      <w:pStyle w:val="Normal"/>
      <w:tabs>
        <w:tab w:val="clear" w:pos="643"/>
        <w:tab w:val="left" w:pos="7655" w:leader="none"/>
      </w:tabs>
      <w:spacing w:lineRule="auto" w:line="360" w:before="57" w:after="0"/>
      <w:ind w:left="1797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</w:t>
      <w:tab/>
      <w:t xml:space="preserve">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settings.xml><?xml version="1.0" encoding="utf-8"?>
<w:settings xmlns:w="http://schemas.openxmlformats.org/wordprocessingml/2006/main">
  <w:zoom w:percent="110"/>
  <w:embedSystemFonts/>
  <w:defaultTabStop w:val="64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4a9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Calibri" w:hAnsi="Calibri" w:cs="Calibri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Calibri" w:hAnsi="Calibri" w:cs="Calibri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 w:customStyle="1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 w:customStyle="1">
    <w:name w:val="Texto"/>
    <w:basedOn w:val="Caption1"/>
    <w:qFormat/>
    <w:pPr/>
    <w:rPr/>
  </w:style>
  <w:style w:type="paragraph" w:styleId="00IEIJ" w:customStyle="1">
    <w:name w:val="00.IEIJ"/>
    <w:next w:val="03TextoIEIJ"/>
    <w:autoRedefine/>
    <w:qFormat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 w:customStyle="1">
    <w:name w:val="01. Título - IEIJ"/>
    <w:basedOn w:val="00IEIJ"/>
    <w:next w:val="03TextoIEIJ"/>
    <w:autoRedefine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 w:customStyle="1">
    <w:name w:val="03. Texto - IEIJ"/>
    <w:basedOn w:val="00IEIJ"/>
    <w:autoRedefine/>
    <w:qFormat/>
    <w:pPr>
      <w:keepNext w:val="false"/>
      <w:spacing w:before="120" w:after="0"/>
      <w:jc w:val="left"/>
    </w:pPr>
    <w:rPr>
      <w:rFonts w:cs="Calibri"/>
      <w:b/>
      <w:bCs/>
      <w:i/>
      <w:iCs/>
      <w:color w:val="666666"/>
      <w:sz w:val="24"/>
      <w:szCs w:val="24"/>
    </w:rPr>
  </w:style>
  <w:style w:type="paragraph" w:styleId="04ListaIEIJ" w:customStyle="1">
    <w:name w:val="04. Lista - IEIJ"/>
    <w:basedOn w:val="00IEIJ"/>
    <w:autoRedefine/>
    <w:qFormat/>
    <w:pPr>
      <w:ind w:left="357" w:hanging="357"/>
    </w:pPr>
    <w:rPr>
      <w:sz w:val="24"/>
    </w:rPr>
  </w:style>
  <w:style w:type="paragraph" w:styleId="02SubttuloIEIJ" w:customStyle="1">
    <w:name w:val="02. Subtítulo - IEIJ"/>
    <w:basedOn w:val="00IEIJ"/>
    <w:next w:val="03TextoIEIJ"/>
    <w:autoRedefine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timbrado_TAD_XoAno.2018.dotx</Template>
  <TotalTime>102</TotalTime>
  <Application>LibreOffice/6.1.5.2$Linux_X86_64 LibreOffice_project/10$Build-2</Application>
  <Pages>1</Pages>
  <Words>42</Words>
  <Characters>271</Characters>
  <CharactersWithSpaces>339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2020-03-21T08:47:37Z</dcterms:created>
  <dc:creator/>
  <dc:description/>
  <dc:language>pt-BR</dc:language>
  <cp:lastModifiedBy/>
  <cp:lastPrinted>2012-02-10T19:10:00Z</cp:lastPrinted>
  <dcterms:modified xsi:type="dcterms:W3CDTF">2020-03-21T10:52:59Z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