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01TtuloIEIJ"/>
        <w:rPr>
          <w:sz w:val="32"/>
          <w:szCs w:val="32"/>
        </w:rPr>
      </w:pPr>
      <w:r>
        <w:rPr>
          <w:sz w:val="32"/>
          <w:szCs w:val="32"/>
        </w:rPr>
        <w:t>gramática – atividade 3</w:t>
      </w:r>
    </w:p>
    <w:p>
      <w:pPr>
        <w:pStyle w:val="03TextoIEIJ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03TextoIEIJ"/>
        <w:jc w:val="both"/>
        <w:rPr>
          <w:sz w:val="28"/>
          <w:szCs w:val="28"/>
        </w:rPr>
      </w:pPr>
      <w:r>
        <w:rPr>
          <w:sz w:val="28"/>
          <w:szCs w:val="28"/>
        </w:rPr>
        <w:t>Querido(a) aluno(a),</w:t>
      </w:r>
    </w:p>
    <w:p>
      <w:pPr>
        <w:pStyle w:val="00IEIJ"/>
        <w:jc w:val="both"/>
        <w:rPr>
          <w:sz w:val="28"/>
        </w:rPr>
      </w:pPr>
      <w:r>
        <w:rPr/>
        <w:tab/>
      </w:r>
      <w:r>
        <w:rPr>
          <w:sz w:val="28"/>
        </w:rPr>
        <w:t xml:space="preserve">Nesta atividade lanço uma situação-problema para você resolver! Se precisar, use a Gramática. </w:t>
      </w:r>
    </w:p>
    <w:p>
      <w:pPr>
        <w:pStyle w:val="Corpodotexto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77470</wp:posOffset>
                </wp:positionV>
                <wp:extent cx="1828800" cy="686689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668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spacing w:before="0" w:after="120"/>
                              <w:jc w:val="left"/>
                              <w:rPr/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Marina (sujeito simples) é uma boa garota, por se comportar bem sua mãe a deixou sair. Ela e suas amigas (sujeito composto) foram ao cinema</w:t>
                            </w:r>
                            <w:bookmarkStart w:id="0" w:name="__DdeLink__53_2979192216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para assistir ao filme Acordei Feliz (sujeito oculto). Todas gostaram muito do filme. No caminho de casa, Marina passou por uma casa que dizia "Vende-se sorvete" (sujeito indeterminado), resolveu comprar um sorvete para se refrescar. Quando chegava em casa, choveu (sujeito inexistente) forte e ela se molhou inteira.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4pt;height:540.7pt;mso-wrap-distance-left:9pt;mso-wrap-distance-right:9pt;mso-wrap-distance-top:0pt;mso-wrap-distance-bottom:0pt;margin-top:6.1pt;mso-position-vertical-relative:text;margin-left:0.05pt;mso-position-horizontal-relative:text">
                <v:textbox>
                  <w:txbxContent>
                    <w:p>
                      <w:pPr>
                        <w:pStyle w:val="Corpodotexto"/>
                        <w:spacing w:before="0" w:after="120"/>
                        <w:jc w:val="left"/>
                        <w:rPr/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Marina (sujeito simples) é uma boa garota, por se comportar bem sua mãe a deixou sair. Ela e suas amigas (sujeito composto) foram ao cinema</w:t>
                      </w:r>
                      <w:bookmarkStart w:id="1" w:name="__DdeLink__53_2979192216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para assistir ao filme Acordei Feliz (sujeito oculto). Todas gostaram muito do filme. No caminho de casa, Marina passou por uma casa que dizia "Vende-se sorvete" (sujeito indeterminado), resolveu comprar um sorvete para se refrescar. Quando chegava em casa, choveu (sujeito inexistente) forte e ela se molhou inteira.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Uma professora propôs aos seus alunos que escrevessem um texto em que estivessem presentes todos os tipos de sujeito. </w:t>
      </w:r>
    </w:p>
    <w:p>
      <w:pPr>
        <w:pStyle w:val="Corpodo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Um dos alunos respondeu assim:</w:t>
      </w:r>
    </w:p>
    <w:p>
      <w:pPr>
        <w:pStyle w:val="Corpodotex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professora respondeu ao aluno que um dos tipos de sujeito estava classificado de modo incorreto. </w:t>
      </w:r>
    </w:p>
    <w:p>
      <w:pPr>
        <w:pStyle w:val="Corpodotex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Descubra qual foi o problema e explique por que não está correta a classificação. </w:t>
      </w:r>
    </w:p>
    <w:p>
      <w:pPr>
        <w:pStyle w:val="Corpodotext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um texto com tema livre em que apareçam todos os tipos de sujeito. Identifique-os, assim como foi feito pelo aluno acima. </w:t>
      </w:r>
    </w:p>
    <w:p>
      <w:pPr>
        <w:pStyle w:val="Corpodotexto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0" w:after="120"/>
        <w:ind w:left="360" w:hanging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radley Hand IT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0" t="0" r="0" b="0"/>
          <wp:wrapNone/>
          <wp:docPr id="3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Outono, 2020. Londrina, _____ de ________________.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9º ano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/>
    <w:lsdException w:name="Default Paragraph Font" w:uiPriority="1"/>
    <w:lsdException w:name="Body Text" w:uiPriority="0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link w:val="Ttulo1Char"/>
    <w:uiPriority w:val="9"/>
    <w:qFormat/>
    <w:rsid w:val="00eb6e41"/>
    <w:pPr>
      <w:widowControl/>
      <w:suppressAutoHyphens w:val="false"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d4684"/>
    <w:rPr>
      <w:rFonts w:ascii="Symbol" w:hAnsi="Symbol" w:cs="Symbol"/>
    </w:rPr>
  </w:style>
  <w:style w:type="character" w:styleId="WW8Num1z1" w:customStyle="1">
    <w:name w:val="WW8Num1z1"/>
    <w:qFormat/>
    <w:rsid w:val="009d4684"/>
    <w:rPr>
      <w:rFonts w:ascii="Courier New" w:hAnsi="Courier New" w:cs="Courier New"/>
    </w:rPr>
  </w:style>
  <w:style w:type="character" w:styleId="WW8Num1z2" w:customStyle="1">
    <w:name w:val="WW8Num1z2"/>
    <w:qFormat/>
    <w:rsid w:val="009d4684"/>
    <w:rPr>
      <w:rFonts w:ascii="Wingdings" w:hAnsi="Wingdings" w:cs="Wingdings"/>
    </w:rPr>
  </w:style>
  <w:style w:type="character" w:styleId="WW8Num2z0" w:customStyle="1">
    <w:name w:val="WW8Num2z0"/>
    <w:qFormat/>
    <w:rsid w:val="009d4684"/>
    <w:rPr>
      <w:rFonts w:ascii="Calibri" w:hAnsi="Calibri" w:cs="Calibri"/>
    </w:rPr>
  </w:style>
  <w:style w:type="character" w:styleId="WW8Num2z1" w:customStyle="1">
    <w:name w:val="WW8Num2z1"/>
    <w:qFormat/>
    <w:rsid w:val="009d4684"/>
    <w:rPr>
      <w:rFonts w:ascii="Courier New" w:hAnsi="Courier New" w:cs="Courier New"/>
    </w:rPr>
  </w:style>
  <w:style w:type="character" w:styleId="WW8Num2z2" w:customStyle="1">
    <w:name w:val="WW8Num2z2"/>
    <w:qFormat/>
    <w:rsid w:val="009d4684"/>
    <w:rPr>
      <w:rFonts w:ascii="Wingdings" w:hAnsi="Wingdings" w:cs="Wingdings"/>
    </w:rPr>
  </w:style>
  <w:style w:type="character" w:styleId="WW8Num2z3" w:customStyle="1">
    <w:name w:val="WW8Num2z3"/>
    <w:qFormat/>
    <w:rsid w:val="009d4684"/>
    <w:rPr>
      <w:rFonts w:ascii="Symbol" w:hAnsi="Symbol" w:cs="Symbol"/>
    </w:rPr>
  </w:style>
  <w:style w:type="character" w:styleId="WW8Num3z0" w:customStyle="1">
    <w:name w:val="WW8Num3z0"/>
    <w:qFormat/>
    <w:rsid w:val="009d4684"/>
    <w:rPr>
      <w:rFonts w:ascii="Calibri" w:hAnsi="Calibri" w:cs="Calibri"/>
    </w:rPr>
  </w:style>
  <w:style w:type="character" w:styleId="WW8Num3z1" w:customStyle="1">
    <w:name w:val="WW8Num3z1"/>
    <w:qFormat/>
    <w:rsid w:val="009d4684"/>
    <w:rPr>
      <w:rFonts w:ascii="Courier New" w:hAnsi="Courier New" w:cs="Courier New"/>
    </w:rPr>
  </w:style>
  <w:style w:type="character" w:styleId="WW8Num3z2" w:customStyle="1">
    <w:name w:val="WW8Num3z2"/>
    <w:qFormat/>
    <w:rsid w:val="009d4684"/>
    <w:rPr>
      <w:rFonts w:ascii="Wingdings" w:hAnsi="Wingdings" w:cs="Wingdings"/>
    </w:rPr>
  </w:style>
  <w:style w:type="character" w:styleId="WW8Num3z3" w:customStyle="1">
    <w:name w:val="WW8Num3z3"/>
    <w:qFormat/>
    <w:rsid w:val="009d4684"/>
    <w:rPr>
      <w:rFonts w:ascii="Symbol" w:hAnsi="Symbol" w:cs="Symbol"/>
    </w:rPr>
  </w:style>
  <w:style w:type="character" w:styleId="Fontepargpadro1" w:customStyle="1">
    <w:name w:val="Fonte parág. padrão1"/>
    <w:qFormat/>
    <w:rsid w:val="009d4684"/>
    <w:rPr/>
  </w:style>
  <w:style w:type="character" w:styleId="RodapChar" w:customStyle="1">
    <w:name w:val="Rodapé Char"/>
    <w:qFormat/>
    <w:rsid w:val="009d4684"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sid w:val="009d4684"/>
    <w:rPr>
      <w:smallCaps/>
      <w:color w:val="C0504D"/>
      <w:u w:val="single"/>
    </w:rPr>
  </w:style>
  <w:style w:type="character" w:styleId="TextodebaloChar" w:customStyle="1">
    <w:name w:val="Texto de balão Char"/>
    <w:qFormat/>
    <w:rsid w:val="009d4684"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sid w:val="009d4684"/>
    <w:rPr/>
  </w:style>
  <w:style w:type="character" w:styleId="WW8Num1z4" w:customStyle="1">
    <w:name w:val="WW8Num1z4"/>
    <w:qFormat/>
    <w:rsid w:val="009d4684"/>
    <w:rPr/>
  </w:style>
  <w:style w:type="character" w:styleId="WW8Num1z5" w:customStyle="1">
    <w:name w:val="WW8Num1z5"/>
    <w:qFormat/>
    <w:rsid w:val="009d4684"/>
    <w:rPr/>
  </w:style>
  <w:style w:type="character" w:styleId="WW8Num1z6" w:customStyle="1">
    <w:name w:val="WW8Num1z6"/>
    <w:qFormat/>
    <w:rsid w:val="009d4684"/>
    <w:rPr/>
  </w:style>
  <w:style w:type="character" w:styleId="WW8Num1z7" w:customStyle="1">
    <w:name w:val="WW8Num1z7"/>
    <w:qFormat/>
    <w:rsid w:val="009d4684"/>
    <w:rPr/>
  </w:style>
  <w:style w:type="character" w:styleId="WW8Num1z8" w:customStyle="1">
    <w:name w:val="WW8Num1z8"/>
    <w:qFormat/>
    <w:rsid w:val="009d4684"/>
    <w:rPr/>
  </w:style>
  <w:style w:type="character" w:styleId="LinkdaInternet">
    <w:name w:val="Link da Internet"/>
    <w:basedOn w:val="DefaultParagraphFont"/>
    <w:uiPriority w:val="99"/>
    <w:semiHidden/>
    <w:unhideWhenUsed/>
    <w:rsid w:val="004f0d83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b6e41"/>
    <w:rPr>
      <w:b/>
      <w:bCs/>
      <w:kern w:val="2"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rsid w:val="009d4684"/>
    <w:pPr>
      <w:spacing w:before="0" w:after="120"/>
    </w:pPr>
    <w:rPr/>
  </w:style>
  <w:style w:type="paragraph" w:styleId="Lista">
    <w:name w:val="List"/>
    <w:basedOn w:val="Corpodotexto"/>
    <w:rsid w:val="009d4684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d4684"/>
    <w:pPr>
      <w:suppressLineNumbers/>
    </w:pPr>
    <w:rPr/>
  </w:style>
  <w:style w:type="paragraph" w:styleId="Ttulo11" w:customStyle="1">
    <w:name w:val="Título1"/>
    <w:basedOn w:val="Normal"/>
    <w:next w:val="Corpodotexto"/>
    <w:qFormat/>
    <w:rsid w:val="009d4684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9d4684"/>
    <w:pPr>
      <w:suppressLineNumbers/>
      <w:spacing w:before="120" w:after="120"/>
    </w:pPr>
    <w:rPr>
      <w:rFonts w:cs="FreeSans"/>
      <w:i/>
      <w:iCs/>
    </w:rPr>
  </w:style>
  <w:style w:type="paragraph" w:styleId="Legenda1" w:customStyle="1">
    <w:name w:val="Legenda1"/>
    <w:basedOn w:val="Normal"/>
    <w:qFormat/>
    <w:rsid w:val="009d4684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9d4684"/>
    <w:pPr>
      <w:suppressLineNumbers/>
    </w:pPr>
    <w:rPr/>
  </w:style>
  <w:style w:type="paragraph" w:styleId="Rodap">
    <w:name w:val="Footer"/>
    <w:basedOn w:val="Normal"/>
    <w:rsid w:val="009d4684"/>
    <w:pPr/>
    <w:rPr>
      <w:rFonts w:cs="Mangal"/>
      <w:szCs w:val="21"/>
    </w:rPr>
  </w:style>
  <w:style w:type="paragraph" w:styleId="NormalWeb">
    <w:name w:val="Normal (Web)"/>
    <w:basedOn w:val="Normal"/>
    <w:qFormat/>
    <w:rsid w:val="009d4684"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rsid w:val="009d4684"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"/>
    <w:qFormat/>
    <w:rsid w:val="009d4684"/>
    <w:pPr/>
    <w:rPr/>
  </w:style>
  <w:style w:type="paragraph" w:styleId="00IEIJ" w:customStyle="1">
    <w:name w:val="00.IEIJ"/>
    <w:next w:val="Corpodotexto"/>
    <w:qFormat/>
    <w:rsid w:val="009d4684"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qFormat/>
    <w:rsid w:val="009d4684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next w:val="00IEIJ"/>
    <w:qFormat/>
    <w:rsid w:val="009d4684"/>
    <w:pPr>
      <w:keepNext w:val="false"/>
      <w:spacing w:before="120" w:after="0"/>
    </w:pPr>
    <w:rPr>
      <w:rFonts w:cs="Calibri"/>
      <w:sz w:val="24"/>
      <w:szCs w:val="22"/>
    </w:rPr>
  </w:style>
  <w:style w:type="paragraph" w:styleId="04ListaIEIJ" w:customStyle="1">
    <w:name w:val="04. Lista - IEIJ"/>
    <w:basedOn w:val="00IEIJ"/>
    <w:qFormat/>
    <w:rsid w:val="009d4684"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qFormat/>
    <w:rsid w:val="009d4684"/>
    <w:pPr/>
    <w:rPr>
      <w:i/>
      <w:kern w:val="2"/>
      <w:sz w:val="32"/>
      <w:szCs w:val="32"/>
      <w:u w:val="double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11</TotalTime>
  <Application>LibreOffice/6.3.5.2$Linux_X86_64 LibreOffice_project/30$Build-2</Application>
  <Pages>1</Pages>
  <Words>186</Words>
  <Characters>1025</Characters>
  <CharactersWithSpaces>1208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2020-03-24T17:12:00Z</dcterms:created>
  <dc:creator>eliana</dc:creator>
  <dc:description/>
  <dc:language>pt-BR</dc:language>
  <cp:lastModifiedBy/>
  <cp:lastPrinted>2012-02-10T19:10:00Z</cp:lastPrinted>
  <dcterms:modified xsi:type="dcterms:W3CDTF">2020-03-25T12:49:14Z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