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23AE" w:rsidRDefault="00121B4F" w:rsidP="00861DA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 POVOAMENTO DA AMÉRICA NA PRÉ-HISTÓRIA</w:t>
      </w:r>
    </w:p>
    <w:p w:rsidR="002161D6" w:rsidRDefault="002161D6" w:rsidP="002161D6">
      <w:pPr>
        <w:rPr>
          <w:b/>
          <w:bCs/>
          <w:sz w:val="28"/>
          <w:szCs w:val="28"/>
        </w:rPr>
      </w:pPr>
    </w:p>
    <w:p w:rsidR="002161D6" w:rsidRDefault="002161D6" w:rsidP="002161D6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Assista ao vídeo abaixo, observe a imagem e faça as atividades. Ao final, preencha sua DPO.</w:t>
      </w:r>
    </w:p>
    <w:p w:rsidR="002161D6" w:rsidRPr="002161D6" w:rsidRDefault="002161D6" w:rsidP="002161D6">
      <w:pPr>
        <w:rPr>
          <w:b/>
          <w:bCs/>
          <w:sz w:val="26"/>
          <w:szCs w:val="26"/>
        </w:rPr>
      </w:pPr>
    </w:p>
    <w:p w:rsidR="00122E74" w:rsidRDefault="00121B4F" w:rsidP="002161D6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3390900" cy="2543175"/>
            <wp:effectExtent l="0" t="0" r="0" b="9525"/>
            <wp:docPr id="3" name="Vídeo 3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ídeo 3">
                      <a:hlinkClick r:id="rId7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id=&quot;ytplayer&quot; src=&quot;https://www.youtube.com/embed/fL-aX6gykXQ&quot; frameborder=&quot;0&quot; type=&quot;text/html&quot; width=&quot;816&quot; height=&quot;480&quot; /&gt;" h="480" w="8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2127" cy="2559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1B4F" w:rsidRDefault="00121B4F" w:rsidP="002161D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Link: </w:t>
      </w:r>
      <w:hyperlink r:id="rId9" w:history="1">
        <w:r w:rsidRPr="009B70D9">
          <w:rPr>
            <w:rStyle w:val="Hyperlink"/>
            <w:sz w:val="26"/>
            <w:szCs w:val="26"/>
          </w:rPr>
          <w:t>https://youtu.be/fL-aX6gykXQ</w:t>
        </w:r>
      </w:hyperlink>
    </w:p>
    <w:p w:rsidR="002161D6" w:rsidRDefault="002161D6" w:rsidP="002161D6">
      <w:pPr>
        <w:jc w:val="center"/>
        <w:rPr>
          <w:sz w:val="26"/>
          <w:szCs w:val="26"/>
        </w:rPr>
      </w:pPr>
    </w:p>
    <w:p w:rsidR="00121B4F" w:rsidRDefault="002161D6" w:rsidP="002161D6">
      <w:pPr>
        <w:jc w:val="center"/>
        <w:rPr>
          <w:sz w:val="26"/>
          <w:szCs w:val="26"/>
        </w:rPr>
      </w:pPr>
      <w:r>
        <w:rPr>
          <w:noProof/>
        </w:rPr>
        <w:drawing>
          <wp:inline distT="0" distB="0" distL="0" distR="0">
            <wp:extent cx="6609081" cy="4572000"/>
            <wp:effectExtent l="0" t="0" r="127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035" cy="4585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1D6" w:rsidRDefault="00F873BC" w:rsidP="002161D6">
      <w:pPr>
        <w:jc w:val="both"/>
        <w:rPr>
          <w:b/>
          <w:bCs/>
          <w:sz w:val="26"/>
          <w:szCs w:val="26"/>
        </w:rPr>
      </w:pPr>
      <w:r w:rsidRPr="00F873BC">
        <w:rPr>
          <w:noProof/>
          <w:sz w:val="26"/>
          <w:szCs w:val="26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481965</wp:posOffset>
                </wp:positionV>
                <wp:extent cx="6715125" cy="1404620"/>
                <wp:effectExtent l="0" t="0" r="28575" b="22860"/>
                <wp:wrapTopAndBottom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51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73BC" w:rsidRPr="00F873BC" w:rsidRDefault="00F873BC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F873BC">
                              <w:rPr>
                                <w:sz w:val="26"/>
                                <w:szCs w:val="26"/>
                              </w:rPr>
                              <w:t>Resposta: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.45pt;margin-top:37.95pt;width:528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">
                <v:textbox style="mso-fit-shape-to-text:t">
                  <w:txbxContent>
                    <w:p w:rsidR="00F873BC" w:rsidRPr="00F873BC" w:rsidRDefault="00F873BC">
                      <w:pPr>
                        <w:rPr>
                          <w:sz w:val="26"/>
                          <w:szCs w:val="26"/>
                        </w:rPr>
                      </w:pPr>
                      <w:r w:rsidRPr="00F873BC">
                        <w:rPr>
                          <w:sz w:val="26"/>
                          <w:szCs w:val="26"/>
                        </w:rPr>
                        <w:t>Resposta: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2161D6">
        <w:rPr>
          <w:b/>
          <w:bCs/>
          <w:sz w:val="26"/>
          <w:szCs w:val="26"/>
        </w:rPr>
        <w:t>1. Quais são as duas hipóteses apresentadas para a chegada dos seres humanos à América? Explique-as.</w:t>
      </w:r>
    </w:p>
    <w:p w:rsidR="002161D6" w:rsidRDefault="002161D6" w:rsidP="002161D6">
      <w:pPr>
        <w:jc w:val="both"/>
        <w:rPr>
          <w:sz w:val="26"/>
          <w:szCs w:val="26"/>
        </w:rPr>
      </w:pPr>
    </w:p>
    <w:p w:rsidR="00F873BC" w:rsidRDefault="00F873BC" w:rsidP="002161D6">
      <w:pPr>
        <w:jc w:val="both"/>
        <w:rPr>
          <w:sz w:val="26"/>
          <w:szCs w:val="26"/>
        </w:rPr>
      </w:pPr>
    </w:p>
    <w:p w:rsidR="0087005E" w:rsidRPr="00F873BC" w:rsidRDefault="00F873BC" w:rsidP="002161D6">
      <w:pPr>
        <w:jc w:val="both"/>
        <w:rPr>
          <w:b/>
          <w:bCs/>
          <w:sz w:val="26"/>
          <w:szCs w:val="26"/>
        </w:rPr>
      </w:pPr>
      <w:r w:rsidRPr="00F873BC">
        <w:rPr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152A8F2" wp14:editId="0B283FAF">
                <wp:simplePos x="0" y="0"/>
                <wp:positionH relativeFrom="column">
                  <wp:posOffset>19050</wp:posOffset>
                </wp:positionH>
                <wp:positionV relativeFrom="paragraph">
                  <wp:posOffset>255905</wp:posOffset>
                </wp:positionV>
                <wp:extent cx="6715125" cy="1404620"/>
                <wp:effectExtent l="0" t="0" r="28575" b="22860"/>
                <wp:wrapTopAndBottom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51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73BC" w:rsidRPr="00F873BC" w:rsidRDefault="00F873BC" w:rsidP="00F873BC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F873BC">
                              <w:rPr>
                                <w:sz w:val="26"/>
                                <w:szCs w:val="26"/>
                              </w:rPr>
                              <w:t>Resposta: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152A8F2" id="_x0000_s1027" type="#_x0000_t202" style="position:absolute;left:0;text-align:left;margin-left:1.5pt;margin-top:20.15pt;width:528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">
                <v:textbox style="mso-fit-shape-to-text:t">
                  <w:txbxContent>
                    <w:p w:rsidR="00F873BC" w:rsidRPr="00F873BC" w:rsidRDefault="00F873BC" w:rsidP="00F873BC">
                      <w:pPr>
                        <w:rPr>
                          <w:sz w:val="26"/>
                          <w:szCs w:val="26"/>
                        </w:rPr>
                      </w:pPr>
                      <w:r w:rsidRPr="00F873BC">
                        <w:rPr>
                          <w:sz w:val="26"/>
                          <w:szCs w:val="26"/>
                        </w:rPr>
                        <w:t>Resposta: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b/>
          <w:bCs/>
          <w:sz w:val="26"/>
          <w:szCs w:val="26"/>
        </w:rPr>
        <w:t>2. Qual das duas hipóteses você acha mais provável? Argumente.</w:t>
      </w:r>
    </w:p>
    <w:p w:rsidR="0087005E" w:rsidRPr="0087005E" w:rsidRDefault="0087005E" w:rsidP="002161D6">
      <w:pPr>
        <w:jc w:val="both"/>
        <w:rPr>
          <w:sz w:val="26"/>
          <w:szCs w:val="26"/>
        </w:rPr>
      </w:pPr>
    </w:p>
    <w:p w:rsidR="002161D6" w:rsidRDefault="00F873BC" w:rsidP="002161D6">
      <w:pPr>
        <w:jc w:val="both"/>
        <w:rPr>
          <w:b/>
          <w:bCs/>
          <w:sz w:val="26"/>
          <w:szCs w:val="26"/>
        </w:rPr>
      </w:pPr>
      <w:r w:rsidRPr="00F873BC">
        <w:rPr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152A8F2" wp14:editId="0B283FAF">
                <wp:simplePos x="0" y="0"/>
                <wp:positionH relativeFrom="column">
                  <wp:posOffset>19050</wp:posOffset>
                </wp:positionH>
                <wp:positionV relativeFrom="paragraph">
                  <wp:posOffset>448945</wp:posOffset>
                </wp:positionV>
                <wp:extent cx="6715125" cy="1404620"/>
                <wp:effectExtent l="0" t="0" r="28575" b="22860"/>
                <wp:wrapTopAndBottom/>
                <wp:docPr id="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51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73BC" w:rsidRPr="00F873BC" w:rsidRDefault="00F873BC" w:rsidP="00F873BC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F873BC">
                              <w:rPr>
                                <w:sz w:val="26"/>
                                <w:szCs w:val="26"/>
                              </w:rPr>
                              <w:t>Resposta: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152A8F2" id="_x0000_s1028" type="#_x0000_t202" style="position:absolute;left:0;text-align:left;margin-left:1.5pt;margin-top:35.35pt;width:528.7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">
                <v:textbox style="mso-fit-shape-to-text:t">
                  <w:txbxContent>
                    <w:p w:rsidR="00F873BC" w:rsidRPr="00F873BC" w:rsidRDefault="00F873BC" w:rsidP="00F873BC">
                      <w:pPr>
                        <w:rPr>
                          <w:sz w:val="26"/>
                          <w:szCs w:val="26"/>
                        </w:rPr>
                      </w:pPr>
                      <w:r w:rsidRPr="00F873BC">
                        <w:rPr>
                          <w:sz w:val="26"/>
                          <w:szCs w:val="26"/>
                        </w:rPr>
                        <w:t>Resposta: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b/>
          <w:bCs/>
          <w:sz w:val="26"/>
          <w:szCs w:val="26"/>
        </w:rPr>
        <w:t>3</w:t>
      </w:r>
      <w:r w:rsidR="002161D6">
        <w:rPr>
          <w:b/>
          <w:bCs/>
          <w:sz w:val="26"/>
          <w:szCs w:val="26"/>
        </w:rPr>
        <w:t xml:space="preserve">. Quais seriam as principais </w:t>
      </w:r>
      <w:r>
        <w:rPr>
          <w:b/>
          <w:bCs/>
          <w:sz w:val="26"/>
          <w:szCs w:val="26"/>
        </w:rPr>
        <w:t xml:space="preserve">DIFICULDADES </w:t>
      </w:r>
      <w:r w:rsidR="002161D6">
        <w:rPr>
          <w:b/>
          <w:bCs/>
          <w:sz w:val="26"/>
          <w:szCs w:val="26"/>
        </w:rPr>
        <w:t xml:space="preserve">e principais </w:t>
      </w:r>
      <w:r>
        <w:rPr>
          <w:b/>
          <w:bCs/>
          <w:sz w:val="26"/>
          <w:szCs w:val="26"/>
        </w:rPr>
        <w:t xml:space="preserve">VANTAGENS </w:t>
      </w:r>
      <w:r w:rsidR="002161D6">
        <w:rPr>
          <w:b/>
          <w:bCs/>
          <w:sz w:val="26"/>
          <w:szCs w:val="26"/>
        </w:rPr>
        <w:t>vivenciadas por esses primeiros seres humanos em cada uma dessas rotas? Cite ao menos duas de cada.</w:t>
      </w:r>
    </w:p>
    <w:p w:rsidR="002161D6" w:rsidRPr="0087005E" w:rsidRDefault="002161D6" w:rsidP="002161D6">
      <w:pPr>
        <w:jc w:val="both"/>
        <w:rPr>
          <w:sz w:val="26"/>
          <w:szCs w:val="26"/>
        </w:rPr>
      </w:pPr>
    </w:p>
    <w:p w:rsidR="002161D6" w:rsidRDefault="00F873BC" w:rsidP="002161D6">
      <w:pPr>
        <w:jc w:val="both"/>
        <w:rPr>
          <w:sz w:val="26"/>
          <w:szCs w:val="26"/>
        </w:rPr>
      </w:pPr>
      <w:r w:rsidRPr="00F873BC">
        <w:rPr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152A8F2" wp14:editId="0B283FAF">
                <wp:simplePos x="0" y="0"/>
                <wp:positionH relativeFrom="column">
                  <wp:posOffset>19050</wp:posOffset>
                </wp:positionH>
                <wp:positionV relativeFrom="paragraph">
                  <wp:posOffset>467360</wp:posOffset>
                </wp:positionV>
                <wp:extent cx="6715125" cy="1404620"/>
                <wp:effectExtent l="0" t="0" r="28575" b="22860"/>
                <wp:wrapTopAndBottom/>
                <wp:docPr id="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51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73BC" w:rsidRPr="00F873BC" w:rsidRDefault="00F873BC" w:rsidP="00F873BC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F873BC">
                              <w:rPr>
                                <w:sz w:val="26"/>
                                <w:szCs w:val="26"/>
                              </w:rPr>
                              <w:t>Resposta: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152A8F2" id="_x0000_s1029" type="#_x0000_t202" style="position:absolute;left:0;text-align:left;margin-left:1.5pt;margin-top:36.8pt;width:528.7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">
                <v:textbox style="mso-fit-shape-to-text:t">
                  <w:txbxContent>
                    <w:p w:rsidR="00F873BC" w:rsidRPr="00F873BC" w:rsidRDefault="00F873BC" w:rsidP="00F873BC">
                      <w:pPr>
                        <w:rPr>
                          <w:sz w:val="26"/>
                          <w:szCs w:val="26"/>
                        </w:rPr>
                      </w:pPr>
                      <w:r w:rsidRPr="00F873BC">
                        <w:rPr>
                          <w:sz w:val="26"/>
                          <w:szCs w:val="26"/>
                        </w:rPr>
                        <w:t>Resposta: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b/>
          <w:bCs/>
          <w:sz w:val="26"/>
          <w:szCs w:val="26"/>
        </w:rPr>
        <w:t>4</w:t>
      </w:r>
      <w:r w:rsidR="002161D6">
        <w:rPr>
          <w:b/>
          <w:bCs/>
          <w:sz w:val="26"/>
          <w:szCs w:val="26"/>
        </w:rPr>
        <w:t>. Com base nos seus conhecimentos sobre as FONTES HISTÓRICAS, quais fontes podem ter sido utilizadas pelos historiadores para comprovar as primeiras ocupações humanas na América?</w:t>
      </w:r>
    </w:p>
    <w:p w:rsidR="006D12AB" w:rsidRDefault="006D12AB" w:rsidP="00EF190F">
      <w:pPr>
        <w:rPr>
          <w:sz w:val="26"/>
          <w:szCs w:val="26"/>
        </w:rPr>
      </w:pPr>
    </w:p>
    <w:p w:rsidR="006D12AB" w:rsidRDefault="00F873BC" w:rsidP="00EF190F">
      <w:pPr>
        <w:rPr>
          <w:b/>
          <w:bCs/>
          <w:sz w:val="26"/>
          <w:szCs w:val="26"/>
        </w:rPr>
      </w:pPr>
      <w:r w:rsidRPr="00F873BC">
        <w:rPr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152A8F2" wp14:editId="0B283FAF">
                <wp:simplePos x="0" y="0"/>
                <wp:positionH relativeFrom="column">
                  <wp:posOffset>0</wp:posOffset>
                </wp:positionH>
                <wp:positionV relativeFrom="paragraph">
                  <wp:posOffset>514985</wp:posOffset>
                </wp:positionV>
                <wp:extent cx="6715125" cy="1404620"/>
                <wp:effectExtent l="0" t="0" r="28575" b="22860"/>
                <wp:wrapTopAndBottom/>
                <wp:docPr id="1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51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73BC" w:rsidRPr="00F873BC" w:rsidRDefault="00F873BC" w:rsidP="00F873BC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F873BC">
                              <w:rPr>
                                <w:sz w:val="26"/>
                                <w:szCs w:val="26"/>
                              </w:rPr>
                              <w:t>Resposta: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152A8F2" id="_x0000_s1030" type="#_x0000_t202" style="position:absolute;margin-left:0;margin-top:40.55pt;width:528.7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">
                <v:textbox style="mso-fit-shape-to-text:t">
                  <w:txbxContent>
                    <w:p w:rsidR="00F873BC" w:rsidRPr="00F873BC" w:rsidRDefault="00F873BC" w:rsidP="00F873BC">
                      <w:pPr>
                        <w:rPr>
                          <w:sz w:val="26"/>
                          <w:szCs w:val="26"/>
                        </w:rPr>
                      </w:pPr>
                      <w:r w:rsidRPr="00F873BC">
                        <w:rPr>
                          <w:sz w:val="26"/>
                          <w:szCs w:val="26"/>
                        </w:rPr>
                        <w:t>Resposta: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b/>
          <w:bCs/>
          <w:sz w:val="26"/>
          <w:szCs w:val="26"/>
        </w:rPr>
        <w:t>5. Considerando cada uma das duas rotas apresentadas, em qual parte do continente americano encontraríamos os vestígios humanos mais antigos? E os mais recentes?</w:t>
      </w:r>
    </w:p>
    <w:p w:rsidR="00F873BC" w:rsidRPr="00F873BC" w:rsidRDefault="00F873BC" w:rsidP="00EF190F">
      <w:pPr>
        <w:rPr>
          <w:b/>
          <w:bCs/>
          <w:sz w:val="26"/>
          <w:szCs w:val="26"/>
        </w:rPr>
      </w:pPr>
    </w:p>
    <w:p w:rsidR="006D12AB" w:rsidRDefault="006D12AB" w:rsidP="00EF190F">
      <w:pPr>
        <w:rPr>
          <w:sz w:val="26"/>
          <w:szCs w:val="26"/>
        </w:rPr>
      </w:pPr>
    </w:p>
    <w:p w:rsidR="006D12AB" w:rsidRPr="006D12AB" w:rsidRDefault="006D12AB" w:rsidP="00EF190F">
      <w:pPr>
        <w:rPr>
          <w:sz w:val="40"/>
          <w:szCs w:val="40"/>
        </w:rPr>
      </w:pPr>
    </w:p>
    <w:p w:rsidR="006D12AB" w:rsidRPr="006D12AB" w:rsidRDefault="006D12AB" w:rsidP="00EF190F">
      <w:pPr>
        <w:rPr>
          <w:b/>
          <w:bCs/>
          <w:sz w:val="40"/>
          <w:szCs w:val="40"/>
        </w:rPr>
      </w:pPr>
      <w:r w:rsidRPr="006D12AB">
        <w:rPr>
          <w:b/>
          <w:bCs/>
          <w:sz w:val="40"/>
          <w:szCs w:val="40"/>
        </w:rPr>
        <w:t>DPO:</w:t>
      </w:r>
    </w:p>
    <w:sectPr w:rsidR="006D12AB" w:rsidRPr="006D12AB" w:rsidSect="009B410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09C8" w:rsidRDefault="00FF09C8">
      <w:r>
        <w:separator/>
      </w:r>
    </w:p>
  </w:endnote>
  <w:endnote w:type="continuationSeparator" w:id="0">
    <w:p w:rsidR="00FF09C8" w:rsidRDefault="00FF0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397" w:rsidRDefault="004D439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397" w:rsidRDefault="004D4397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397" w:rsidRDefault="004D439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09C8" w:rsidRDefault="00FF09C8">
      <w:r>
        <w:separator/>
      </w:r>
    </w:p>
  </w:footnote>
  <w:footnote w:type="continuationSeparator" w:id="0">
    <w:p w:rsidR="00FF09C8" w:rsidRDefault="00FF09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397" w:rsidRDefault="004D439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7CA4" w:rsidRDefault="00617CA4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7CA4" w:rsidRPr="009B4108" w:rsidRDefault="00617CA4" w:rsidP="009B4108">
    <w:pPr>
      <w:tabs>
        <w:tab w:val="left" w:pos="7371"/>
      </w:tabs>
      <w:spacing w:before="57" w:line="276" w:lineRule="auto"/>
      <w:ind w:left="1797" w:firstLine="775"/>
      <w:rPr>
        <w:b/>
        <w:bCs/>
        <w:sz w:val="26"/>
        <w:szCs w:val="26"/>
      </w:rPr>
    </w:pPr>
    <w:r w:rsidRPr="009B4108">
      <w:rPr>
        <w:b/>
        <w:bCs/>
        <w:noProof/>
        <w:sz w:val="26"/>
        <w:szCs w:val="26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-462915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B4108">
      <w:rPr>
        <w:rStyle w:val="RefernciaSutil"/>
        <w:rFonts w:cs="Calibri"/>
        <w:b/>
        <w:bCs/>
        <w:smallCaps w:val="0"/>
        <w:color w:val="auto"/>
        <w:sz w:val="26"/>
        <w:szCs w:val="26"/>
        <w:u w:val="none"/>
      </w:rPr>
      <w:t>Instituto de Educação Infantil e Juvenil</w:t>
    </w:r>
  </w:p>
  <w:p w:rsidR="00617CA4" w:rsidRPr="009B4108" w:rsidRDefault="00617CA4" w:rsidP="009B4108">
    <w:pPr>
      <w:spacing w:before="57" w:line="276" w:lineRule="auto"/>
      <w:ind w:left="2440" w:firstLine="132"/>
      <w:rPr>
        <w:sz w:val="26"/>
        <w:szCs w:val="26"/>
      </w:rPr>
    </w:pP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Outono, 20</w:t>
    </w:r>
    <w:r w:rsidRPr="009B4108">
      <w:rPr>
        <w:rStyle w:val="RefernciaSutil"/>
        <w:rFonts w:cs="Calibri"/>
        <w:smallCaps w:val="0"/>
        <w:color w:val="auto"/>
        <w:kern w:val="2"/>
        <w:sz w:val="26"/>
        <w:szCs w:val="26"/>
        <w:u w:val="none"/>
      </w:rPr>
      <w:t>20</w:t>
    </w: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. Londrina, 2</w:t>
    </w:r>
    <w:r w:rsidR="004D4397">
      <w:rPr>
        <w:rStyle w:val="RefernciaSutil"/>
        <w:rFonts w:cs="Calibri"/>
        <w:smallCaps w:val="0"/>
        <w:color w:val="auto"/>
        <w:sz w:val="26"/>
        <w:szCs w:val="26"/>
        <w:u w:val="none"/>
      </w:rPr>
      <w:t>7</w:t>
    </w:r>
    <w:bookmarkStart w:id="0" w:name="_GoBack"/>
    <w:bookmarkEnd w:id="0"/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de março.</w:t>
    </w:r>
  </w:p>
  <w:p w:rsidR="00617CA4" w:rsidRPr="009B4108" w:rsidRDefault="00617CA4" w:rsidP="009B4108">
    <w:pPr>
      <w:tabs>
        <w:tab w:val="left" w:pos="7655"/>
      </w:tabs>
      <w:spacing w:before="57" w:line="276" w:lineRule="auto"/>
      <w:rPr>
        <w:sz w:val="26"/>
        <w:szCs w:val="26"/>
      </w:rPr>
    </w:pP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Nome: ____________________________________</w:t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_________________</w:t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Turma:</w:t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</w:t>
    </w:r>
    <w:r w:rsidR="0010288B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6º ano</w:t>
    </w:r>
  </w:p>
  <w:p w:rsidR="00617CA4" w:rsidRPr="009B4108" w:rsidRDefault="00617CA4" w:rsidP="009B4108">
    <w:pPr>
      <w:tabs>
        <w:tab w:val="left" w:pos="7655"/>
      </w:tabs>
      <w:spacing w:before="57" w:line="276" w:lineRule="auto"/>
      <w:ind w:left="1797"/>
      <w:rPr>
        <w:sz w:val="26"/>
        <w:szCs w:val="26"/>
      </w:rPr>
    </w:pP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Área do conhecimento: História | Professor(a): Vinicius</w:t>
    </w:r>
  </w:p>
  <w:p w:rsidR="00617CA4" w:rsidRDefault="00617CA4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7004B5"/>
    <w:multiLevelType w:val="hybridMultilevel"/>
    <w:tmpl w:val="C69E12FE"/>
    <w:lvl w:ilvl="0" w:tplc="CBC4B2A4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embedSystemFonts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CA4"/>
    <w:rsid w:val="0010288B"/>
    <w:rsid w:val="00121B4F"/>
    <w:rsid w:val="00122E74"/>
    <w:rsid w:val="001423AE"/>
    <w:rsid w:val="0017449A"/>
    <w:rsid w:val="002161D6"/>
    <w:rsid w:val="00360F62"/>
    <w:rsid w:val="004D4397"/>
    <w:rsid w:val="00617CA4"/>
    <w:rsid w:val="006D12AB"/>
    <w:rsid w:val="00861DA8"/>
    <w:rsid w:val="0087005E"/>
    <w:rsid w:val="008E125A"/>
    <w:rsid w:val="009B4108"/>
    <w:rsid w:val="00CC0CB3"/>
    <w:rsid w:val="00D53FDA"/>
    <w:rsid w:val="00EF190F"/>
    <w:rsid w:val="00F873BC"/>
    <w:rsid w:val="00FF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93AA7C"/>
  <w15:docId w15:val="{1D74A02B-5933-44F2-B477-83089000E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617CA4"/>
    <w:pPr>
      <w:widowControl w:val="0"/>
      <w:suppressAutoHyphens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paragraph" w:styleId="PargrafodaLista">
    <w:name w:val="List Paragraph"/>
    <w:basedOn w:val="Normal"/>
    <w:uiPriority w:val="34"/>
    <w:rsid w:val="00617CA4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Fontepargpadro"/>
    <w:uiPriority w:val="99"/>
    <w:unhideWhenUsed/>
    <w:rsid w:val="006D12AB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D12AB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6D12A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fL-aX6gykXQ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youtu.be/fL-aX6gykXQ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Google%20Drive\IEIJ\Modelos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104</TotalTime>
  <Pages>1</Pages>
  <Words>142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dc:description/>
  <cp:lastModifiedBy>Vin�cius Marcondes Ara�jo</cp:lastModifiedBy>
  <cp:revision>7</cp:revision>
  <cp:lastPrinted>2012-02-10T19:10:00Z</cp:lastPrinted>
  <dcterms:created xsi:type="dcterms:W3CDTF">2020-03-19T16:59:00Z</dcterms:created>
  <dcterms:modified xsi:type="dcterms:W3CDTF">2020-03-24T14:59:00Z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