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5" w:rsidRPr="00BC6215" w:rsidRDefault="00BC6215" w:rsidP="00310AF8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BC6215">
        <w:rPr>
          <w:lang w:eastAsia="pt-BR" w:bidi="ar-SA"/>
        </w:rPr>
        <w:t>HOMO IMPETUS 1</w:t>
      </w:r>
    </w:p>
    <w:p w:rsidR="00BC6215" w:rsidRPr="00BC6215" w:rsidRDefault="00BC6215" w:rsidP="00BC6215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10</w:t>
      </w:r>
    </w:p>
    <w:p w:rsidR="00BC6215" w:rsidRPr="00BC6215" w:rsidRDefault="00310AF8" w:rsidP="00BC6215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4A3D7F1" wp14:editId="6C9FF23E">
            <wp:simplePos x="0" y="0"/>
            <wp:positionH relativeFrom="column">
              <wp:posOffset>3082925</wp:posOffset>
            </wp:positionH>
            <wp:positionV relativeFrom="paragraph">
              <wp:posOffset>158115</wp:posOffset>
            </wp:positionV>
            <wp:extent cx="3019425" cy="1699260"/>
            <wp:effectExtent l="0" t="0" r="9525" b="0"/>
            <wp:wrapSquare wrapText="bothSides"/>
            <wp:docPr id="5" name="Imagem 5" descr="Resultado de imagem para ENERGIA NERD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ENERGIA NERDOLOG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15"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Nesta atividade faremos uso </w:t>
      </w:r>
      <w:r w:rsidR="00BC6215" w:rsidRPr="00BC6215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Energia</w:t>
      </w:r>
      <w:r w:rsidR="00BC6215"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  disponível no canal </w:t>
      </w:r>
      <w:r w:rsidR="00BC6215" w:rsidRPr="00BC6215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Nerdologia</w:t>
      </w:r>
      <w:r w:rsidR="00BC6215"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do YouTube.</w:t>
      </w:r>
      <w:r w:rsidR="00BC6215" w:rsidRPr="00BC6215">
        <w:rPr>
          <w:bdr w:val="none" w:sz="0" w:space="0" w:color="auto" w:frame="1"/>
        </w:rPr>
        <w:t xml:space="preserve"> </w:t>
      </w:r>
    </w:p>
    <w:p w:rsidR="00BC6215" w:rsidRPr="00BC6215" w:rsidRDefault="00BC6215" w:rsidP="00BC6215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Para ter uma maior aproveitamento do vídeo, assista-o pelo menos duas vezes, assim poderá absorver as informações com mais calma numa segunda apreciação.</w:t>
      </w:r>
    </w:p>
    <w:p w:rsidR="00BC6215" w:rsidRPr="00BC6215" w:rsidRDefault="00BC6215" w:rsidP="00BC6215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Segue abaixo o link do vídeo:</w:t>
      </w:r>
    </w:p>
    <w:p w:rsidR="00BC6215" w:rsidRPr="00BC6215" w:rsidRDefault="00BC6215" w:rsidP="00BC6215">
      <w:pPr>
        <w:widowControl/>
        <w:suppressAutoHyphens w:val="0"/>
        <w:spacing w:before="12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&lt;https://youtu.be/pXtVUobPQLs&gt;</w:t>
      </w:r>
    </w:p>
    <w:p w:rsidR="00BC6215" w:rsidRPr="00BC6215" w:rsidRDefault="00BC6215" w:rsidP="00310AF8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BC6215">
        <w:rPr>
          <w:lang w:eastAsia="pt-BR" w:bidi="ar-SA"/>
        </w:rPr>
        <w:t>Proposta</w:t>
      </w:r>
    </w:p>
    <w:p w:rsidR="00BC6215" w:rsidRPr="00BC6215" w:rsidRDefault="00BC6215" w:rsidP="00BC6215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1. O vídeo inicia-se com uma pergunta interessante. Afinal, se transportássemos no tempo um indivíduo de 1140 d.C. para 1440 d.C. e outro indivíduo de 1710 d.C para 2010 d.C., qual dos dois iria se espantar mais com as mudanças? Por quê?</w:t>
      </w:r>
    </w:p>
    <w:p w:rsidR="00BC6215" w:rsidRPr="00BC6215" w:rsidRDefault="00BC6215" w:rsidP="00BC6215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2. Quais foram os estágios de desenvolvimento na utilização de energia durante a história da humanidade?</w:t>
      </w:r>
    </w:p>
    <w:p w:rsidR="009A7CBA" w:rsidRPr="00440ADA" w:rsidRDefault="00BC6215" w:rsidP="00310AF8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BC6215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Aproximadamente no tempo 7’10”, Atila atribui energia solar a algumas máquinas que normalmente não relacionamos com esse tipo de energia. Explique porque essas máquinas utilizam energia solar.</w:t>
      </w:r>
      <w:r w:rsidR="00E004D8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9A7CBA" w:rsidRPr="00310AF8" w:rsidRDefault="009A7CBA" w:rsidP="009A7CBA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310AF8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9A7CBA" w:rsidRPr="00310AF8" w:rsidRDefault="009A7CBA" w:rsidP="009A7CBA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9A7CBA" w:rsidRPr="00310AF8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 a atividade e decida se irá respondê-la no arquivo editável ou na folha de fichário. Se for responder na folha de fichário, não se esqueça de colocar o cabeçalho completo, horário de início e horário de término.</w:t>
      </w:r>
    </w:p>
    <w:p w:rsidR="009A7CBA" w:rsidRPr="00310AF8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9A7CBA" w:rsidRPr="00310AF8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 seu nome completo. Para isso: a) clique duas vezes sobre o cabeçalho; b) substitua a linha após “Nome:” pelo seu nome completo;</w:t>
      </w:r>
    </w:p>
    <w:p w:rsidR="009A7CBA" w:rsidRPr="00310AF8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 o horário de início na parte da atividade dedicada a respostas</w:t>
      </w:r>
    </w:p>
    <w:p w:rsidR="009A7CBA" w:rsidRPr="00310AF8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9A7CBA" w:rsidRPr="00310AF8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 o horário de término e o tempo total da atividade;</w:t>
      </w:r>
    </w:p>
    <w:p w:rsidR="009A7CBA" w:rsidRPr="00310AF8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 sua auto avaliação de Disciplina, Produtividade e Organização.</w:t>
      </w:r>
    </w:p>
    <w:p w:rsidR="009A7CBA" w:rsidRPr="00310AF8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r w:rsidRPr="00310AF8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9A7CBA" w:rsidRPr="00440ADA" w:rsidRDefault="00E004D8" w:rsidP="009A7CB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9A7CBA" w:rsidRDefault="009A7CBA" w:rsidP="009A7CBA">
      <w:pPr>
        <w:pStyle w:val="03Texto-IEIJ"/>
        <w:rPr>
          <w:rFonts w:eastAsia="Times New Roman" w:cs="Times New Roman"/>
          <w:lang w:bidi="ar-SA"/>
        </w:rPr>
      </w:pPr>
      <w: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283F2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Atividade </w:t>
      </w:r>
      <w:r w:rsidR="00310AF8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10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Resposta 1.</w:t>
      </w:r>
    </w:p>
    <w:p w:rsidR="00972204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Resposta 2:</w:t>
      </w:r>
    </w:p>
    <w:p w:rsidR="00E12707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310AF8" w:rsidRDefault="00310AF8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310AF8" w:rsidRDefault="00310AF8" w:rsidP="00310AF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Resposta 3:</w:t>
      </w:r>
    </w:p>
    <w:p w:rsidR="00310AF8" w:rsidRPr="00972204" w:rsidRDefault="00310AF8" w:rsidP="00972204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  <w:bookmarkStart w:id="0" w:name="_GoBack"/>
      <w:bookmarkEnd w:id="0"/>
    </w:p>
    <w:sectPr w:rsidR="00310AF8" w:rsidRPr="009722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14" w:rsidRDefault="00F17114">
      <w:pPr>
        <w:spacing w:before="0"/>
      </w:pPr>
      <w:r>
        <w:separator/>
      </w:r>
    </w:p>
  </w:endnote>
  <w:endnote w:type="continuationSeparator" w:id="0">
    <w:p w:rsidR="00F17114" w:rsidRDefault="00F171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Content>
      <w:p w:rsidR="00693AFC" w:rsidRPr="00693AFC" w:rsidRDefault="00E004D8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7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310AF8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HOMO IMPETUS 1</w:t>
        </w:r>
        <w:r w:rsidR="00310AF8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="0022533E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CD2EC0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CD2EC0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14" w:rsidRDefault="00F17114">
      <w:pPr>
        <w:spacing w:before="0"/>
      </w:pPr>
      <w:r>
        <w:separator/>
      </w:r>
    </w:p>
  </w:footnote>
  <w:footnote w:type="continuationSeparator" w:id="0">
    <w:p w:rsidR="00F17114" w:rsidRDefault="00F171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A5448A4" wp14:editId="1E73AA5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C48A0">
      <w:rPr>
        <w:rStyle w:val="RefernciaSutil"/>
        <w:rFonts w:cs="Calibri"/>
        <w:smallCaps w:val="0"/>
        <w:color w:val="auto"/>
        <w:u w:val="none"/>
      </w:rPr>
      <w:t>, 2020</w:t>
    </w:r>
    <w:r w:rsidR="00A57808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10AF8">
      <w:rPr>
        <w:rStyle w:val="RefernciaSutil"/>
        <w:rFonts w:cs="Calibri"/>
        <w:smallCaps w:val="0"/>
        <w:color w:val="auto"/>
        <w:u w:val="none"/>
      </w:rPr>
      <w:t>27</w:t>
    </w:r>
    <w:r w:rsidR="00A57808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A57808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C3B45">
      <w:rPr>
        <w:rStyle w:val="RefernciaSutil"/>
        <w:rFonts w:cs="Calibri"/>
        <w:smallCaps w:val="0"/>
        <w:color w:val="auto"/>
        <w:u w:val="none"/>
      </w:rPr>
      <w:t>7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Professor(a): </w:t>
    </w:r>
    <w:r w:rsidR="00693AFC">
      <w:rPr>
        <w:rStyle w:val="RefernciaSutil"/>
        <w:rFonts w:cs="Calibri"/>
        <w:smallCaps w:val="0"/>
        <w:color w:val="auto"/>
        <w:u w:val="none"/>
      </w:rPr>
      <w:t>Johann Portscheler</w:t>
    </w:r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58FA"/>
    <w:multiLevelType w:val="multilevel"/>
    <w:tmpl w:val="908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1408F0"/>
    <w:rsid w:val="001F7945"/>
    <w:rsid w:val="0022533E"/>
    <w:rsid w:val="00254F78"/>
    <w:rsid w:val="00283F2F"/>
    <w:rsid w:val="00310AF8"/>
    <w:rsid w:val="00323354"/>
    <w:rsid w:val="003E644E"/>
    <w:rsid w:val="00496D25"/>
    <w:rsid w:val="005E4F32"/>
    <w:rsid w:val="00693AFC"/>
    <w:rsid w:val="006E1BAC"/>
    <w:rsid w:val="007C3B45"/>
    <w:rsid w:val="00972204"/>
    <w:rsid w:val="009A7CBA"/>
    <w:rsid w:val="009C3683"/>
    <w:rsid w:val="00A57808"/>
    <w:rsid w:val="00AC7D74"/>
    <w:rsid w:val="00BC48A0"/>
    <w:rsid w:val="00BC6215"/>
    <w:rsid w:val="00C83563"/>
    <w:rsid w:val="00CD2EC0"/>
    <w:rsid w:val="00E004D8"/>
    <w:rsid w:val="00E12707"/>
    <w:rsid w:val="00E70DB2"/>
    <w:rsid w:val="00EA0EBF"/>
    <w:rsid w:val="00EC0F2A"/>
    <w:rsid w:val="00F17114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Vinicius</cp:lastModifiedBy>
  <cp:revision>2</cp:revision>
  <cp:lastPrinted>2020-03-25T16:39:00Z</cp:lastPrinted>
  <dcterms:created xsi:type="dcterms:W3CDTF">2020-03-25T16:39:00Z</dcterms:created>
  <dcterms:modified xsi:type="dcterms:W3CDTF">2020-03-25T16:51:00Z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