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CC" w:rsidRDefault="00DA36AB" w:rsidP="005E06C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OS POVOS NATIVOS AFRICANOS </w:t>
      </w:r>
      <w:r w:rsidR="004075D3">
        <w:rPr>
          <w:rFonts w:cs="Calibri"/>
          <w:b/>
          <w:bCs/>
          <w:sz w:val="28"/>
          <w:szCs w:val="28"/>
        </w:rPr>
        <w:t>–</w:t>
      </w:r>
      <w:r>
        <w:rPr>
          <w:rFonts w:cs="Calibri"/>
          <w:b/>
          <w:bCs/>
          <w:sz w:val="28"/>
          <w:szCs w:val="28"/>
        </w:rPr>
        <w:t xml:space="preserve"> </w:t>
      </w:r>
      <w:r w:rsidR="004075D3">
        <w:rPr>
          <w:rFonts w:cs="Calibri"/>
          <w:b/>
          <w:bCs/>
          <w:sz w:val="28"/>
          <w:szCs w:val="28"/>
        </w:rPr>
        <w:t>TRIBOS TRADICIONAIS</w:t>
      </w:r>
    </w:p>
    <w:p w:rsidR="00DA36AB" w:rsidRDefault="00DA36AB" w:rsidP="00DA36AB">
      <w:pPr>
        <w:spacing w:line="276" w:lineRule="auto"/>
        <w:rPr>
          <w:rFonts w:cs="Calibri"/>
          <w:sz w:val="26"/>
          <w:szCs w:val="26"/>
        </w:rPr>
      </w:pPr>
    </w:p>
    <w:p w:rsidR="004075D3" w:rsidRDefault="004075D3" w:rsidP="004075D3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A rica diversidade dos povos nativos da África permitiu que eles desenvolvessem tanto grandes cidades e impérios, como os que você viu na última atividade, quanto tribos mais simples, mas igualmente ricas culturalmente.</w:t>
      </w:r>
    </w:p>
    <w:p w:rsidR="004075D3" w:rsidRDefault="004075D3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4075D3" w:rsidRDefault="004075D3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Assista ao vídeo abaixo e observe o exemplo de uma dessas tribos que conserva parte de seus costumes ancestrais até hoje. Depois, faça as atividades e preencha sua DPO.</w:t>
      </w:r>
    </w:p>
    <w:p w:rsidR="004075D3" w:rsidRDefault="004075D3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4075D3" w:rsidRPr="004075D3" w:rsidRDefault="004075D3" w:rsidP="004075D3">
      <w:pPr>
        <w:spacing w:line="276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>
            <wp:extent cx="2700338" cy="1800225"/>
            <wp:effectExtent l="0" t="0" r="5080" b="0"/>
            <wp:docPr id="8" name="Víde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697&quot; height=&quot;392&quot; src=&quot;https://www.youtube.com/embed/3g2bAjwqrPI&quot; frameborder=&quot;0&quot; allow=&quot;accelerometer; autoplay; encrypted-media; gyroscope; picture-in-picture&quot; allowfullscreen&gt;&lt;/iframe&gt;" h="392" w="69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40" cy="180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1F" w:rsidRDefault="004075D3" w:rsidP="004075D3">
      <w:pPr>
        <w:spacing w:line="276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Link: </w:t>
      </w:r>
      <w:hyperlink r:id="rId7" w:history="1">
        <w:r w:rsidRPr="00785453">
          <w:rPr>
            <w:rStyle w:val="Hyperlink"/>
            <w:rFonts w:cs="Calibri"/>
            <w:sz w:val="26"/>
            <w:szCs w:val="26"/>
          </w:rPr>
          <w:t>https://youtu.be/3g2bAjwqrPI</w:t>
        </w:r>
      </w:hyperlink>
    </w:p>
    <w:p w:rsidR="004075D3" w:rsidRDefault="004075D3" w:rsidP="004075D3">
      <w:pPr>
        <w:spacing w:line="276" w:lineRule="auto"/>
        <w:jc w:val="center"/>
        <w:rPr>
          <w:rFonts w:cs="Calibri"/>
          <w:sz w:val="26"/>
          <w:szCs w:val="26"/>
        </w:rPr>
      </w:pPr>
    </w:p>
    <w:p w:rsidR="004075D3" w:rsidRDefault="00F156D8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E9049" wp14:editId="7A521C3B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6715125" cy="1404620"/>
                <wp:effectExtent l="0" t="0" r="28575" b="22860"/>
                <wp:wrapTopAndBottom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D8" w:rsidRPr="00F873BC" w:rsidRDefault="00F156D8" w:rsidP="00F15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E90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1.8pt;width:5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">
                <v:textbox style="mso-fit-shape-to-text:t">
                  <w:txbxContent>
                    <w:p w:rsidR="00F156D8" w:rsidRPr="00F873BC" w:rsidRDefault="00F156D8" w:rsidP="00F156D8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75D3">
        <w:rPr>
          <w:rFonts w:cs="Calibri"/>
          <w:b/>
          <w:bCs/>
          <w:sz w:val="26"/>
          <w:szCs w:val="26"/>
        </w:rPr>
        <w:t>1. Quais são os principais conhecimentos e costumes que esse povo conserva até hoje?</w:t>
      </w:r>
    </w:p>
    <w:p w:rsidR="004075D3" w:rsidRDefault="004075D3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4075D3" w:rsidRDefault="00F156D8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E9049" wp14:editId="7A521C3B">
                <wp:simplePos x="0" y="0"/>
                <wp:positionH relativeFrom="column">
                  <wp:posOffset>0</wp:posOffset>
                </wp:positionH>
                <wp:positionV relativeFrom="paragraph">
                  <wp:posOffset>489585</wp:posOffset>
                </wp:positionV>
                <wp:extent cx="6715125" cy="1404620"/>
                <wp:effectExtent l="0" t="0" r="28575" b="22860"/>
                <wp:wrapTopAndBottom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D8" w:rsidRPr="00F873BC" w:rsidRDefault="00F156D8" w:rsidP="00F15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E9049" id="_x0000_s1027" type="#_x0000_t202" style="position:absolute;left:0;text-align:left;margin-left:0;margin-top:38.55pt;width:5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">
                <v:textbox style="mso-fit-shape-to-text:t">
                  <w:txbxContent>
                    <w:p w:rsidR="00F156D8" w:rsidRPr="00F873BC" w:rsidRDefault="00F156D8" w:rsidP="00F156D8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075D3">
        <w:rPr>
          <w:rFonts w:cs="Calibri"/>
          <w:b/>
          <w:bCs/>
          <w:sz w:val="26"/>
          <w:szCs w:val="26"/>
        </w:rPr>
        <w:t xml:space="preserve">2. Quais desses conhecimentos e costumes não seriam mais </w:t>
      </w:r>
      <w:r>
        <w:rPr>
          <w:rFonts w:cs="Calibri"/>
          <w:b/>
          <w:bCs/>
          <w:sz w:val="26"/>
          <w:szCs w:val="26"/>
        </w:rPr>
        <w:t xml:space="preserve">utilizados, caso essa comunidade vivesse em uma cidade? </w:t>
      </w:r>
      <w:proofErr w:type="gramStart"/>
      <w:r>
        <w:rPr>
          <w:rFonts w:cs="Calibri"/>
          <w:b/>
          <w:bCs/>
          <w:sz w:val="26"/>
          <w:szCs w:val="26"/>
        </w:rPr>
        <w:t>Por que</w:t>
      </w:r>
      <w:proofErr w:type="gramEnd"/>
      <w:r>
        <w:rPr>
          <w:rFonts w:cs="Calibri"/>
          <w:b/>
          <w:bCs/>
          <w:sz w:val="26"/>
          <w:szCs w:val="26"/>
        </w:rPr>
        <w:t>?</w:t>
      </w:r>
    </w:p>
    <w:p w:rsidR="00F156D8" w:rsidRDefault="00F156D8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F156D8" w:rsidRDefault="00F156D8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DE9049" wp14:editId="7A521C3B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6715125" cy="1404620"/>
                <wp:effectExtent l="0" t="0" r="28575" b="22860"/>
                <wp:wrapTopAndBottom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D8" w:rsidRPr="00F873BC" w:rsidRDefault="00F156D8" w:rsidP="00F15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E9049" id="_x0000_s1028" type="#_x0000_t202" style="position:absolute;left:0;text-align:left;margin-left:0;margin-top:39.3pt;width:5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">
                <v:textbox style="mso-fit-shape-to-text:t">
                  <w:txbxContent>
                    <w:p w:rsidR="00F156D8" w:rsidRPr="00F873BC" w:rsidRDefault="00F156D8" w:rsidP="00F156D8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Calibri"/>
          <w:b/>
          <w:bCs/>
          <w:sz w:val="26"/>
          <w:szCs w:val="26"/>
        </w:rPr>
        <w:t>3. Na sua opinião, o que levou esta comunidade a optar por viver dessa forma quando já existem grandes cidades onde poderiam viver?</w:t>
      </w:r>
    </w:p>
    <w:p w:rsidR="00F156D8" w:rsidRDefault="00F156D8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F156D8" w:rsidRPr="004075D3" w:rsidRDefault="00F156D8" w:rsidP="004075D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E9049" wp14:editId="7A521C3B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715125" cy="1404620"/>
                <wp:effectExtent l="0" t="0" r="28575" b="22860"/>
                <wp:wrapTopAndBottom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D8" w:rsidRPr="00F873BC" w:rsidRDefault="00F156D8" w:rsidP="00F15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E904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5.8pt;width:52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">
                <v:textbox style="mso-fit-shape-to-text:t">
                  <w:txbxContent>
                    <w:p w:rsidR="00F156D8" w:rsidRPr="00F873BC" w:rsidRDefault="00F156D8" w:rsidP="00F15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Calibri"/>
          <w:b/>
          <w:bCs/>
          <w:sz w:val="26"/>
          <w:szCs w:val="26"/>
        </w:rPr>
        <w:t>4. Quais seriam as VANTAGENS e DESVANTAGENS desse modo de vida? Cite ao menos três de cada.</w:t>
      </w:r>
    </w:p>
    <w:p w:rsidR="004075D3" w:rsidRDefault="004075D3" w:rsidP="009A72FD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</w:p>
    <w:p w:rsidR="007E681F" w:rsidRPr="007E681F" w:rsidRDefault="007E681F" w:rsidP="009A72FD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7E681F">
        <w:rPr>
          <w:rFonts w:cs="Calibri"/>
          <w:b/>
          <w:bCs/>
          <w:sz w:val="40"/>
          <w:szCs w:val="40"/>
        </w:rPr>
        <w:lastRenderedPageBreak/>
        <w:t>DPO:</w:t>
      </w:r>
    </w:p>
    <w:sectPr w:rsidR="007E681F" w:rsidRPr="007E681F" w:rsidSect="0054055B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7D" w:rsidRDefault="0092197D">
      <w:r>
        <w:separator/>
      </w:r>
    </w:p>
  </w:endnote>
  <w:endnote w:type="continuationSeparator" w:id="0">
    <w:p w:rsidR="0092197D" w:rsidRDefault="009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7D" w:rsidRDefault="0092197D">
      <w:r>
        <w:separator/>
      </w:r>
    </w:p>
  </w:footnote>
  <w:footnote w:type="continuationSeparator" w:id="0">
    <w:p w:rsidR="0092197D" w:rsidRDefault="0092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2</w:t>
    </w:r>
    <w:r w:rsidR="004055F9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março.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309B2"/>
    <w:rsid w:val="0010321D"/>
    <w:rsid w:val="00232F6F"/>
    <w:rsid w:val="004055F9"/>
    <w:rsid w:val="004075D3"/>
    <w:rsid w:val="00477D05"/>
    <w:rsid w:val="0054055B"/>
    <w:rsid w:val="00545F56"/>
    <w:rsid w:val="005D246F"/>
    <w:rsid w:val="005E06CC"/>
    <w:rsid w:val="007E681F"/>
    <w:rsid w:val="0092197D"/>
    <w:rsid w:val="009A72FD"/>
    <w:rsid w:val="00DA36AB"/>
    <w:rsid w:val="00E84905"/>
    <w:rsid w:val="00EE0A59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66D1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3g2bAjwqr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60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</cp:revision>
  <cp:lastPrinted>2012-02-10T19:10:00Z</cp:lastPrinted>
  <dcterms:created xsi:type="dcterms:W3CDTF">2020-03-19T17:34:00Z</dcterms:created>
  <dcterms:modified xsi:type="dcterms:W3CDTF">2020-03-24T14:02:00Z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